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C0" w:rsidRPr="00490EE8" w:rsidRDefault="005E0E85" w:rsidP="008E0AC0">
      <w:pPr>
        <w:spacing w:after="0"/>
        <w:rPr>
          <w:sz w:val="16"/>
          <w:szCs w:val="16"/>
        </w:rPr>
      </w:pPr>
      <w:r>
        <w:rPr>
          <w:noProof/>
          <w:sz w:val="16"/>
          <w:szCs w:val="16"/>
        </w:rPr>
        <mc:AlternateContent>
          <mc:Choice Requires="wps">
            <w:drawing>
              <wp:anchor distT="0" distB="0" distL="114300" distR="114300" simplePos="0" relativeHeight="252053504" behindDoc="0" locked="0" layoutInCell="1" allowOverlap="1">
                <wp:simplePos x="0" y="0"/>
                <wp:positionH relativeFrom="column">
                  <wp:posOffset>569595</wp:posOffset>
                </wp:positionH>
                <wp:positionV relativeFrom="paragraph">
                  <wp:posOffset>-114300</wp:posOffset>
                </wp:positionV>
                <wp:extent cx="2599690" cy="785495"/>
                <wp:effectExtent l="0" t="0" r="4445" b="0"/>
                <wp:wrapNone/>
                <wp:docPr id="18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22D" w:rsidRPr="00213F55" w:rsidRDefault="008C222D" w:rsidP="008C222D">
                            <w:pPr>
                              <w:pStyle w:val="Ttulo1"/>
                              <w:rPr>
                                <w:sz w:val="28"/>
                              </w:rPr>
                            </w:pPr>
                            <w:r w:rsidRPr="00213F55">
                              <w:rPr>
                                <w:sz w:val="28"/>
                              </w:rPr>
                              <w:t>FORMULARIO UNIFICADO [FU-01]</w:t>
                            </w:r>
                          </w:p>
                          <w:p w:rsidR="008C222D" w:rsidRPr="007B2192" w:rsidRDefault="008C222D" w:rsidP="008C222D">
                            <w:pPr>
                              <w:spacing w:after="0" w:line="240" w:lineRule="auto"/>
                              <w:jc w:val="center"/>
                              <w:rPr>
                                <w:rFonts w:cs="Aharoni"/>
                                <w:i/>
                                <w:sz w:val="18"/>
                              </w:rPr>
                            </w:pPr>
                          </w:p>
                          <w:p w:rsidR="008C222D" w:rsidRPr="007B2192" w:rsidRDefault="008C222D" w:rsidP="008C222D">
                            <w:pPr>
                              <w:spacing w:after="0" w:line="240" w:lineRule="auto"/>
                              <w:jc w:val="center"/>
                              <w:rPr>
                                <w:rFonts w:cs="Aharoni"/>
                                <w:i/>
                                <w:sz w:val="18"/>
                              </w:rPr>
                            </w:pPr>
                            <w:r w:rsidRPr="007B2192">
                              <w:rPr>
                                <w:rFonts w:cs="Aharoni"/>
                                <w:i/>
                                <w:sz w:val="18"/>
                              </w:rPr>
                              <w:t>Gobierno de Entre Ríos</w:t>
                            </w:r>
                          </w:p>
                          <w:p w:rsidR="008C222D" w:rsidRPr="007B2192" w:rsidRDefault="008C222D" w:rsidP="008C222D">
                            <w:pPr>
                              <w:spacing w:after="0" w:line="240" w:lineRule="auto"/>
                              <w:jc w:val="center"/>
                              <w:rPr>
                                <w:rFonts w:cs="Aharoni"/>
                                <w:i/>
                                <w:sz w:val="18"/>
                              </w:rPr>
                            </w:pPr>
                            <w:r w:rsidRPr="007B2192">
                              <w:rPr>
                                <w:rFonts w:cs="Aharoni"/>
                                <w:i/>
                                <w:sz w:val="18"/>
                              </w:rPr>
                              <w:t>Consejo General de educación</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9" o:spid="_x0000_s1026" type="#_x0000_t202" style="position:absolute;margin-left:44.85pt;margin-top:-9pt;width:204.7pt;height:61.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" filled="f" stroked="f">
                <v:textbox inset="0,0,0,0">
                  <w:txbxContent>
                    <w:p w:rsidR="008C222D" w:rsidRPr="00213F55" w:rsidRDefault="008C222D" w:rsidP="008C222D">
                      <w:pPr>
                        <w:pStyle w:val="Ttulo1"/>
                        <w:rPr>
                          <w:sz w:val="28"/>
                        </w:rPr>
                      </w:pPr>
                      <w:r w:rsidRPr="00213F55">
                        <w:rPr>
                          <w:sz w:val="28"/>
                        </w:rPr>
                        <w:t>FORMULARIO UNIFICADO [FU-01]</w:t>
                      </w:r>
                    </w:p>
                    <w:p w:rsidR="008C222D" w:rsidRPr="007B2192" w:rsidRDefault="008C222D" w:rsidP="008C222D">
                      <w:pPr>
                        <w:spacing w:after="0" w:line="240" w:lineRule="auto"/>
                        <w:jc w:val="center"/>
                        <w:rPr>
                          <w:rFonts w:cs="Aharoni"/>
                          <w:i/>
                          <w:sz w:val="18"/>
                        </w:rPr>
                      </w:pPr>
                    </w:p>
                    <w:p w:rsidR="008C222D" w:rsidRPr="007B2192" w:rsidRDefault="008C222D" w:rsidP="008C222D">
                      <w:pPr>
                        <w:spacing w:after="0" w:line="240" w:lineRule="auto"/>
                        <w:jc w:val="center"/>
                        <w:rPr>
                          <w:rFonts w:cs="Aharoni"/>
                          <w:i/>
                          <w:sz w:val="18"/>
                        </w:rPr>
                      </w:pPr>
                      <w:r w:rsidRPr="007B2192">
                        <w:rPr>
                          <w:rFonts w:cs="Aharoni"/>
                          <w:i/>
                          <w:sz w:val="18"/>
                        </w:rPr>
                        <w:t>Gobierno de Entre Ríos</w:t>
                      </w:r>
                    </w:p>
                    <w:p w:rsidR="008C222D" w:rsidRPr="007B2192" w:rsidRDefault="008C222D" w:rsidP="008C222D">
                      <w:pPr>
                        <w:spacing w:after="0" w:line="240" w:lineRule="auto"/>
                        <w:jc w:val="center"/>
                        <w:rPr>
                          <w:rFonts w:cs="Aharoni"/>
                          <w:i/>
                          <w:sz w:val="18"/>
                        </w:rPr>
                      </w:pPr>
                      <w:r w:rsidRPr="007B2192">
                        <w:rPr>
                          <w:rFonts w:cs="Aharoni"/>
                          <w:i/>
                          <w:sz w:val="18"/>
                        </w:rPr>
                        <w:t>Consejo General de educación</w:t>
                      </w:r>
                    </w:p>
                  </w:txbxContent>
                </v:textbox>
              </v:shape>
            </w:pict>
          </mc:Fallback>
        </mc:AlternateContent>
      </w:r>
      <w:r>
        <w:rPr>
          <w:noProof/>
          <w:sz w:val="16"/>
          <w:szCs w:val="16"/>
        </w:rPr>
        <mc:AlternateContent>
          <mc:Choice Requires="wps">
            <w:drawing>
              <wp:anchor distT="0" distB="0" distL="114300" distR="114300" simplePos="0" relativeHeight="252052480" behindDoc="0" locked="0" layoutInCell="1" allowOverlap="1">
                <wp:simplePos x="0" y="0"/>
                <wp:positionH relativeFrom="column">
                  <wp:posOffset>-114300</wp:posOffset>
                </wp:positionH>
                <wp:positionV relativeFrom="paragraph">
                  <wp:posOffset>-114300</wp:posOffset>
                </wp:positionV>
                <wp:extent cx="3420110" cy="810895"/>
                <wp:effectExtent l="7620" t="7620" r="10795" b="10160"/>
                <wp:wrapNone/>
                <wp:docPr id="187"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8108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9pt;margin-top:-9pt;width:269.3pt;height:63.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v6eQIAAP8E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" filled="f" strokeweight=".5pt"/>
            </w:pict>
          </mc:Fallback>
        </mc:AlternateContent>
      </w:r>
      <w:r w:rsidR="006126EF">
        <w:rPr>
          <w:noProof/>
          <w:sz w:val="16"/>
          <w:szCs w:val="16"/>
        </w:rPr>
        <w:drawing>
          <wp:anchor distT="0" distB="0" distL="114300" distR="114300" simplePos="0" relativeHeight="252016640" behindDoc="1" locked="0" layoutInCell="1" allowOverlap="1">
            <wp:simplePos x="0" y="0"/>
            <wp:positionH relativeFrom="column">
              <wp:posOffset>-26670</wp:posOffset>
            </wp:positionH>
            <wp:positionV relativeFrom="paragraph">
              <wp:posOffset>-64770</wp:posOffset>
            </wp:positionV>
            <wp:extent cx="523875" cy="685800"/>
            <wp:effectExtent l="19050" t="0" r="9525" b="0"/>
            <wp:wrapNone/>
            <wp:docPr id="5" name="3 Imagen" descr="Entre-Ri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Rios(1).jpg"/>
                    <pic:cNvPicPr/>
                  </pic:nvPicPr>
                  <pic:blipFill>
                    <a:blip r:embed="rId6" cstate="print"/>
                    <a:stretch>
                      <a:fillRect/>
                    </a:stretch>
                  </pic:blipFill>
                  <pic:spPr>
                    <a:xfrm rot="10800000" flipV="1">
                      <a:off x="0" y="0"/>
                      <a:ext cx="523875" cy="685800"/>
                    </a:xfrm>
                    <a:prstGeom prst="rect">
                      <a:avLst/>
                    </a:prstGeom>
                  </pic:spPr>
                </pic:pic>
              </a:graphicData>
            </a:graphic>
          </wp:anchor>
        </w:drawing>
      </w:r>
      <w:r>
        <w:rPr>
          <w:noProof/>
          <w:sz w:val="16"/>
          <w:szCs w:val="16"/>
        </w:rPr>
        <mc:AlternateContent>
          <mc:Choice Requires="wpg">
            <w:drawing>
              <wp:anchor distT="0" distB="0" distL="114300" distR="114300" simplePos="0" relativeHeight="251846656" behindDoc="0" locked="0" layoutInCell="1" allowOverlap="1">
                <wp:simplePos x="0" y="0"/>
                <wp:positionH relativeFrom="column">
                  <wp:posOffset>-130175</wp:posOffset>
                </wp:positionH>
                <wp:positionV relativeFrom="paragraph">
                  <wp:posOffset>1874520</wp:posOffset>
                </wp:positionV>
                <wp:extent cx="3442970" cy="1466215"/>
                <wp:effectExtent l="1270" t="5715" r="13335" b="4445"/>
                <wp:wrapNone/>
                <wp:docPr id="16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2970" cy="1466215"/>
                          <a:chOff x="362" y="3253"/>
                          <a:chExt cx="5422" cy="2309"/>
                        </a:xfrm>
                      </wpg:grpSpPr>
                      <wps:wsp>
                        <wps:cNvPr id="167" name="Rectangle 128" descr="Diagonal hacia arriba clara"/>
                        <wps:cNvSpPr>
                          <a:spLocks noChangeArrowheads="1"/>
                        </wps:cNvSpPr>
                        <wps:spPr bwMode="auto">
                          <a:xfrm>
                            <a:off x="398" y="3349"/>
                            <a:ext cx="5386" cy="22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8" name="Text Box 129"/>
                        <wps:cNvSpPr txBox="1">
                          <a:spLocks noChangeArrowheads="1"/>
                        </wps:cNvSpPr>
                        <wps:spPr bwMode="auto">
                          <a:xfrm>
                            <a:off x="362" y="3673"/>
                            <a:ext cx="128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APELLIDOS</w:t>
                              </w:r>
                              <w:r>
                                <w:t>:</w:t>
                              </w:r>
                            </w:p>
                          </w:txbxContent>
                        </wps:txbx>
                        <wps:bodyPr rot="0" vert="horz" wrap="square" lIns="91440" tIns="45720" rIns="91440" bIns="45720" anchor="t" anchorCtr="0" upright="1">
                          <a:noAutofit/>
                        </wps:bodyPr>
                      </wps:wsp>
                      <wps:wsp>
                        <wps:cNvPr id="169" name="Text Box 130"/>
                        <wps:cNvSpPr txBox="1">
                          <a:spLocks noChangeArrowheads="1"/>
                        </wps:cNvSpPr>
                        <wps:spPr bwMode="auto">
                          <a:xfrm>
                            <a:off x="484" y="3253"/>
                            <a:ext cx="3402" cy="330"/>
                          </a:xfrm>
                          <a:prstGeom prst="rect">
                            <a:avLst/>
                          </a:prstGeom>
                          <a:solidFill>
                            <a:srgbClr val="FFFFFF"/>
                          </a:solidFill>
                          <a:ln w="9525">
                            <a:solidFill>
                              <a:srgbClr val="000000"/>
                            </a:solidFill>
                            <a:miter lim="800000"/>
                            <a:headEnd/>
                            <a:tailEnd/>
                          </a:ln>
                        </wps:spPr>
                        <wps:txbx>
                          <w:txbxContent>
                            <w:p w:rsidR="008E0AC0" w:rsidRPr="0029078E" w:rsidRDefault="008E0AC0" w:rsidP="007422AF">
                              <w:pPr>
                                <w:pStyle w:val="Ttulo1"/>
                                <w:rPr>
                                  <w:rFonts w:eastAsia="Arial Unicode MS"/>
                                </w:rPr>
                              </w:pPr>
                              <w:r w:rsidRPr="0029078E">
                                <w:rPr>
                                  <w:rFonts w:eastAsia="Arial Unicode MS"/>
                                </w:rPr>
                                <w:t xml:space="preserve">Rubro </w:t>
                              </w:r>
                              <w:r>
                                <w:rPr>
                                  <w:rFonts w:eastAsia="Arial Unicode MS"/>
                                </w:rPr>
                                <w:t>2</w:t>
                              </w:r>
                              <w:r w:rsidRPr="0029078E">
                                <w:rPr>
                                  <w:rFonts w:eastAsia="Arial Unicode MS"/>
                                </w:rPr>
                                <w:t xml:space="preserve">: </w:t>
                              </w:r>
                              <w:r>
                                <w:rPr>
                                  <w:rFonts w:eastAsia="Arial Unicode MS"/>
                                </w:rPr>
                                <w:t>Datos</w:t>
                              </w:r>
                              <w:r w:rsidRPr="0029078E">
                                <w:rPr>
                                  <w:rFonts w:eastAsia="Arial Unicode MS"/>
                                </w:rPr>
                                <w:t xml:space="preserve"> del </w:t>
                              </w:r>
                              <w:r>
                                <w:rPr>
                                  <w:rFonts w:eastAsia="Arial Unicode MS"/>
                                </w:rPr>
                                <w:t>solicitan</w:t>
                              </w:r>
                              <w:r w:rsidRPr="0029078E">
                                <w:rPr>
                                  <w:rFonts w:eastAsia="Arial Unicode MS"/>
                                </w:rPr>
                                <w:t>te</w:t>
                              </w:r>
                            </w:p>
                          </w:txbxContent>
                        </wps:txbx>
                        <wps:bodyPr rot="0" vert="horz" wrap="square" lIns="0" tIns="0" rIns="0" bIns="0" anchor="t" anchorCtr="0" upright="1">
                          <a:noAutofit/>
                        </wps:bodyPr>
                      </wps:wsp>
                      <wps:wsp>
                        <wps:cNvPr id="170" name="Text Box 131"/>
                        <wps:cNvSpPr txBox="1">
                          <a:spLocks noChangeArrowheads="1"/>
                        </wps:cNvSpPr>
                        <wps:spPr bwMode="auto">
                          <a:xfrm>
                            <a:off x="1469" y="3726"/>
                            <a:ext cx="4252" cy="330"/>
                          </a:xfrm>
                          <a:prstGeom prst="rect">
                            <a:avLst/>
                          </a:prstGeom>
                          <a:solidFill>
                            <a:srgbClr val="FFFFFF"/>
                          </a:solidFill>
                          <a:ln w="6350">
                            <a:solidFill>
                              <a:srgbClr val="000000"/>
                            </a:solidFill>
                            <a:miter lim="800000"/>
                            <a:headEnd/>
                            <a:tailEnd/>
                          </a:ln>
                        </wps:spPr>
                        <wps:txbx>
                          <w:txbxContent>
                            <w:p w:rsidR="008E0AC0" w:rsidRPr="00CC12D1" w:rsidRDefault="008E0AC0" w:rsidP="007878AB">
                              <w:pPr>
                                <w:pStyle w:val="Rellenado"/>
                                <w:ind w:left="0"/>
                              </w:pPr>
                            </w:p>
                          </w:txbxContent>
                        </wps:txbx>
                        <wps:bodyPr rot="0" vert="horz" wrap="square" lIns="0" tIns="0" rIns="0" bIns="0" anchor="ctr" anchorCtr="0" upright="1">
                          <a:noAutofit/>
                        </wps:bodyPr>
                      </wps:wsp>
                      <wps:wsp>
                        <wps:cNvPr id="171" name="Text Box 132"/>
                        <wps:cNvSpPr txBox="1">
                          <a:spLocks noChangeArrowheads="1"/>
                        </wps:cNvSpPr>
                        <wps:spPr bwMode="auto">
                          <a:xfrm>
                            <a:off x="407" y="4056"/>
                            <a:ext cx="12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NOMBRES</w:t>
                              </w:r>
                              <w:r>
                                <w:t>:</w:t>
                              </w:r>
                            </w:p>
                          </w:txbxContent>
                        </wps:txbx>
                        <wps:bodyPr rot="0" vert="horz" wrap="square" lIns="91440" tIns="45720" rIns="91440" bIns="45720" anchor="t" anchorCtr="0" upright="1">
                          <a:noAutofit/>
                        </wps:bodyPr>
                      </wps:wsp>
                      <wps:wsp>
                        <wps:cNvPr id="172" name="Text Box 133"/>
                        <wps:cNvSpPr txBox="1">
                          <a:spLocks noChangeArrowheads="1"/>
                        </wps:cNvSpPr>
                        <wps:spPr bwMode="auto">
                          <a:xfrm>
                            <a:off x="1469" y="4108"/>
                            <a:ext cx="4252" cy="330"/>
                          </a:xfrm>
                          <a:prstGeom prst="rect">
                            <a:avLst/>
                          </a:prstGeom>
                          <a:solidFill>
                            <a:srgbClr val="FFFFFF"/>
                          </a:solidFill>
                          <a:ln w="6350">
                            <a:solidFill>
                              <a:srgbClr val="000000"/>
                            </a:solidFill>
                            <a:miter lim="800000"/>
                            <a:headEnd/>
                            <a:tailEnd/>
                          </a:ln>
                        </wps:spPr>
                        <wps:txbx>
                          <w:txbxContent>
                            <w:p w:rsidR="008E0AC0" w:rsidRPr="00CC12D1" w:rsidRDefault="008E0AC0" w:rsidP="007878AB">
                              <w:pPr>
                                <w:pStyle w:val="Rellenado"/>
                                <w:ind w:left="0"/>
                              </w:pPr>
                            </w:p>
                          </w:txbxContent>
                        </wps:txbx>
                        <wps:bodyPr rot="0" vert="horz" wrap="square" lIns="0" tIns="0" rIns="0" bIns="0" anchor="ctr" anchorCtr="0" upright="1">
                          <a:noAutofit/>
                        </wps:bodyPr>
                      </wps:wsp>
                      <wps:wsp>
                        <wps:cNvPr id="173" name="Text Box 134"/>
                        <wps:cNvSpPr txBox="1">
                          <a:spLocks noChangeArrowheads="1"/>
                        </wps:cNvSpPr>
                        <wps:spPr bwMode="auto">
                          <a:xfrm>
                            <a:off x="575" y="4450"/>
                            <a:ext cx="12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Nº DOC.</w:t>
                              </w:r>
                              <w:r>
                                <w:t>:</w:t>
                              </w:r>
                            </w:p>
                          </w:txbxContent>
                        </wps:txbx>
                        <wps:bodyPr rot="0" vert="horz" wrap="square" lIns="91440" tIns="45720" rIns="91440" bIns="45720" anchor="t" anchorCtr="0" upright="1">
                          <a:noAutofit/>
                        </wps:bodyPr>
                      </wps:wsp>
                      <wps:wsp>
                        <wps:cNvPr id="174" name="Text Box 135"/>
                        <wps:cNvSpPr txBox="1">
                          <a:spLocks noChangeArrowheads="1"/>
                        </wps:cNvSpPr>
                        <wps:spPr bwMode="auto">
                          <a:xfrm>
                            <a:off x="1466" y="4493"/>
                            <a:ext cx="4252" cy="330"/>
                          </a:xfrm>
                          <a:prstGeom prst="rect">
                            <a:avLst/>
                          </a:prstGeom>
                          <a:solidFill>
                            <a:srgbClr val="FFFFFF"/>
                          </a:solidFill>
                          <a:ln w="6350">
                            <a:solidFill>
                              <a:srgbClr val="000000"/>
                            </a:solidFill>
                            <a:miter lim="800000"/>
                            <a:headEnd/>
                            <a:tailEnd/>
                          </a:ln>
                        </wps:spPr>
                        <wps:txbx>
                          <w:txbxContent>
                            <w:p w:rsidR="008E0AC0" w:rsidRPr="00CC12D1" w:rsidRDefault="008E0AC0" w:rsidP="008E0AC0">
                              <w:pPr>
                                <w:pStyle w:val="Rellenado"/>
                              </w:pPr>
                            </w:p>
                          </w:txbxContent>
                        </wps:txbx>
                        <wps:bodyPr rot="0" vert="horz" wrap="square" lIns="0" tIns="0" rIns="0" bIns="0" anchor="ctr" anchorCtr="0" upright="1">
                          <a:noAutofit/>
                        </wps:bodyPr>
                      </wps:wsp>
                      <wps:wsp>
                        <wps:cNvPr id="175" name="Text Box 137"/>
                        <wps:cNvSpPr txBox="1">
                          <a:spLocks noChangeArrowheads="1"/>
                        </wps:cNvSpPr>
                        <wps:spPr bwMode="auto">
                          <a:xfrm>
                            <a:off x="1898" y="4903"/>
                            <a:ext cx="158" cy="240"/>
                          </a:xfrm>
                          <a:prstGeom prst="rect">
                            <a:avLst/>
                          </a:prstGeom>
                          <a:solidFill>
                            <a:srgbClr val="FFFFFF"/>
                          </a:solidFill>
                          <a:ln w="6350">
                            <a:solidFill>
                              <a:srgbClr val="000000"/>
                            </a:solidFill>
                            <a:miter lim="800000"/>
                            <a:headEnd/>
                            <a:tailEnd/>
                          </a:ln>
                        </wps:spPr>
                        <wps:txbx>
                          <w:txbxContent>
                            <w:p w:rsidR="00CC12D1" w:rsidRPr="008D7482" w:rsidRDefault="00CC12D1" w:rsidP="00B7230A"/>
                          </w:txbxContent>
                        </wps:txbx>
                        <wps:bodyPr rot="0" vert="horz" wrap="square" lIns="0" tIns="0" rIns="0" bIns="0" anchor="t" anchorCtr="0" upright="1">
                          <a:noAutofit/>
                        </wps:bodyPr>
                      </wps:wsp>
                      <wps:wsp>
                        <wps:cNvPr id="176" name="Text Box 138"/>
                        <wps:cNvSpPr txBox="1">
                          <a:spLocks noChangeArrowheads="1"/>
                        </wps:cNvSpPr>
                        <wps:spPr bwMode="auto">
                          <a:xfrm>
                            <a:off x="2084" y="4852"/>
                            <a:ext cx="32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DNI</w:t>
                              </w:r>
                            </w:p>
                          </w:txbxContent>
                        </wps:txbx>
                        <wps:bodyPr rot="0" vert="horz" wrap="square" lIns="0" tIns="0" rIns="0" bIns="0" anchor="ctr" anchorCtr="0" upright="1">
                          <a:noAutofit/>
                        </wps:bodyPr>
                      </wps:wsp>
                      <wps:wsp>
                        <wps:cNvPr id="177" name="Text Box 140"/>
                        <wps:cNvSpPr txBox="1">
                          <a:spLocks noChangeArrowheads="1"/>
                        </wps:cNvSpPr>
                        <wps:spPr bwMode="auto">
                          <a:xfrm>
                            <a:off x="3211" y="4855"/>
                            <a:ext cx="26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LE</w:t>
                              </w:r>
                            </w:p>
                          </w:txbxContent>
                        </wps:txbx>
                        <wps:bodyPr rot="0" vert="horz" wrap="square" lIns="0" tIns="0" rIns="0" bIns="0" anchor="ctr" anchorCtr="0" upright="1">
                          <a:noAutofit/>
                        </wps:bodyPr>
                      </wps:wsp>
                      <wps:wsp>
                        <wps:cNvPr id="178" name="Text Box 142"/>
                        <wps:cNvSpPr txBox="1">
                          <a:spLocks noChangeArrowheads="1"/>
                        </wps:cNvSpPr>
                        <wps:spPr bwMode="auto">
                          <a:xfrm>
                            <a:off x="4077" y="4854"/>
                            <a:ext cx="68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LC</w:t>
                              </w:r>
                            </w:p>
                          </w:txbxContent>
                        </wps:txbx>
                        <wps:bodyPr rot="0" vert="horz" wrap="square" lIns="0" tIns="0" rIns="0" bIns="0" anchor="ctr" anchorCtr="0" upright="1">
                          <a:noAutofit/>
                        </wps:bodyPr>
                      </wps:wsp>
                      <wps:wsp>
                        <wps:cNvPr id="179" name="Text Box 145"/>
                        <wps:cNvSpPr txBox="1">
                          <a:spLocks noChangeArrowheads="1"/>
                        </wps:cNvSpPr>
                        <wps:spPr bwMode="auto">
                          <a:xfrm>
                            <a:off x="2087" y="5183"/>
                            <a:ext cx="101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MASCULINO</w:t>
                              </w:r>
                            </w:p>
                          </w:txbxContent>
                        </wps:txbx>
                        <wps:bodyPr rot="0" vert="horz" wrap="square" lIns="0" tIns="0" rIns="0" bIns="0" anchor="ctr" anchorCtr="0" upright="1">
                          <a:noAutofit/>
                        </wps:bodyPr>
                      </wps:wsp>
                      <wps:wsp>
                        <wps:cNvPr id="180" name="Text Box 146"/>
                        <wps:cNvSpPr txBox="1">
                          <a:spLocks noChangeArrowheads="1"/>
                        </wps:cNvSpPr>
                        <wps:spPr bwMode="auto">
                          <a:xfrm>
                            <a:off x="4076" y="5175"/>
                            <a:ext cx="93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FEMENINO</w:t>
                              </w:r>
                            </w:p>
                          </w:txbxContent>
                        </wps:txbx>
                        <wps:bodyPr rot="0" vert="horz" wrap="square" lIns="0" tIns="0" rIns="0" bIns="0" anchor="ctr" anchorCtr="0" upright="1">
                          <a:noAutofit/>
                        </wps:bodyPr>
                      </wps:wsp>
                      <wps:wsp>
                        <wps:cNvPr id="181" name="Text Box 351"/>
                        <wps:cNvSpPr txBox="1">
                          <a:spLocks noChangeArrowheads="1"/>
                        </wps:cNvSpPr>
                        <wps:spPr bwMode="auto">
                          <a:xfrm>
                            <a:off x="1893" y="5249"/>
                            <a:ext cx="158" cy="240"/>
                          </a:xfrm>
                          <a:prstGeom prst="rect">
                            <a:avLst/>
                          </a:prstGeom>
                          <a:solidFill>
                            <a:srgbClr val="FFFFFF"/>
                          </a:solidFill>
                          <a:ln w="6350">
                            <a:solidFill>
                              <a:srgbClr val="000000"/>
                            </a:solidFill>
                            <a:miter lim="800000"/>
                            <a:headEnd/>
                            <a:tailEnd/>
                          </a:ln>
                        </wps:spPr>
                        <wps:txbx>
                          <w:txbxContent>
                            <w:p w:rsidR="00B7230A" w:rsidRPr="008D7482" w:rsidRDefault="00B7230A" w:rsidP="00B7230A"/>
                          </w:txbxContent>
                        </wps:txbx>
                        <wps:bodyPr rot="0" vert="horz" wrap="square" lIns="0" tIns="0" rIns="0" bIns="0" anchor="t" anchorCtr="0" upright="1">
                          <a:noAutofit/>
                        </wps:bodyPr>
                      </wps:wsp>
                      <wps:wsp>
                        <wps:cNvPr id="182" name="Text Box 352"/>
                        <wps:cNvSpPr txBox="1">
                          <a:spLocks noChangeArrowheads="1"/>
                        </wps:cNvSpPr>
                        <wps:spPr bwMode="auto">
                          <a:xfrm>
                            <a:off x="3018" y="4903"/>
                            <a:ext cx="158" cy="240"/>
                          </a:xfrm>
                          <a:prstGeom prst="rect">
                            <a:avLst/>
                          </a:prstGeom>
                          <a:solidFill>
                            <a:srgbClr val="FFFFFF"/>
                          </a:solidFill>
                          <a:ln w="6350">
                            <a:solidFill>
                              <a:srgbClr val="000000"/>
                            </a:solidFill>
                            <a:miter lim="800000"/>
                            <a:headEnd/>
                            <a:tailEnd/>
                          </a:ln>
                        </wps:spPr>
                        <wps:txbx>
                          <w:txbxContent>
                            <w:p w:rsidR="00B7230A" w:rsidRPr="008D7482" w:rsidRDefault="00B7230A" w:rsidP="00B7230A"/>
                          </w:txbxContent>
                        </wps:txbx>
                        <wps:bodyPr rot="0" vert="horz" wrap="square" lIns="0" tIns="0" rIns="0" bIns="0" anchor="t" anchorCtr="0" upright="1">
                          <a:noAutofit/>
                        </wps:bodyPr>
                      </wps:wsp>
                      <wps:wsp>
                        <wps:cNvPr id="183" name="Text Box 353"/>
                        <wps:cNvSpPr txBox="1">
                          <a:spLocks noChangeArrowheads="1"/>
                        </wps:cNvSpPr>
                        <wps:spPr bwMode="auto">
                          <a:xfrm>
                            <a:off x="3898" y="4903"/>
                            <a:ext cx="158" cy="240"/>
                          </a:xfrm>
                          <a:prstGeom prst="rect">
                            <a:avLst/>
                          </a:prstGeom>
                          <a:solidFill>
                            <a:srgbClr val="FFFFFF"/>
                          </a:solidFill>
                          <a:ln w="6350">
                            <a:solidFill>
                              <a:srgbClr val="000000"/>
                            </a:solidFill>
                            <a:miter lim="800000"/>
                            <a:headEnd/>
                            <a:tailEnd/>
                          </a:ln>
                        </wps:spPr>
                        <wps:txbx>
                          <w:txbxContent>
                            <w:p w:rsidR="00B7230A" w:rsidRPr="008D7482" w:rsidRDefault="00B7230A" w:rsidP="00B7230A"/>
                          </w:txbxContent>
                        </wps:txbx>
                        <wps:bodyPr rot="0" vert="horz" wrap="square" lIns="0" tIns="0" rIns="0" bIns="0" anchor="t" anchorCtr="0" upright="1">
                          <a:noAutofit/>
                        </wps:bodyPr>
                      </wps:wsp>
                      <wps:wsp>
                        <wps:cNvPr id="184" name="Text Box 354"/>
                        <wps:cNvSpPr txBox="1">
                          <a:spLocks noChangeArrowheads="1"/>
                        </wps:cNvSpPr>
                        <wps:spPr bwMode="auto">
                          <a:xfrm>
                            <a:off x="3898" y="5243"/>
                            <a:ext cx="158" cy="240"/>
                          </a:xfrm>
                          <a:prstGeom prst="rect">
                            <a:avLst/>
                          </a:prstGeom>
                          <a:solidFill>
                            <a:srgbClr val="FFFFFF"/>
                          </a:solidFill>
                          <a:ln w="6350">
                            <a:solidFill>
                              <a:srgbClr val="000000"/>
                            </a:solidFill>
                            <a:miter lim="800000"/>
                            <a:headEnd/>
                            <a:tailEnd/>
                          </a:ln>
                        </wps:spPr>
                        <wps:txbx>
                          <w:txbxContent>
                            <w:p w:rsidR="00B7230A" w:rsidRPr="008D7482" w:rsidRDefault="00B7230A" w:rsidP="00B7230A"/>
                          </w:txbxContent>
                        </wps:txbx>
                        <wps:bodyPr rot="0" vert="horz" wrap="square" lIns="0" tIns="0" rIns="0" bIns="0" anchor="t" anchorCtr="0" upright="1">
                          <a:noAutofit/>
                        </wps:bodyPr>
                      </wps:wsp>
                      <wps:wsp>
                        <wps:cNvPr id="185" name="Text Box 356"/>
                        <wps:cNvSpPr txBox="1">
                          <a:spLocks noChangeArrowheads="1"/>
                        </wps:cNvSpPr>
                        <wps:spPr bwMode="auto">
                          <a:xfrm>
                            <a:off x="561" y="4840"/>
                            <a:ext cx="101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C56DC" w:rsidRPr="00490EE8" w:rsidRDefault="00EC56DC" w:rsidP="00EC56DC">
                              <w:pPr>
                                <w:spacing w:after="0" w:line="240" w:lineRule="auto"/>
                              </w:pPr>
                              <w:r>
                                <w:rPr>
                                  <w:sz w:val="20"/>
                                </w:rPr>
                                <w:t>TIPO DOC.:</w:t>
                              </w:r>
                            </w:p>
                          </w:txbxContent>
                        </wps:txbx>
                        <wps:bodyPr rot="0" vert="horz" wrap="square" lIns="0" tIns="0" rIns="0" bIns="0" anchor="ctr" anchorCtr="0" upright="1">
                          <a:noAutofit/>
                        </wps:bodyPr>
                      </wps:wsp>
                      <wps:wsp>
                        <wps:cNvPr id="186" name="Text Box 357"/>
                        <wps:cNvSpPr txBox="1">
                          <a:spLocks noChangeArrowheads="1"/>
                        </wps:cNvSpPr>
                        <wps:spPr bwMode="auto">
                          <a:xfrm>
                            <a:off x="966" y="5182"/>
                            <a:ext cx="498"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C56DC" w:rsidRPr="00490EE8" w:rsidRDefault="00EC56DC" w:rsidP="00EC56DC">
                              <w:pPr>
                                <w:spacing w:after="0" w:line="240" w:lineRule="auto"/>
                              </w:pPr>
                              <w:r>
                                <w:rPr>
                                  <w:sz w:val="20"/>
                                </w:rPr>
                                <w:t>SEXO:</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027" style="position:absolute;margin-left:-10.25pt;margin-top:147.6pt;width:271.1pt;height:115.45pt;z-index:251846656" coordorigin="362,3253" coordsize="5422,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">
                <v:rect id="Rectangle 128" o:spid="_x0000_s1028" alt="Diagonal hacia arriba clara" style="position:absolute;left:398;top:3349;width:5386;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yF74A&#10;AADcAAAADwAAAGRycy9kb3ducmV2LnhtbERPvQrCMBDeBd8hnOBmUx1UqlFEEBxc/AFxO5qzDTaX&#10;0kStPr0RBLf7+H5vvmxtJR7UeONYwTBJQRDnThsuFJyOm8EUhA/IGivHpOBFHpaLbmeOmXZP3tPj&#10;EAoRQ9hnqKAMoc6k9HlJFn3iauLIXV1jMUTYFFI3+IzhtpKjNB1Li4ZjQ4k1rUvKb4e7VXDWbjhy&#10;VbE1U7OabC56V+/eXql+r13NQARqw1/8c291nD+ewPeZe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Eche+AAAA3AAAAA8AAAAAAAAAAAAAAAAAmAIAAGRycy9kb3ducmV2&#10;LnhtbFBLBQYAAAAABAAEAPUAAACDAwAAAAA=&#10;" fillcolor="#d8d8d8 [2732]">
                  <v:fill r:id="rId7" o:title="" type="pattern"/>
                </v:rect>
                <v:shape id="Text Box 129" o:spid="_x0000_s1029" type="#_x0000_t202" style="position:absolute;left:362;top:3673;width:128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jpcYA&#10;AADcAAAADwAAAGRycy9kb3ducmV2LnhtbESPT2vCQBDF70K/wzIFb7pRqEjqRiQglmIPWi+9TbOT&#10;P5idjdmtpv30nYPgbYb35r3frNaDa9WV+tB4NjCbJqCIC28brgycPreTJagQkS22nsnALwVYZ0+j&#10;FabW3/hA12OslIRwSNFAHWOXah2KmhyGqe+IRSt97zDK2lfa9niTcNfqeZIstMOGpaHGjvKaivPx&#10;xxl4z7cfePieu+Vfm+/25aa7nL5ejBk/D5tXUJGG+DDfr9+s4C+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3jpcYAAADcAAAADwAAAAAAAAAAAAAAAACYAgAAZHJz&#10;L2Rvd25yZXYueG1sUEsFBgAAAAAEAAQA9QAAAIsDAAAAAA==&#10;" filled="f" stroked="f" strokeweight=".5pt">
                  <v:textbox>
                    <w:txbxContent>
                      <w:p w:rsidR="00DE46EE" w:rsidRPr="00490EE8" w:rsidRDefault="008E0AC0" w:rsidP="008E0AC0">
                        <w:pPr>
                          <w:spacing w:after="0" w:line="240" w:lineRule="auto"/>
                        </w:pPr>
                        <w:r>
                          <w:rPr>
                            <w:sz w:val="20"/>
                          </w:rPr>
                          <w:t>APELLIDOS</w:t>
                        </w:r>
                        <w:r>
                          <w:t>:</w:t>
                        </w:r>
                      </w:p>
                    </w:txbxContent>
                  </v:textbox>
                </v:shape>
                <v:shape id="Text Box 130" o:spid="_x0000_s1030" type="#_x0000_t202" style="position:absolute;left:484;top:3253;width:3402;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nMMAA&#10;AADcAAAADwAAAGRycy9kb3ducmV2LnhtbERPS4vCMBC+L/gfwgje1tQeZK1GUWFB2YsvPA/N9KHN&#10;pCTZ2v33ZkHwNh/fcxar3jSiI+drywom4wQEcW51zaWCy/n78wuED8gaG8uk4I88rJaDjwVm2j74&#10;SN0plCKGsM9QQRVCm0np84oM+rFtiSNXWGcwROhKqR0+YrhpZJokU2mw5thQYUvbivL76dcoOHcb&#10;vzvewkzvi41Mf4pDenVrpUbDfj0HEagPb/HLvdNx/nQG/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PnMMAAAADcAAAADwAAAAAAAAAAAAAAAACYAgAAZHJzL2Rvd25y&#10;ZXYueG1sUEsFBgAAAAAEAAQA9QAAAIUDAAAAAA==&#10;">
                  <v:textbox inset="0,0,0,0">
                    <w:txbxContent>
                      <w:p w:rsidR="008E0AC0" w:rsidRPr="0029078E" w:rsidRDefault="008E0AC0" w:rsidP="007422AF">
                        <w:pPr>
                          <w:pStyle w:val="Ttulo1"/>
                          <w:rPr>
                            <w:rFonts w:eastAsia="Arial Unicode MS"/>
                          </w:rPr>
                        </w:pPr>
                        <w:r w:rsidRPr="0029078E">
                          <w:rPr>
                            <w:rFonts w:eastAsia="Arial Unicode MS"/>
                          </w:rPr>
                          <w:t xml:space="preserve">Rubro </w:t>
                        </w:r>
                        <w:r>
                          <w:rPr>
                            <w:rFonts w:eastAsia="Arial Unicode MS"/>
                          </w:rPr>
                          <w:t>2</w:t>
                        </w:r>
                        <w:r w:rsidRPr="0029078E">
                          <w:rPr>
                            <w:rFonts w:eastAsia="Arial Unicode MS"/>
                          </w:rPr>
                          <w:t xml:space="preserve">: </w:t>
                        </w:r>
                        <w:r>
                          <w:rPr>
                            <w:rFonts w:eastAsia="Arial Unicode MS"/>
                          </w:rPr>
                          <w:t>Datos</w:t>
                        </w:r>
                        <w:r w:rsidRPr="0029078E">
                          <w:rPr>
                            <w:rFonts w:eastAsia="Arial Unicode MS"/>
                          </w:rPr>
                          <w:t xml:space="preserve"> del </w:t>
                        </w:r>
                        <w:r>
                          <w:rPr>
                            <w:rFonts w:eastAsia="Arial Unicode MS"/>
                          </w:rPr>
                          <w:t>solicitan</w:t>
                        </w:r>
                        <w:r w:rsidRPr="0029078E">
                          <w:rPr>
                            <w:rFonts w:eastAsia="Arial Unicode MS"/>
                          </w:rPr>
                          <w:t>te</w:t>
                        </w:r>
                      </w:p>
                    </w:txbxContent>
                  </v:textbox>
                </v:shape>
                <v:shape id="Text Box 131" o:spid="_x0000_s1031" type="#_x0000_t202" style="position:absolute;left:1469;top:3726;width:4252;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6BMMA&#10;AADcAAAADwAAAGRycy9kb3ducmV2LnhtbESPQWsCMRCF7wX/QxjBW83ag5bVKKIUFAql2h8wTcbN&#10;4maybOLu9t93DoXeZnhv3vtmsxtDo3rqUh3ZwGJegCK20dVcGfi6vj2/gkoZ2WETmQz8UILddvK0&#10;wdLFgT+pv+RKSQinEg34nNtS62Q9BUzz2BKLdotdwCxrV2nX4SDhodEvRbHUAWuWBo8tHTzZ++UR&#10;DKwO5/TeD+nqY+Bj863t4yNYY2bTcb8GlWnM/+a/65MT/JX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n6BMMAAADcAAAADwAAAAAAAAAAAAAAAACYAgAAZHJzL2Rv&#10;d25yZXYueG1sUEsFBgAAAAAEAAQA9QAAAIgDAAAAAA==&#10;" strokeweight=".5pt">
                  <v:textbox inset="0,0,0,0">
                    <w:txbxContent>
                      <w:p w:rsidR="008E0AC0" w:rsidRPr="00CC12D1" w:rsidRDefault="008E0AC0" w:rsidP="007878AB">
                        <w:pPr>
                          <w:pStyle w:val="Rellenado"/>
                          <w:ind w:left="0"/>
                        </w:pPr>
                      </w:p>
                    </w:txbxContent>
                  </v:textbox>
                </v:shape>
                <v:shape id="Text Box 132" o:spid="_x0000_s1032" type="#_x0000_t202" style="position:absolute;left:407;top:4056;width:128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rsidR="00DE46EE" w:rsidRPr="00490EE8" w:rsidRDefault="008E0AC0" w:rsidP="008E0AC0">
                        <w:pPr>
                          <w:spacing w:after="0" w:line="240" w:lineRule="auto"/>
                        </w:pPr>
                        <w:r>
                          <w:rPr>
                            <w:sz w:val="20"/>
                          </w:rPr>
                          <w:t>NOMBRES</w:t>
                        </w:r>
                        <w:r>
                          <w:t>:</w:t>
                        </w:r>
                      </w:p>
                    </w:txbxContent>
                  </v:textbox>
                </v:shape>
                <v:shape id="Text Box 133" o:spid="_x0000_s1033" type="#_x0000_t202" style="position:absolute;left:1469;top:4108;width:4252;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B6MEA&#10;AADcAAAADwAAAGRycy9kb3ducmV2LnhtbERPS2rDMBDdB3oHMYXuErle1MWNEkJKIIVCqJMDTKSp&#10;ZWKNjCV/evsqUOhuHu876+3sWjFSHxrPCp5XGQhi7U3DtYLL+bB8BREissHWMyn4oQDbzcNijaXx&#10;E3/RWMVapBAOJSqwMXallEFbchhWviNO3LfvHcYE+1qaHqcU7lqZZ9mLdNhwarDY0d6SvlWDU1Ds&#10;P8LnOIWz9Y7f26vUw8lppZ4e590biEhz/Bf/uY8mzS9yuD+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3wejBAAAA3AAAAA8AAAAAAAAAAAAAAAAAmAIAAGRycy9kb3du&#10;cmV2LnhtbFBLBQYAAAAABAAEAPUAAACGAwAAAAA=&#10;" strokeweight=".5pt">
                  <v:textbox inset="0,0,0,0">
                    <w:txbxContent>
                      <w:p w:rsidR="008E0AC0" w:rsidRPr="00CC12D1" w:rsidRDefault="008E0AC0" w:rsidP="007878AB">
                        <w:pPr>
                          <w:pStyle w:val="Rellenado"/>
                          <w:ind w:left="0"/>
                        </w:pPr>
                      </w:p>
                    </w:txbxContent>
                  </v:textbox>
                </v:shape>
                <v:shape id="Text Box 134" o:spid="_x0000_s1034" type="#_x0000_t202" style="position:absolute;left:575;top:4450;width:128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rsidR="00DE46EE" w:rsidRPr="00490EE8" w:rsidRDefault="008E0AC0" w:rsidP="008E0AC0">
                        <w:pPr>
                          <w:spacing w:after="0" w:line="240" w:lineRule="auto"/>
                        </w:pPr>
                        <w:r>
                          <w:rPr>
                            <w:sz w:val="20"/>
                          </w:rPr>
                          <w:t>Nº DOC.</w:t>
                        </w:r>
                        <w:r>
                          <w:t>:</w:t>
                        </w:r>
                      </w:p>
                    </w:txbxContent>
                  </v:textbox>
                </v:shape>
                <v:shape id="Text Box 135" o:spid="_x0000_s1035" type="#_x0000_t202" style="position:absolute;left:1466;top:4493;width:4252;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8B8AA&#10;AADcAAAADwAAAGRycy9kb3ducmV2LnhtbERP3WrCMBS+H/gO4QjezVQRlWoUUQYbDGTqAxyTY1Ns&#10;TkoT2+7tF0HY3fn4fs9627tKtNSE0rOCyTgDQay9KblQcDl/vC9BhIhssPJMCn4pwHYzeFtjbnzH&#10;P9SeYiFSCIccFdgY61zKoC05DGNfEyfu5huHMcGmkKbBLoW7Sk6zbC4dlpwaLNa0t6Tvp4dTsNh/&#10;he+2C2frHR+qq9SPo9NKjYb9bgUiUh//xS/3p0nzFzN4PpMu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L8B8AAAADcAAAADwAAAAAAAAAAAAAAAACYAgAAZHJzL2Rvd25y&#10;ZXYueG1sUEsFBgAAAAAEAAQA9QAAAIUDAAAAAA==&#10;" strokeweight=".5pt">
                  <v:textbox inset="0,0,0,0">
                    <w:txbxContent>
                      <w:p w:rsidR="008E0AC0" w:rsidRPr="00CC12D1" w:rsidRDefault="008E0AC0" w:rsidP="008E0AC0">
                        <w:pPr>
                          <w:pStyle w:val="Rellenado"/>
                        </w:pPr>
                      </w:p>
                    </w:txbxContent>
                  </v:textbox>
                </v:shape>
                <v:shape id="Text Box 137" o:spid="_x0000_s1036" type="#_x0000_t202" style="position:absolute;left:1898;top:490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nocEA&#10;AADcAAAADwAAAGRycy9kb3ducmV2LnhtbERPTYvCMBC9L/gfwgje1lRRW7pGEUERVhDrXvY2NLNt&#10;sZmUJtb67zeC4G0e73OW697UoqPWVZYVTMYRCOLc6ooLBT+X3WcCwnlkjbVlUvAgB+vV4GOJqbZ3&#10;PlOX+UKEEHYpKii9b1IpXV6SQTe2DXHg/mxr0AfYFlK3eA/hppbTKFpIgxWHhhIb2paUX7ObUZBM&#10;u3gzLxan2XeC+/j4m7sjJ0qNhv3mC4Sn3r/FL/dBh/nxH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j56HBAAAA3AAAAA8AAAAAAAAAAAAAAAAAmAIAAGRycy9kb3du&#10;cmV2LnhtbFBLBQYAAAAABAAEAPUAAACGAwAAAAA=&#10;" strokeweight=".5pt">
                  <v:textbox inset="0,0,0,0">
                    <w:txbxContent>
                      <w:p w:rsidR="00CC12D1" w:rsidRPr="008D7482" w:rsidRDefault="00CC12D1" w:rsidP="00B7230A"/>
                    </w:txbxContent>
                  </v:textbox>
                </v:shape>
                <v:shape id="Text Box 138" o:spid="_x0000_s1037" type="#_x0000_t202" style="position:absolute;left:2084;top:4852;width:328;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rzcIA&#10;AADcAAAADwAAAGRycy9kb3ducmV2LnhtbERP24rCMBB9X/Afwgi+rak+6FKNIoJahV3w8gFDMza1&#10;zaQ0sXb/frOwsG9zONdZrntbi45aXzpWMBknIIhzp0suFNyuu/cPED4ga6wdk4Jv8rBeDd6WmGr3&#10;4jN1l1CIGMI+RQUmhCaV0ueGLPqxa4gjd3etxRBhW0jd4iuG21pOk2QmLZYcGww2tDWUV5enVbAv&#10;75PrV1cVjamOh/0p+3xkj6DUaNhvFiAC9eFf/OfOdJw/n8HvM/E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OvN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DNI</w:t>
                        </w:r>
                      </w:p>
                    </w:txbxContent>
                  </v:textbox>
                </v:shape>
                <v:shape id="Text Box 140" o:spid="_x0000_s1038" type="#_x0000_t202" style="position:absolute;left:3211;top:4855;width:265;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OVsIA&#10;AADcAAAADwAAAGRycy9kb3ducmV2LnhtbERP24rCMBB9X/Afwgi+rak+6FKNIoJuFXbBywcMzdjU&#10;NpPSZGv9e7OwsG9zONdZrntbi45aXzpWMBknIIhzp0suFFwvu/cPED4ga6wdk4IneVivBm9LTLV7&#10;8Im6cyhEDGGfogITQpNK6XNDFv3YNcSRu7nWYoiwLaRu8RHDbS2nSTKTFkuODQYb2hrKq/OPVbAv&#10;b5PLd1cVjakOn/tj9nXP7kGp0bDfLEAE6sO/+M+d6Th/PoffZ+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E5W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LE</w:t>
                        </w:r>
                      </w:p>
                    </w:txbxContent>
                  </v:textbox>
                </v:shape>
                <v:shape id="Text Box 142" o:spid="_x0000_s1039" type="#_x0000_t202" style="position:absolute;left:4077;top:4854;width:680;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MUA&#10;AADcAAAADwAAAGRycy9kb3ducmV2LnhtbESPQWvCQBCF74X+h2UKvdWNHtqSuooI2lSwoPYHDNkx&#10;G5OdDdltTP+9cyh4m+G9ee+b+XL0rRqoj3VgA9NJBoq4DLbmysDPafPyDiomZIttYDLwRxGWi8eH&#10;OeY2XPlAwzFVSkI45mjApdTlWsfSkcc4CR2xaOfQe0yy9pW2PV4l3Ld6lmWv2mPN0uCwo7Wjsjn+&#10;egPb+jw9fQ9N1bnm63O7K/aX4pKMeX4aVx+gEo3pbv6/Lqzgvwm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9okxQAAANwAAAAPAAAAAAAAAAAAAAAAAJgCAABkcnMv&#10;ZG93bnJldi54bWxQSwUGAAAAAAQABAD1AAAAigMAAAAA&#10;" filled="f" stroked="f" strokeweight=".5pt">
                  <v:textbox inset="0,0,0,0">
                    <w:txbxContent>
                      <w:p w:rsidR="00DE46EE" w:rsidRPr="00490EE8" w:rsidRDefault="008E0AC0" w:rsidP="008E0AC0">
                        <w:pPr>
                          <w:spacing w:after="0" w:line="240" w:lineRule="auto"/>
                        </w:pPr>
                        <w:r>
                          <w:rPr>
                            <w:sz w:val="20"/>
                          </w:rPr>
                          <w:t>LC</w:t>
                        </w:r>
                      </w:p>
                    </w:txbxContent>
                  </v:textbox>
                </v:shape>
                <v:shape id="Text Box 145" o:spid="_x0000_s1040" type="#_x0000_t202" style="position:absolute;left:2087;top:5183;width:1014;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8MA&#10;AADcAAAADwAAAGRycy9kb3ducmV2LnhtbERP22rCQBB9L/gPywi+1Y190BpdRYTaVKjg5QOG7JiN&#10;yc6G7Damf+8Khb7N4Vxnue5tLTpqfelYwWScgCDOnS65UHA5f7y+g/ABWWPtmBT8kof1avCyxFS7&#10;Ox+pO4VCxBD2KSowITSplD43ZNGPXUMcuatrLYYI20LqFu8x3NbyLUmm0mLJscFgQ1tDeXX6sQp2&#10;5XVyPnRV0Zjq63O3z75v2S0oNRr2mwWIQH34F/+5Mx3nz+bwfC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v8MAAADcAAAADwAAAAAAAAAAAAAAAACYAgAAZHJzL2Rv&#10;d25yZXYueG1sUEsFBgAAAAAEAAQA9QAAAIgDAAAAAA==&#10;" filled="f" stroked="f" strokeweight=".5pt">
                  <v:textbox inset="0,0,0,0">
                    <w:txbxContent>
                      <w:p w:rsidR="00DE46EE" w:rsidRPr="00490EE8" w:rsidRDefault="008E0AC0" w:rsidP="008E0AC0">
                        <w:pPr>
                          <w:spacing w:after="0" w:line="240" w:lineRule="auto"/>
                        </w:pPr>
                        <w:r>
                          <w:rPr>
                            <w:sz w:val="20"/>
                          </w:rPr>
                          <w:t>MASCULINO</w:t>
                        </w:r>
                      </w:p>
                    </w:txbxContent>
                  </v:textbox>
                </v:shape>
                <v:shape id="Text Box 146" o:spid="_x0000_s1041" type="#_x0000_t202" style="position:absolute;left:4076;top:5175;width:935;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mBcUA&#10;AADcAAAADwAAAGRycy9kb3ducmV2LnhtbESPQWvCQBCF74X+h2UKvdWNPRSJrlIKtbGgoPYHDNkx&#10;G5OdDdk1pv/eOQjeZnhv3vtmsRp9qwbqYx3YwHSSgSIug625MvB3/H6bgYoJ2WIbmAz8U4TV8vlp&#10;gbkNV97TcEiVkhCOORpwKXW51rF05DFOQkcs2in0HpOsfaVtj1cJ961+z7IP7bFmaXDY0Zejsjlc&#10;vIF1fZoed0NTda7Z/Kx/i+25OCdjXl/GzzmoRGN6mO/XhRX8me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KYFxQAAANwAAAAPAAAAAAAAAAAAAAAAAJgCAABkcnMv&#10;ZG93bnJldi54bWxQSwUGAAAAAAQABAD1AAAAigMAAAAA&#10;" filled="f" stroked="f" strokeweight=".5pt">
                  <v:textbox inset="0,0,0,0">
                    <w:txbxContent>
                      <w:p w:rsidR="00DE46EE" w:rsidRPr="00490EE8" w:rsidRDefault="008E0AC0" w:rsidP="008E0AC0">
                        <w:pPr>
                          <w:spacing w:after="0" w:line="240" w:lineRule="auto"/>
                        </w:pPr>
                        <w:r>
                          <w:rPr>
                            <w:sz w:val="20"/>
                          </w:rPr>
                          <w:t>FEMENINO</w:t>
                        </w:r>
                      </w:p>
                    </w:txbxContent>
                  </v:textbox>
                </v:shape>
                <v:shape id="Text Box 351" o:spid="_x0000_s1042" type="#_x0000_t202" style="position:absolute;left:1893;top:5249;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hcEA&#10;AADcAAAADwAAAGRycy9kb3ducmV2LnhtbERPS4vCMBC+C/sfwix401RZNXSNIgsugoL4uHgbmtm2&#10;bDMpTaz13xtB8DYf33Pmy85WoqXGl441jIYJCOLMmZJzDefTeqBA+IBssHJMGu7kYbn46M0xNe7G&#10;B2qPIRcxhH2KGooQ6lRKnxVk0Q9dTRy5P9dYDBE2uTQN3mK4reQ4SabSYsmxocCafgrK/o9Xq0GN&#10;29lqkk/3X1uFv7PdJfM7Vlr3P7vVN4hAXXiLX+6NifPVC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NkYXBAAAA3AAAAA8AAAAAAAAAAAAAAAAAmAIAAGRycy9kb3du&#10;cmV2LnhtbFBLBQYAAAAABAAEAPUAAACGAwAAAAA=&#10;" strokeweight=".5pt">
                  <v:textbox inset="0,0,0,0">
                    <w:txbxContent>
                      <w:p w:rsidR="00B7230A" w:rsidRPr="008D7482" w:rsidRDefault="00B7230A" w:rsidP="00B7230A"/>
                    </w:txbxContent>
                  </v:textbox>
                </v:shape>
                <v:shape id="Text Box 352" o:spid="_x0000_s1043" type="#_x0000_t202" style="position:absolute;left:3018;top:490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8P8sMA&#10;AADcAAAADwAAAGRycy9kb3ducmV2LnhtbERPS2vCQBC+F/wPywi91Y3B6hJdQxAqhQrFx8XbkB2T&#10;YHY2ZLcx/ffdQqG3+fies8lH24qBet841jCfJSCIS2carjRczm8vCoQPyAZbx6Thmzzk28nTBjPj&#10;Hnyk4RQqEUPYZ6ihDqHLpPRlTRb9zHXEkbu53mKIsK+k6fERw20r0yRZSosNx4YaO9rVVN5PX1aD&#10;SodV8VotPxcfCverw7X0B1ZaP0/HYg0i0Bj+xX/udxPnqxR+n4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8P8sMAAADcAAAADwAAAAAAAAAAAAAAAACYAgAAZHJzL2Rv&#10;d25yZXYueG1sUEsFBgAAAAAEAAQA9QAAAIgDAAAAAA==&#10;" strokeweight=".5pt">
                  <v:textbox inset="0,0,0,0">
                    <w:txbxContent>
                      <w:p w:rsidR="00B7230A" w:rsidRPr="008D7482" w:rsidRDefault="00B7230A" w:rsidP="00B7230A"/>
                    </w:txbxContent>
                  </v:textbox>
                </v:shape>
                <v:shape id="Text Box 353" o:spid="_x0000_s1044" type="#_x0000_t202" style="position:absolute;left:3898;top:490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qacMA&#10;AADcAAAADwAAAGRycy9kb3ducmV2LnhtbERPTWvCQBC9F/wPywi91Y221SW6CSJUCgql6sXbkB2T&#10;YHY2ZLcx/nu3UOhtHu9zVvlgG9FT52vHGqaTBARx4UzNpYbT8eNFgfAB2WDjmDTcyUOejZ5WmBp3&#10;42/qD6EUMYR9ihqqENpUSl9UZNFPXEscuYvrLIYIu1KaDm8x3DZyliRzabHm2FBhS5uKiuvhx2pQ&#10;s36xfi/nX287hdvF/lz4PSutn8fDegki0BD+xX/uTxPnq1f4fSZe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qacMAAADcAAAADwAAAAAAAAAAAAAAAACYAgAAZHJzL2Rv&#10;d25yZXYueG1sUEsFBgAAAAAEAAQA9QAAAIgDAAAAAA==&#10;" strokeweight=".5pt">
                  <v:textbox inset="0,0,0,0">
                    <w:txbxContent>
                      <w:p w:rsidR="00B7230A" w:rsidRPr="008D7482" w:rsidRDefault="00B7230A" w:rsidP="00B7230A"/>
                    </w:txbxContent>
                  </v:textbox>
                </v:shape>
                <v:shape id="Text Box 354" o:spid="_x0000_s1045" type="#_x0000_t202" style="position:absolute;left:3898;top:5243;width:1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yHcEA&#10;AADcAAAADwAAAGRycy9kb3ducmV2LnhtbERPS4vCMBC+L+x/CLPgbU0VH6EaRRZWBAXxcfE2NGNb&#10;bCalibX77zeC4G0+vufMl52tREuNLx1rGPQTEMSZMyXnGs6n328Fwgdkg5Vj0vBHHpaLz485psY9&#10;+EDtMeQihrBPUUMRQp1K6bOCLPq+q4kjd3WNxRBhk0vT4COG20oOk2QiLZYcGwqs6aeg7Ha8Ww1q&#10;2E5X43yyH20Vrqe7S+Z3rLTufXWrGYhAXXiLX+6NifPVCJ7Px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6Mh3BAAAA3AAAAA8AAAAAAAAAAAAAAAAAmAIAAGRycy9kb3du&#10;cmV2LnhtbFBLBQYAAAAABAAEAPUAAACGAwAAAAA=&#10;" strokeweight=".5pt">
                  <v:textbox inset="0,0,0,0">
                    <w:txbxContent>
                      <w:p w:rsidR="00B7230A" w:rsidRPr="008D7482" w:rsidRDefault="00B7230A" w:rsidP="00B7230A"/>
                    </w:txbxContent>
                  </v:textbox>
                </v:shape>
                <v:shape id="Text Box 356" o:spid="_x0000_s1046" type="#_x0000_t202" style="position:absolute;left:561;top:4840;width:1014;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FncIA&#10;AADcAAAADwAAAGRycy9kb3ducmV2LnhtbERP24rCMBB9X/Afwgi+ramCItUoIuh2F1zw8gFDMza1&#10;zaQ02dr9+40g7NscznVWm97WoqPWl44VTMYJCOLc6ZILBdfL/n0BwgdkjbVjUvBLHjbrwdsKU+0e&#10;fKLuHAoRQ9inqMCE0KRS+tyQRT92DXHkbq61GCJsC6lbfMRwW8tpksylxZJjg8GGdoby6vxjFRzK&#10;2+Ty3VVFY6rPj8NXdrxn96DUaNhvlyAC9eFf/HJnOs5fzOD5TL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wWdwgAAANwAAAAPAAAAAAAAAAAAAAAAAJgCAABkcnMvZG93&#10;bnJldi54bWxQSwUGAAAAAAQABAD1AAAAhwMAAAAA&#10;" filled="f" stroked="f" strokeweight=".5pt">
                  <v:textbox inset="0,0,0,0">
                    <w:txbxContent>
                      <w:p w:rsidR="00EC56DC" w:rsidRPr="00490EE8" w:rsidRDefault="00EC56DC" w:rsidP="00EC56DC">
                        <w:pPr>
                          <w:spacing w:after="0" w:line="240" w:lineRule="auto"/>
                        </w:pPr>
                        <w:r>
                          <w:rPr>
                            <w:sz w:val="20"/>
                          </w:rPr>
                          <w:t>TIPO DOC.:</w:t>
                        </w:r>
                      </w:p>
                    </w:txbxContent>
                  </v:textbox>
                </v:shape>
                <v:shape id="Text Box 357" o:spid="_x0000_s1047" type="#_x0000_t202" style="position:absolute;left:966;top:5182;width:498;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b6sEA&#10;AADcAAAADwAAAGRycy9kb3ducmV2LnhtbERPzYrCMBC+L/gOYQRva6oHkWoUEdTugsKqDzA0Y1Pb&#10;TEqTrfXtN4Kwt/n4fme57m0tOmp96VjBZJyAIM6dLrlQcL3sPucgfEDWWDsmBU/ysF4NPpaYavfg&#10;H+rOoRAxhH2KCkwITSqlzw1Z9GPXEEfu5lqLIcK2kLrFRwy3tZwmyUxaLDk2GGxoayivzr9Wwb68&#10;TS6nrioaU30d9t/Z8Z7dg1KjYb9ZgAjUh3/x253pOH8+g9c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m+rBAAAA3AAAAA8AAAAAAAAAAAAAAAAAmAIAAGRycy9kb3du&#10;cmV2LnhtbFBLBQYAAAAABAAEAPUAAACGAwAAAAA=&#10;" filled="f" stroked="f" strokeweight=".5pt">
                  <v:textbox inset="0,0,0,0">
                    <w:txbxContent>
                      <w:p w:rsidR="00EC56DC" w:rsidRPr="00490EE8" w:rsidRDefault="00EC56DC" w:rsidP="00EC56DC">
                        <w:pPr>
                          <w:spacing w:after="0" w:line="240" w:lineRule="auto"/>
                        </w:pPr>
                        <w:r>
                          <w:rPr>
                            <w:sz w:val="20"/>
                          </w:rPr>
                          <w:t>SEXO:</w:t>
                        </w:r>
                      </w:p>
                    </w:txbxContent>
                  </v:textbox>
                </v:shape>
              </v:group>
            </w:pict>
          </mc:Fallback>
        </mc:AlternateContent>
      </w:r>
      <w:r>
        <w:rPr>
          <w:noProof/>
          <w:sz w:val="16"/>
          <w:szCs w:val="16"/>
        </w:rPr>
        <mc:AlternateContent>
          <mc:Choice Requires="wpg">
            <w:drawing>
              <wp:anchor distT="0" distB="0" distL="114300" distR="114300" simplePos="0" relativeHeight="251922432" behindDoc="0" locked="0" layoutInCell="1" allowOverlap="1">
                <wp:simplePos x="0" y="0"/>
                <wp:positionH relativeFrom="column">
                  <wp:posOffset>3563620</wp:posOffset>
                </wp:positionH>
                <wp:positionV relativeFrom="paragraph">
                  <wp:posOffset>2534920</wp:posOffset>
                </wp:positionV>
                <wp:extent cx="3420110" cy="1122680"/>
                <wp:effectExtent l="8890" t="8890" r="9525" b="11430"/>
                <wp:wrapNone/>
                <wp:docPr id="159"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1122680"/>
                          <a:chOff x="6179" y="4293"/>
                          <a:chExt cx="5386" cy="1768"/>
                        </a:xfrm>
                      </wpg:grpSpPr>
                      <wps:wsp>
                        <wps:cNvPr id="160" name="Rectangle 270" descr="Diagonal hacia arriba clara"/>
                        <wps:cNvSpPr>
                          <a:spLocks noChangeArrowheads="1"/>
                        </wps:cNvSpPr>
                        <wps:spPr bwMode="auto">
                          <a:xfrm>
                            <a:off x="6179" y="4360"/>
                            <a:ext cx="5386" cy="17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61" name="Text Box 271"/>
                        <wps:cNvSpPr txBox="1">
                          <a:spLocks noChangeArrowheads="1"/>
                        </wps:cNvSpPr>
                        <wps:spPr bwMode="auto">
                          <a:xfrm>
                            <a:off x="6260" y="4293"/>
                            <a:ext cx="2551" cy="340"/>
                          </a:xfrm>
                          <a:prstGeom prst="rect">
                            <a:avLst/>
                          </a:prstGeom>
                          <a:solidFill>
                            <a:srgbClr val="FFFFFF"/>
                          </a:solidFill>
                          <a:ln w="9525">
                            <a:solidFill>
                              <a:srgbClr val="000000"/>
                            </a:solidFill>
                            <a:miter lim="800000"/>
                            <a:headEnd/>
                            <a:tailEnd/>
                          </a:ln>
                        </wps:spPr>
                        <wps:txbx>
                          <w:txbxContent>
                            <w:p w:rsidR="00875B04" w:rsidRPr="00DE12AE" w:rsidRDefault="00875B04" w:rsidP="007422AF">
                              <w:pPr>
                                <w:pStyle w:val="Ttulo1"/>
                              </w:pPr>
                              <w:r>
                                <w:rPr>
                                  <w:rFonts w:eastAsia="Arial Unicode MS"/>
                                </w:rPr>
                                <w:t>Rubro 4.3: Traslados</w:t>
                              </w:r>
                            </w:p>
                            <w:p w:rsidR="00875B04" w:rsidRPr="0029078E" w:rsidRDefault="00875B04" w:rsidP="00875B04">
                              <w:pPr>
                                <w:pStyle w:val="Sinespaciado"/>
                                <w:jc w:val="center"/>
                                <w:rPr>
                                  <w:rFonts w:ascii="Arial" w:eastAsia="Arial Unicode MS" w:hAnsi="Arial" w:cs="Arial"/>
                                  <w:i/>
                                  <w:szCs w:val="16"/>
                                </w:rPr>
                              </w:pPr>
                              <w:r>
                                <w:rPr>
                                  <w:rFonts w:ascii="Arial" w:eastAsia="Arial Unicode MS" w:hAnsi="Arial" w:cs="Arial"/>
                                  <w:i/>
                                  <w:szCs w:val="16"/>
                                </w:rPr>
                                <w:t>signaciones</w:t>
                              </w:r>
                            </w:p>
                          </w:txbxContent>
                        </wps:txbx>
                        <wps:bodyPr rot="0" vert="horz" wrap="square" lIns="0" tIns="0" rIns="0" bIns="0" anchor="t" anchorCtr="0" upright="1">
                          <a:noAutofit/>
                        </wps:bodyPr>
                      </wps:wsp>
                      <wps:wsp>
                        <wps:cNvPr id="162" name="Text Box 276"/>
                        <wps:cNvSpPr txBox="1">
                          <a:spLocks noChangeArrowheads="1"/>
                        </wps:cNvSpPr>
                        <wps:spPr bwMode="auto">
                          <a:xfrm>
                            <a:off x="6314" y="4798"/>
                            <a:ext cx="617"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75B04" w:rsidP="00875B04">
                              <w:pPr>
                                <w:spacing w:after="0" w:line="240" w:lineRule="auto"/>
                              </w:pPr>
                              <w:r>
                                <w:rPr>
                                  <w:sz w:val="20"/>
                                </w:rPr>
                                <w:t>CAUSA:</w:t>
                              </w:r>
                            </w:p>
                          </w:txbxContent>
                        </wps:txbx>
                        <wps:bodyPr rot="0" vert="horz" wrap="square" lIns="0" tIns="0" rIns="0" bIns="0" anchor="ctr" anchorCtr="0" upright="1">
                          <a:noAutofit/>
                        </wps:bodyPr>
                      </wps:wsp>
                      <wps:wsp>
                        <wps:cNvPr id="163" name="Text Box 277"/>
                        <wps:cNvSpPr txBox="1">
                          <a:spLocks noChangeArrowheads="1"/>
                        </wps:cNvSpPr>
                        <wps:spPr bwMode="auto">
                          <a:xfrm>
                            <a:off x="6965" y="4715"/>
                            <a:ext cx="4535" cy="567"/>
                          </a:xfrm>
                          <a:prstGeom prst="rect">
                            <a:avLst/>
                          </a:prstGeom>
                          <a:solidFill>
                            <a:srgbClr val="FFFFFF"/>
                          </a:solidFill>
                          <a:ln w="6350">
                            <a:solidFill>
                              <a:srgbClr val="000000"/>
                            </a:solidFill>
                            <a:miter lim="800000"/>
                            <a:headEnd/>
                            <a:tailEnd/>
                          </a:ln>
                        </wps:spPr>
                        <wps:txbx>
                          <w:txbxContent>
                            <w:p w:rsidR="00875B04" w:rsidRPr="00875B04" w:rsidRDefault="00875B04" w:rsidP="00875B04">
                              <w:pPr>
                                <w:pStyle w:val="Rellenado"/>
                              </w:pPr>
                            </w:p>
                          </w:txbxContent>
                        </wps:txbx>
                        <wps:bodyPr rot="0" vert="horz" wrap="square" lIns="0" tIns="0" rIns="0" bIns="0" anchor="ctr" anchorCtr="0" upright="1">
                          <a:noAutofit/>
                        </wps:bodyPr>
                      </wps:wsp>
                      <wps:wsp>
                        <wps:cNvPr id="164" name="Text Box 278"/>
                        <wps:cNvSpPr txBox="1">
                          <a:spLocks noChangeArrowheads="1"/>
                        </wps:cNvSpPr>
                        <wps:spPr bwMode="auto">
                          <a:xfrm>
                            <a:off x="6190" y="5439"/>
                            <a:ext cx="804"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75B04" w:rsidP="00875B04">
                              <w:pPr>
                                <w:spacing w:after="0" w:line="240" w:lineRule="auto"/>
                              </w:pPr>
                              <w:r>
                                <w:rPr>
                                  <w:sz w:val="20"/>
                                </w:rPr>
                                <w:t>DESTINO:</w:t>
                              </w:r>
                            </w:p>
                          </w:txbxContent>
                        </wps:txbx>
                        <wps:bodyPr rot="0" vert="horz" wrap="square" lIns="0" tIns="0" rIns="0" bIns="0" anchor="ctr" anchorCtr="0" upright="1">
                          <a:noAutofit/>
                        </wps:bodyPr>
                      </wps:wsp>
                      <wps:wsp>
                        <wps:cNvPr id="165" name="Text Box 303"/>
                        <wps:cNvSpPr txBox="1">
                          <a:spLocks noChangeArrowheads="1"/>
                        </wps:cNvSpPr>
                        <wps:spPr bwMode="auto">
                          <a:xfrm>
                            <a:off x="6965" y="5382"/>
                            <a:ext cx="4535" cy="567"/>
                          </a:xfrm>
                          <a:prstGeom prst="rect">
                            <a:avLst/>
                          </a:prstGeom>
                          <a:solidFill>
                            <a:srgbClr val="FFFFFF"/>
                          </a:solidFill>
                          <a:ln w="6350">
                            <a:solidFill>
                              <a:srgbClr val="000000"/>
                            </a:solidFill>
                            <a:miter lim="800000"/>
                            <a:headEnd/>
                            <a:tailEnd/>
                          </a:ln>
                        </wps:spPr>
                        <wps:txbx>
                          <w:txbxContent>
                            <w:p w:rsidR="00875B04" w:rsidRPr="00875B04" w:rsidRDefault="00875B04" w:rsidP="00875B04">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6" o:spid="_x0000_s1048" style="position:absolute;margin-left:280.6pt;margin-top:199.6pt;width:269.3pt;height:88.4pt;z-index:251922432" coordorigin="6179,4293" coordsize="5386,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">
                <v:rect id="Rectangle 270" o:spid="_x0000_s1049" alt="Diagonal hacia arriba clara" style="position:absolute;left:6179;top:4360;width:5386;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qY8MA&#10;AADcAAAADwAAAGRycy9kb3ducmV2LnhtbESPQYvCMBCF78L+hzAL3jTVg0rXVEQQevCyKoi3oZlt&#10;g82kNFnt7q93DoK3Gd6b975Zbwbfqjv10QU2MJtmoIirYB3XBs6n/WQFKiZki21gMvBHETbFx2iN&#10;uQ0P/qb7MdVKQjjmaKBJqcu1jlVDHuM0dMSi/YTeY5K1r7Xt8SHhvtXzLFtoj46locGOdg1Vt+Ov&#10;N3CxYTYPbV26ldsu91d76A7/0Zjx57D9ApVoSG/z67q0gr8QfHlGJtD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3qY8MAAADcAAAADwAAAAAAAAAAAAAAAACYAgAAZHJzL2Rv&#10;d25yZXYueG1sUEsFBgAAAAAEAAQA9QAAAIgDAAAAAA==&#10;" fillcolor="#d8d8d8 [2732]">
                  <v:fill r:id="rId7" o:title="" type="pattern"/>
                </v:rect>
                <v:shape id="Text Box 271" o:spid="_x0000_s1050" type="#_x0000_t202" style="position:absolute;left:6260;top:4293;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rNsAA&#10;AADcAAAADwAAAGRycy9kb3ducmV2LnhtbERPS4vCMBC+C/sfwizsTVN7EK1GUUFw8eILz0Mzfew2&#10;k5Jka/ffG0HwNh/fcxar3jSiI+drywrGowQEcW51zaWC62U3nILwAVljY5kU/JOH1fJjsMBM2zuf&#10;qDuHUsQQ9hkqqEJoMyl9XpFBP7ItceQK6wyGCF0ptcN7DDeNTJNkIg3WHBsqbGlbUf57/jMKLt3G&#10;708/Yaa/i41MD8Uxvbm1Ul+f/XoOIlAf3uKXe6/j/MkY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XrNsAAAADcAAAADwAAAAAAAAAAAAAAAACYAgAAZHJzL2Rvd25y&#10;ZXYueG1sUEsFBgAAAAAEAAQA9QAAAIUDAAAAAA==&#10;">
                  <v:textbox inset="0,0,0,0">
                    <w:txbxContent>
                      <w:p w:rsidR="00875B04" w:rsidRPr="00DE12AE" w:rsidRDefault="00875B04" w:rsidP="007422AF">
                        <w:pPr>
                          <w:pStyle w:val="Ttulo1"/>
                        </w:pPr>
                        <w:r>
                          <w:rPr>
                            <w:rFonts w:eastAsia="Arial Unicode MS"/>
                          </w:rPr>
                          <w:t>Rubro 4.3: Traslados</w:t>
                        </w:r>
                      </w:p>
                      <w:p w:rsidR="00875B04" w:rsidRPr="0029078E" w:rsidRDefault="00875B04" w:rsidP="00875B04">
                        <w:pPr>
                          <w:pStyle w:val="Sinespaciado"/>
                          <w:jc w:val="center"/>
                          <w:rPr>
                            <w:rFonts w:ascii="Arial" w:eastAsia="Arial Unicode MS" w:hAnsi="Arial" w:cs="Arial"/>
                            <w:i/>
                            <w:szCs w:val="16"/>
                          </w:rPr>
                        </w:pPr>
                        <w:r>
                          <w:rPr>
                            <w:rFonts w:ascii="Arial" w:eastAsia="Arial Unicode MS" w:hAnsi="Arial" w:cs="Arial"/>
                            <w:i/>
                            <w:szCs w:val="16"/>
                          </w:rPr>
                          <w:t>signaciones</w:t>
                        </w:r>
                      </w:p>
                    </w:txbxContent>
                  </v:textbox>
                </v:shape>
                <v:shape id="Text Box 276" o:spid="_x0000_s1051" type="#_x0000_t202" style="position:absolute;left:6314;top:4798;width:617;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7E8EA&#10;AADcAAAADwAAAGRycy9kb3ducmV2LnhtbERPzYrCMBC+C75DGMGbpnqQpRpFBLUurLDqAwzN2NQ2&#10;k9LE2n37zYKwt/n4fme16W0tOmp96VjBbJqAIM6dLrlQcLvuJx8gfEDWWDsmBT/kYbMeDlaYavfi&#10;b+ouoRAxhH2KCkwITSqlzw1Z9FPXEEfu7lqLIcK2kLrFVwy3tZwnyUJaLDk2GGxoZyivLk+r4FDe&#10;Z9dzVxWNqU7Hw2f29cgeQanxqN8uQQTqw7/47c50nL+Yw9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exPBAAAA3AAAAA8AAAAAAAAAAAAAAAAAmAIAAGRycy9kb3du&#10;cmV2LnhtbFBLBQYAAAAABAAEAPUAAACGAwAAAAA=&#10;" filled="f" stroked="f" strokeweight=".5pt">
                  <v:textbox inset="0,0,0,0">
                    <w:txbxContent>
                      <w:p w:rsidR="00DE46EE" w:rsidRPr="00490EE8" w:rsidRDefault="00875B04" w:rsidP="00875B04">
                        <w:pPr>
                          <w:spacing w:after="0" w:line="240" w:lineRule="auto"/>
                        </w:pPr>
                        <w:r>
                          <w:rPr>
                            <w:sz w:val="20"/>
                          </w:rPr>
                          <w:t>CAUSA:</w:t>
                        </w:r>
                      </w:p>
                    </w:txbxContent>
                  </v:textbox>
                </v:shape>
                <v:shape id="Text Box 277" o:spid="_x0000_s1052" type="#_x0000_t202" style="position:absolute;left:6965;top:4715;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yrsAA&#10;AADcAAAADwAAAGRycy9kb3ducmV2LnhtbERP3WrCMBS+H/gO4QjezVQFJ9Uoogw2GMjUBzgmx6bY&#10;nJQmtt3bL4Lg3fn4fs9q07tKtNSE0rOCyTgDQay9KblQcD59vi9AhIhssPJMCv4owGY9eFthbnzH&#10;v9QeYyFSCIccFdgY61zKoC05DGNfEyfu6huHMcGmkKbBLoW7Sk6zbC4dlpwaLNa0s6Rvx7tT8LH7&#10;Dj9tF07WO95XF6nvB6eVGg377RJEpD6+xE/3l0nz5zN4PJ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LyrsAAAADcAAAADwAAAAAAAAAAAAAAAACYAgAAZHJzL2Rvd25y&#10;ZXYueG1sUEsFBgAAAAAEAAQA9QAAAIUDAAAAAA==&#10;" strokeweight=".5pt">
                  <v:textbox inset="0,0,0,0">
                    <w:txbxContent>
                      <w:p w:rsidR="00875B04" w:rsidRPr="00875B04" w:rsidRDefault="00875B04" w:rsidP="00875B04">
                        <w:pPr>
                          <w:pStyle w:val="Rellenado"/>
                        </w:pPr>
                      </w:p>
                    </w:txbxContent>
                  </v:textbox>
                </v:shape>
                <v:shape id="Text Box 278" o:spid="_x0000_s1053" type="#_x0000_t202" style="position:absolute;left:6190;top:5439;width:804;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G/MIA&#10;AADcAAAADwAAAGRycy9kb3ducmV2LnhtbERP24rCMBB9X/Afwgi+rakislSjiKBbhV3w8gFDMza1&#10;zaQ02Vr/3iws7NscznWW697WoqPWl44VTMYJCOLc6ZILBdfL7v0DhA/IGmvHpOBJHtarwdsSU+0e&#10;fKLuHAoRQ9inqMCE0KRS+tyQRT92DXHkbq61GCJsC6lbfMRwW8tpksylxZJjg8GGtoby6vxjFezL&#10;2+Ty3VVFY6rD5/6Yfd2ze1BqNOw3CxCB+vAv/nNnOs6fz+D3mX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0b8wgAAANwAAAAPAAAAAAAAAAAAAAAAAJgCAABkcnMvZG93&#10;bnJldi54bWxQSwUGAAAAAAQABAD1AAAAhwMAAAAA&#10;" filled="f" stroked="f" strokeweight=".5pt">
                  <v:textbox inset="0,0,0,0">
                    <w:txbxContent>
                      <w:p w:rsidR="00DE46EE" w:rsidRPr="00490EE8" w:rsidRDefault="00875B04" w:rsidP="00875B04">
                        <w:pPr>
                          <w:spacing w:after="0" w:line="240" w:lineRule="auto"/>
                        </w:pPr>
                        <w:r>
                          <w:rPr>
                            <w:sz w:val="20"/>
                          </w:rPr>
                          <w:t>DESTINO:</w:t>
                        </w:r>
                      </w:p>
                    </w:txbxContent>
                  </v:textbox>
                </v:shape>
                <v:shape id="Text Box 303" o:spid="_x0000_s1054" type="#_x0000_t202" style="position:absolute;left:6965;top:5382;width:4535;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PQcAA&#10;AADcAAAADwAAAGRycy9kb3ducmV2LnhtbERP3WrCMBS+H/gO4QjezVRBJ9Uoogw2GMjUBzgmx6bY&#10;nJQmtt3bL4Lg3fn4fs9q07tKtNSE0rOCyTgDQay9KblQcD59vi9AhIhssPJMCv4owGY9eFthbnzH&#10;v9QeYyFSCIccFdgY61zKoC05DGNfEyfu6huHMcGmkKbBLoW7Sk6zbC4dlpwaLNa0s6Rvx7tT8LH7&#10;Dj9tF07WO95XF6nvB6eVGg377RJEpD6+xE/3l0nz5zN4PJ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fPQcAAAADcAAAADwAAAAAAAAAAAAAAAACYAgAAZHJzL2Rvd25y&#10;ZXYueG1sUEsFBgAAAAAEAAQA9QAAAIUDAAAAAA==&#10;" strokeweight=".5pt">
                  <v:textbox inset="0,0,0,0">
                    <w:txbxContent>
                      <w:p w:rsidR="00875B04" w:rsidRPr="00875B04" w:rsidRDefault="00875B04" w:rsidP="00875B04">
                        <w:pPr>
                          <w:pStyle w:val="Rellenado"/>
                        </w:pPr>
                      </w:p>
                    </w:txbxContent>
                  </v:textbox>
                </v:shape>
              </v:group>
            </w:pict>
          </mc:Fallback>
        </mc:AlternateContent>
      </w:r>
      <w:r>
        <w:rPr>
          <w:noProof/>
          <w:sz w:val="16"/>
          <w:szCs w:val="16"/>
        </w:rPr>
        <mc:AlternateContent>
          <mc:Choice Requires="wpg">
            <w:drawing>
              <wp:anchor distT="0" distB="0" distL="114300" distR="114300" simplePos="0" relativeHeight="251876352" behindDoc="0" locked="0" layoutInCell="1" allowOverlap="1">
                <wp:simplePos x="0" y="0"/>
                <wp:positionH relativeFrom="column">
                  <wp:posOffset>3561715</wp:posOffset>
                </wp:positionH>
                <wp:positionV relativeFrom="paragraph">
                  <wp:posOffset>-111125</wp:posOffset>
                </wp:positionV>
                <wp:extent cx="3420110" cy="1440180"/>
                <wp:effectExtent l="6985" t="10795" r="11430" b="6350"/>
                <wp:wrapNone/>
                <wp:docPr id="145"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1440180"/>
                          <a:chOff x="6176" y="126"/>
                          <a:chExt cx="5386" cy="2268"/>
                        </a:xfrm>
                      </wpg:grpSpPr>
                      <wps:wsp>
                        <wps:cNvPr id="146" name="Rectangle 182" descr="Diagonal hacia arriba clara"/>
                        <wps:cNvSpPr>
                          <a:spLocks noChangeArrowheads="1"/>
                        </wps:cNvSpPr>
                        <wps:spPr bwMode="auto">
                          <a:xfrm>
                            <a:off x="6176" y="193"/>
                            <a:ext cx="5386" cy="22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7" name="Text Box 147"/>
                        <wps:cNvSpPr txBox="1">
                          <a:spLocks noChangeArrowheads="1"/>
                        </wps:cNvSpPr>
                        <wps:spPr bwMode="auto">
                          <a:xfrm>
                            <a:off x="6203" y="1955"/>
                            <a:ext cx="1203"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250C38" w:rsidP="008E0AC0">
                              <w:pPr>
                                <w:spacing w:after="0" w:line="240" w:lineRule="auto"/>
                              </w:pPr>
                              <w:r>
                                <w:rPr>
                                  <w:sz w:val="20"/>
                                </w:rPr>
                                <w:t>Nº ACTA ADJ.:</w:t>
                              </w:r>
                            </w:p>
                          </w:txbxContent>
                        </wps:txbx>
                        <wps:bodyPr rot="0" vert="horz" wrap="square" lIns="0" tIns="0" rIns="0" bIns="0" anchor="ctr" anchorCtr="0" upright="1">
                          <a:noAutofit/>
                        </wps:bodyPr>
                      </wps:wsp>
                      <wps:wsp>
                        <wps:cNvPr id="148" name="Text Box 152"/>
                        <wps:cNvSpPr txBox="1">
                          <a:spLocks noChangeArrowheads="1"/>
                        </wps:cNvSpPr>
                        <wps:spPr bwMode="auto">
                          <a:xfrm>
                            <a:off x="6186" y="1692"/>
                            <a:ext cx="537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50C38" w:rsidRPr="00DE46EE" w:rsidRDefault="008E0AC0" w:rsidP="008E0AC0">
                              <w:r w:rsidRPr="00250C38">
                                <w:rPr>
                                  <w:b/>
                                  <w:i/>
                                  <w:sz w:val="16"/>
                                </w:rPr>
                                <w:t>COMPLETAR</w:t>
                              </w:r>
                              <w:r w:rsidR="00250C38" w:rsidRPr="00250C38">
                                <w:rPr>
                                  <w:b/>
                                  <w:i/>
                                  <w:sz w:val="16"/>
                                </w:rPr>
                                <w:t xml:space="preserve"> SOLO PAR</w:t>
                              </w:r>
                              <w:r w:rsidR="00250C38">
                                <w:rPr>
                                  <w:b/>
                                  <w:i/>
                                  <w:sz w:val="16"/>
                                </w:rPr>
                                <w:t>A DESIGNACIONES POR CONCURSO      --------------------</w:t>
                              </w:r>
                            </w:p>
                            <w:p w:rsidR="00250C38" w:rsidRPr="00E24C82" w:rsidRDefault="00250C38" w:rsidP="008E0AC0"/>
                          </w:txbxContent>
                        </wps:txbx>
                        <wps:bodyPr rot="0" vert="horz" wrap="square" lIns="91440" tIns="45720" rIns="91440" bIns="45720" anchor="t" anchorCtr="0" upright="1">
                          <a:noAutofit/>
                        </wps:bodyPr>
                      </wps:wsp>
                      <wps:wsp>
                        <wps:cNvPr id="149" name="Text Box 175"/>
                        <wps:cNvSpPr txBox="1">
                          <a:spLocks noChangeArrowheads="1"/>
                        </wps:cNvSpPr>
                        <wps:spPr bwMode="auto">
                          <a:xfrm>
                            <a:off x="7133" y="1364"/>
                            <a:ext cx="1464"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Nº DOCUMENTO</w:t>
                              </w:r>
                              <w:r>
                                <w:t>:</w:t>
                              </w:r>
                            </w:p>
                          </w:txbxContent>
                        </wps:txbx>
                        <wps:bodyPr rot="0" vert="horz" wrap="square" lIns="0" tIns="0" rIns="0" bIns="0" anchor="ctr" anchorCtr="0" upright="1">
                          <a:noAutofit/>
                        </wps:bodyPr>
                      </wps:wsp>
                      <wps:wsp>
                        <wps:cNvPr id="150" name="Text Box 176"/>
                        <wps:cNvSpPr txBox="1">
                          <a:spLocks noChangeArrowheads="1"/>
                        </wps:cNvSpPr>
                        <wps:spPr bwMode="auto">
                          <a:xfrm>
                            <a:off x="8627" y="1398"/>
                            <a:ext cx="2835" cy="340"/>
                          </a:xfrm>
                          <a:prstGeom prst="rect">
                            <a:avLst/>
                          </a:prstGeom>
                          <a:solidFill>
                            <a:srgbClr val="FFFFFF"/>
                          </a:solidFill>
                          <a:ln w="6350">
                            <a:solidFill>
                              <a:srgbClr val="000000"/>
                            </a:solidFill>
                            <a:miter lim="800000"/>
                            <a:headEnd/>
                            <a:tailEnd/>
                          </a:ln>
                        </wps:spPr>
                        <wps:txbx>
                          <w:txbxContent>
                            <w:p w:rsidR="008E0AC0" w:rsidRPr="006126EF" w:rsidRDefault="008E0AC0" w:rsidP="006126EF"/>
                          </w:txbxContent>
                        </wps:txbx>
                        <wps:bodyPr rot="0" vert="horz" wrap="square" lIns="0" tIns="0" rIns="0" bIns="0" anchor="ctr" anchorCtr="0" upright="1">
                          <a:noAutofit/>
                        </wps:bodyPr>
                      </wps:wsp>
                      <wps:wsp>
                        <wps:cNvPr id="151" name="Text Box 177"/>
                        <wps:cNvSpPr txBox="1">
                          <a:spLocks noChangeArrowheads="1"/>
                        </wps:cNvSpPr>
                        <wps:spPr bwMode="auto">
                          <a:xfrm>
                            <a:off x="6674" y="781"/>
                            <a:ext cx="1925"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D34C0D" w:rsidRDefault="008E0AC0" w:rsidP="008E0AC0">
                              <w:pPr>
                                <w:spacing w:after="0" w:line="240" w:lineRule="auto"/>
                                <w:rPr>
                                  <w:sz w:val="18"/>
                                  <w:szCs w:val="18"/>
                                </w:rPr>
                              </w:pPr>
                              <w:r w:rsidRPr="00D34C0D">
                                <w:rPr>
                                  <w:sz w:val="18"/>
                                  <w:szCs w:val="18"/>
                                </w:rPr>
                                <w:t>APELLIDO Y NOMBRE</w:t>
                              </w:r>
                            </w:p>
                            <w:p w:rsidR="00DE46EE" w:rsidRPr="00490EE8" w:rsidRDefault="008E0AC0" w:rsidP="008E0AC0">
                              <w:pPr>
                                <w:spacing w:after="0" w:line="240" w:lineRule="auto"/>
                              </w:pPr>
                              <w:r w:rsidRPr="00D34C0D">
                                <w:rPr>
                                  <w:sz w:val="18"/>
                                  <w:szCs w:val="18"/>
                                </w:rPr>
                                <w:t>AGENTE REEMPLAZ</w:t>
                              </w:r>
                              <w:r w:rsidR="00D34C0D">
                                <w:rPr>
                                  <w:sz w:val="18"/>
                                  <w:szCs w:val="18"/>
                                </w:rPr>
                                <w:t>A</w:t>
                              </w:r>
                              <w:r w:rsidRPr="00D34C0D">
                                <w:rPr>
                                  <w:sz w:val="18"/>
                                  <w:szCs w:val="18"/>
                                </w:rPr>
                                <w:t>DO</w:t>
                              </w:r>
                              <w:r>
                                <w:t>:</w:t>
                              </w:r>
                            </w:p>
                          </w:txbxContent>
                        </wps:txbx>
                        <wps:bodyPr rot="0" vert="horz" wrap="square" lIns="0" tIns="0" rIns="0" bIns="0" anchor="ctr" anchorCtr="0" upright="1">
                          <a:noAutofit/>
                        </wps:bodyPr>
                      </wps:wsp>
                      <wps:wsp>
                        <wps:cNvPr id="152" name="Text Box 178"/>
                        <wps:cNvSpPr txBox="1">
                          <a:spLocks noChangeArrowheads="1"/>
                        </wps:cNvSpPr>
                        <wps:spPr bwMode="auto">
                          <a:xfrm>
                            <a:off x="8625" y="958"/>
                            <a:ext cx="2835" cy="340"/>
                          </a:xfrm>
                          <a:prstGeom prst="rect">
                            <a:avLst/>
                          </a:prstGeom>
                          <a:solidFill>
                            <a:srgbClr val="FFFFFF"/>
                          </a:solidFill>
                          <a:ln w="6350">
                            <a:solidFill>
                              <a:srgbClr val="000000"/>
                            </a:solidFill>
                            <a:miter lim="800000"/>
                            <a:headEnd/>
                            <a:tailEnd/>
                          </a:ln>
                        </wps:spPr>
                        <wps:txbx>
                          <w:txbxContent>
                            <w:p w:rsidR="008E0AC0" w:rsidRPr="006126EF" w:rsidRDefault="008E0AC0" w:rsidP="000B26F2">
                              <w:pPr>
                                <w:pStyle w:val="Rellenado"/>
                              </w:pPr>
                            </w:p>
                          </w:txbxContent>
                        </wps:txbx>
                        <wps:bodyPr rot="0" vert="horz" wrap="square" lIns="0" tIns="0" rIns="0" bIns="0" anchor="ctr" anchorCtr="0" upright="1">
                          <a:noAutofit/>
                        </wps:bodyPr>
                      </wps:wsp>
                      <wps:wsp>
                        <wps:cNvPr id="153" name="Text Box 179"/>
                        <wps:cNvSpPr txBox="1">
                          <a:spLocks noChangeArrowheads="1"/>
                        </wps:cNvSpPr>
                        <wps:spPr bwMode="auto">
                          <a:xfrm>
                            <a:off x="6280" y="494"/>
                            <a:ext cx="235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FECHA TOMA DE POSESIÓN</w:t>
                              </w:r>
                              <w:r>
                                <w:t>:</w:t>
                              </w:r>
                            </w:p>
                          </w:txbxContent>
                        </wps:txbx>
                        <wps:bodyPr rot="0" vert="horz" wrap="square" lIns="0" tIns="0" rIns="0" bIns="0" anchor="ctr" anchorCtr="0" upright="1">
                          <a:noAutofit/>
                        </wps:bodyPr>
                      </wps:wsp>
                      <wps:wsp>
                        <wps:cNvPr id="154" name="Text Box 180"/>
                        <wps:cNvSpPr txBox="1">
                          <a:spLocks noChangeArrowheads="1"/>
                        </wps:cNvSpPr>
                        <wps:spPr bwMode="auto">
                          <a:xfrm>
                            <a:off x="8625" y="527"/>
                            <a:ext cx="2835" cy="340"/>
                          </a:xfrm>
                          <a:prstGeom prst="rect">
                            <a:avLst/>
                          </a:prstGeom>
                          <a:solidFill>
                            <a:srgbClr val="FFFFFF"/>
                          </a:solidFill>
                          <a:ln w="6350">
                            <a:solidFill>
                              <a:srgbClr val="000000"/>
                            </a:solidFill>
                            <a:miter lim="800000"/>
                            <a:headEnd/>
                            <a:tailEnd/>
                          </a:ln>
                        </wps:spPr>
                        <wps:txbx>
                          <w:txbxContent>
                            <w:p w:rsidR="00250C38" w:rsidRPr="00E24C82" w:rsidRDefault="00250C38" w:rsidP="00250C38">
                              <w:pPr>
                                <w:pStyle w:val="Rellenado"/>
                              </w:pPr>
                            </w:p>
                          </w:txbxContent>
                        </wps:txbx>
                        <wps:bodyPr rot="0" vert="horz" wrap="square" lIns="0" tIns="0" rIns="0" bIns="0" anchor="ctr" anchorCtr="0" upright="1">
                          <a:noAutofit/>
                        </wps:bodyPr>
                      </wps:wsp>
                      <wps:wsp>
                        <wps:cNvPr id="155" name="Text Box 183"/>
                        <wps:cNvSpPr txBox="1">
                          <a:spLocks noChangeArrowheads="1"/>
                        </wps:cNvSpPr>
                        <wps:spPr bwMode="auto">
                          <a:xfrm>
                            <a:off x="6257" y="126"/>
                            <a:ext cx="3061" cy="330"/>
                          </a:xfrm>
                          <a:prstGeom prst="rect">
                            <a:avLst/>
                          </a:prstGeom>
                          <a:solidFill>
                            <a:srgbClr val="FFFFFF"/>
                          </a:solidFill>
                          <a:ln w="9525">
                            <a:solidFill>
                              <a:srgbClr val="000000"/>
                            </a:solidFill>
                            <a:miter lim="800000"/>
                            <a:headEnd/>
                            <a:tailEnd/>
                          </a:ln>
                        </wps:spPr>
                        <wps:txbx>
                          <w:txbxContent>
                            <w:p w:rsidR="008E0AC0" w:rsidRPr="00D33302" w:rsidRDefault="00250C38" w:rsidP="00D33302">
                              <w:pPr>
                                <w:pStyle w:val="Ttulo1"/>
                              </w:pPr>
                              <w:r w:rsidRPr="00D33302">
                                <w:rPr>
                                  <w:szCs w:val="16"/>
                                </w:rPr>
                                <w:t>Rubro 4.1: Designaciones</w:t>
                              </w:r>
                            </w:p>
                          </w:txbxContent>
                        </wps:txbx>
                        <wps:bodyPr rot="0" vert="horz" wrap="square" lIns="0" tIns="0" rIns="0" bIns="0" anchor="t" anchorCtr="0" upright="1">
                          <a:noAutofit/>
                        </wps:bodyPr>
                      </wps:wsp>
                      <wps:wsp>
                        <wps:cNvPr id="156" name="Text Box 184"/>
                        <wps:cNvSpPr txBox="1">
                          <a:spLocks noChangeArrowheads="1"/>
                        </wps:cNvSpPr>
                        <wps:spPr bwMode="auto">
                          <a:xfrm>
                            <a:off x="7409" y="1987"/>
                            <a:ext cx="2268" cy="340"/>
                          </a:xfrm>
                          <a:prstGeom prst="rect">
                            <a:avLst/>
                          </a:prstGeom>
                          <a:solidFill>
                            <a:srgbClr val="FFFFFF"/>
                          </a:solidFill>
                          <a:ln w="6350">
                            <a:solidFill>
                              <a:srgbClr val="000000"/>
                            </a:solidFill>
                            <a:miter lim="800000"/>
                            <a:headEnd/>
                            <a:tailEnd/>
                          </a:ln>
                        </wps:spPr>
                        <wps:txbx>
                          <w:txbxContent>
                            <w:p w:rsidR="00250C38" w:rsidRPr="008E0AC0" w:rsidRDefault="00250C38" w:rsidP="00250C38">
                              <w:pPr>
                                <w:pStyle w:val="Rellenado"/>
                              </w:pPr>
                            </w:p>
                          </w:txbxContent>
                        </wps:txbx>
                        <wps:bodyPr rot="0" vert="horz" wrap="square" lIns="0" tIns="0" rIns="0" bIns="0" anchor="ctr" anchorCtr="0" upright="1">
                          <a:noAutofit/>
                        </wps:bodyPr>
                      </wps:wsp>
                      <wps:wsp>
                        <wps:cNvPr id="157" name="Text Box 185"/>
                        <wps:cNvSpPr txBox="1">
                          <a:spLocks noChangeArrowheads="1"/>
                        </wps:cNvSpPr>
                        <wps:spPr bwMode="auto">
                          <a:xfrm>
                            <a:off x="9727" y="1956"/>
                            <a:ext cx="81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250C38" w:rsidP="00250C38">
                              <w:pPr>
                                <w:spacing w:after="0" w:line="240" w:lineRule="auto"/>
                              </w:pPr>
                              <w:r>
                                <w:rPr>
                                  <w:sz w:val="20"/>
                                </w:rPr>
                                <w:t>PUNTAJE:</w:t>
                              </w:r>
                            </w:p>
                          </w:txbxContent>
                        </wps:txbx>
                        <wps:bodyPr rot="0" vert="horz" wrap="square" lIns="0" tIns="0" rIns="0" bIns="0" anchor="ctr" anchorCtr="0" upright="1">
                          <a:noAutofit/>
                        </wps:bodyPr>
                      </wps:wsp>
                      <wps:wsp>
                        <wps:cNvPr id="158" name="Text Box 202"/>
                        <wps:cNvSpPr txBox="1">
                          <a:spLocks noChangeArrowheads="1"/>
                        </wps:cNvSpPr>
                        <wps:spPr bwMode="auto">
                          <a:xfrm>
                            <a:off x="10530" y="1985"/>
                            <a:ext cx="850" cy="340"/>
                          </a:xfrm>
                          <a:prstGeom prst="rect">
                            <a:avLst/>
                          </a:prstGeom>
                          <a:solidFill>
                            <a:srgbClr val="FFFFFF"/>
                          </a:solidFill>
                          <a:ln w="6350">
                            <a:solidFill>
                              <a:srgbClr val="000000"/>
                            </a:solidFill>
                            <a:miter lim="800000"/>
                            <a:headEnd/>
                            <a:tailEnd/>
                          </a:ln>
                        </wps:spPr>
                        <wps:txbx>
                          <w:txbxContent>
                            <w:p w:rsidR="00250C38" w:rsidRPr="008E0AC0" w:rsidRDefault="00250C38" w:rsidP="00250C38">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55" style="position:absolute;margin-left:280.45pt;margin-top:-8.75pt;width:269.3pt;height:113.4pt;z-index:251876352" coordorigin="6176,126" coordsize="538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">
                <v:rect id="Rectangle 182" o:spid="_x0000_s1056" alt="Diagonal hacia arriba clara" style="position:absolute;left:6176;top:193;width:5386;height:2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7L4A&#10;AADcAAAADwAAAGRycy9kb3ducmV2LnhtbERPSwrCMBDdC94hjOBOU0VUqlFEEFy48QPibmjGNthM&#10;ShO1enojCO7m8b4zXza2FA+qvXGsYNBPQBBnThvOFZyOm94UhA/IGkvHpOBFHpaLdmuOqXZP3tPj&#10;EHIRQ9inqKAIoUql9FlBFn3fVcSRu7raYoiwzqWu8RnDbSmHSTKWFg3HhgIrWheU3Q53q+Cs3WDo&#10;ynxrpmY12Vz0rtq9vVLdTrOagQjUhL/4597qOH80hu8z8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9i+y+AAAA3AAAAA8AAAAAAAAAAAAAAAAAmAIAAGRycy9kb3ducmV2&#10;LnhtbFBLBQYAAAAABAAEAPUAAACDAwAAAAA=&#10;" fillcolor="#d8d8d8 [2732]">
                  <v:fill r:id="rId7" o:title="" type="pattern"/>
                </v:rect>
                <v:shape id="Text Box 147" o:spid="_x0000_s1057" type="#_x0000_t202" style="position:absolute;left:6203;top:1955;width:1203;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E68IA&#10;AADcAAAADwAAAGRycy9kb3ducmV2LnhtbERP22rCQBB9L/gPywi+1Y1FrERXEaE2FSp4+YAhO2Zj&#10;srMhu43p37tCoW9zONdZrntbi45aXzpWMBknIIhzp0suFFzOH69zED4ga6wdk4Jf8rBeDV6WmGp3&#10;5yN1p1CIGMI+RQUmhCaV0ueGLPqxa4gjd3WtxRBhW0jd4j2G21q+JclMWiw5NhhsaGsor04/VsGu&#10;vE7Oh64qGlN9fe722fctuwWlRsN+swARqA//4j93puP86Ts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ITrwgAAANwAAAAPAAAAAAAAAAAAAAAAAJgCAABkcnMvZG93&#10;bnJldi54bWxQSwUGAAAAAAQABAD1AAAAhwMAAAAA&#10;" filled="f" stroked="f" strokeweight=".5pt">
                  <v:textbox inset="0,0,0,0">
                    <w:txbxContent>
                      <w:p w:rsidR="00DE46EE" w:rsidRPr="00490EE8" w:rsidRDefault="00250C38" w:rsidP="008E0AC0">
                        <w:pPr>
                          <w:spacing w:after="0" w:line="240" w:lineRule="auto"/>
                        </w:pPr>
                        <w:r>
                          <w:rPr>
                            <w:sz w:val="20"/>
                          </w:rPr>
                          <w:t>Nº ACTA ADJ.:</w:t>
                        </w:r>
                      </w:p>
                    </w:txbxContent>
                  </v:textbox>
                </v:shape>
                <v:shape id="Text Box 152" o:spid="_x0000_s1058" type="#_x0000_t202" style="position:absolute;left:6186;top:1692;width:537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250C38" w:rsidRPr="00DE46EE" w:rsidRDefault="008E0AC0" w:rsidP="008E0AC0">
                        <w:r w:rsidRPr="00250C38">
                          <w:rPr>
                            <w:b/>
                            <w:i/>
                            <w:sz w:val="16"/>
                          </w:rPr>
                          <w:t>COMPLETAR</w:t>
                        </w:r>
                        <w:r w:rsidR="00250C38" w:rsidRPr="00250C38">
                          <w:rPr>
                            <w:b/>
                            <w:i/>
                            <w:sz w:val="16"/>
                          </w:rPr>
                          <w:t xml:space="preserve"> SOLO PAR</w:t>
                        </w:r>
                        <w:r w:rsidR="00250C38">
                          <w:rPr>
                            <w:b/>
                            <w:i/>
                            <w:sz w:val="16"/>
                          </w:rPr>
                          <w:t>A DESIGNACIONES POR CONCURSO      --------------------</w:t>
                        </w:r>
                      </w:p>
                      <w:p w:rsidR="00250C38" w:rsidRPr="00E24C82" w:rsidRDefault="00250C38" w:rsidP="008E0AC0"/>
                    </w:txbxContent>
                  </v:textbox>
                </v:shape>
                <v:shape id="Text Box 175" o:spid="_x0000_s1059" type="#_x0000_t202" style="position:absolute;left:7133;top:1364;width:1464;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1AsIA&#10;AADcAAAADwAAAGRycy9kb3ducmV2LnhtbERP22rCQBB9L/gPywi+1Y1FpEZXEaE2FSp4+YAhO2Zj&#10;srMhu43p37tCoW9zONdZrntbi45aXzpWMBknIIhzp0suFFzOH6/vIHxA1lg7JgW/5GG9GrwsMdXu&#10;zkfqTqEQMYR9igpMCE0qpc8NWfRj1xBH7upaiyHCtpC6xXsMt7V8S5KZtFhybDDY0NZQXp1+rIJd&#10;eZ2cD11VNKb6+tzts+9bdgtKjYb9ZgEiUB/+xX/uTMf50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7UC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Nº DOCUMENTO</w:t>
                        </w:r>
                        <w:r>
                          <w:t>:</w:t>
                        </w:r>
                      </w:p>
                    </w:txbxContent>
                  </v:textbox>
                </v:shape>
                <v:shape id="Text Box 176" o:spid="_x0000_s1060" type="#_x0000_t202" style="position:absolute;left:8627;top:1398;width:28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mZMMA&#10;AADcAAAADwAAAGRycy9kb3ducmV2LnhtbESP0WoCMRBF3wv+Qxihb5qt0Fq2RimKoCCUaj9gmkw3&#10;SzeTZRN31793Hgp9m+HeuffMajOGRvXUpTqygad5AYrYRldzZeDrsp+9gkoZ2WETmQzcKMFmPXlY&#10;YeniwJ/Un3OlJIRTiQZ8zm2pdbKeAqZ5bIlF+4ldwCxrV2nX4SDhodGLonjRAWuWBo8tbT3Z3/M1&#10;GFhuj+nUD+niY+Bd863t9SNYYx6n4/sbqExj/jf/XR+c4D8Lvj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ymZMMAAADcAAAADwAAAAAAAAAAAAAAAACYAgAAZHJzL2Rv&#10;d25yZXYueG1sUEsFBgAAAAAEAAQA9QAAAIgDAAAAAA==&#10;" strokeweight=".5pt">
                  <v:textbox inset="0,0,0,0">
                    <w:txbxContent>
                      <w:p w:rsidR="008E0AC0" w:rsidRPr="006126EF" w:rsidRDefault="008E0AC0" w:rsidP="006126EF"/>
                    </w:txbxContent>
                  </v:textbox>
                </v:shape>
                <v:shape id="Text Box 177" o:spid="_x0000_s1061" type="#_x0000_t202" style="position:absolute;left:6674;top:781;width:1925;height: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v2cIA&#10;AADcAAAADwAAAGRycy9kb3ducmV2LnhtbERP22rCQBB9L/gPywh9q5sUlBJdRQRtKrTg5QOG7JiN&#10;yc6G7BrTv+8WBN/mcK6zWA22ET11vnKsIJ0kIIgLpysuFZxP27cPED4ga2wck4Jf8rBajl4WmGl3&#10;5wP1x1CKGMI+QwUmhDaT0heGLPqJa4kjd3GdxRBhV0rd4T2G20a+J8lMWqw4NhhsaWOoqI83q2BX&#10;XdLTT1+Xram/Pnf7/PuaX4NSr+NhPQcRaAhP8cOd6zh/msL/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C/ZwgAAANwAAAAPAAAAAAAAAAAAAAAAAJgCAABkcnMvZG93&#10;bnJldi54bWxQSwUGAAAAAAQABAD1AAAAhwMAAAAA&#10;" filled="f" stroked="f" strokeweight=".5pt">
                  <v:textbox inset="0,0,0,0">
                    <w:txbxContent>
                      <w:p w:rsidR="008E0AC0" w:rsidRPr="00D34C0D" w:rsidRDefault="008E0AC0" w:rsidP="008E0AC0">
                        <w:pPr>
                          <w:spacing w:after="0" w:line="240" w:lineRule="auto"/>
                          <w:rPr>
                            <w:sz w:val="18"/>
                            <w:szCs w:val="18"/>
                          </w:rPr>
                        </w:pPr>
                        <w:r w:rsidRPr="00D34C0D">
                          <w:rPr>
                            <w:sz w:val="18"/>
                            <w:szCs w:val="18"/>
                          </w:rPr>
                          <w:t>APELLIDO Y NOMBRE</w:t>
                        </w:r>
                      </w:p>
                      <w:p w:rsidR="00DE46EE" w:rsidRPr="00490EE8" w:rsidRDefault="008E0AC0" w:rsidP="008E0AC0">
                        <w:pPr>
                          <w:spacing w:after="0" w:line="240" w:lineRule="auto"/>
                        </w:pPr>
                        <w:r w:rsidRPr="00D34C0D">
                          <w:rPr>
                            <w:sz w:val="18"/>
                            <w:szCs w:val="18"/>
                          </w:rPr>
                          <w:t>AGENTE REEMPLAZ</w:t>
                        </w:r>
                        <w:r w:rsidR="00D34C0D">
                          <w:rPr>
                            <w:sz w:val="18"/>
                            <w:szCs w:val="18"/>
                          </w:rPr>
                          <w:t>A</w:t>
                        </w:r>
                        <w:r w:rsidRPr="00D34C0D">
                          <w:rPr>
                            <w:sz w:val="18"/>
                            <w:szCs w:val="18"/>
                          </w:rPr>
                          <w:t>DO</w:t>
                        </w:r>
                        <w:r>
                          <w:t>:</w:t>
                        </w:r>
                      </w:p>
                    </w:txbxContent>
                  </v:textbox>
                </v:shape>
                <v:shape id="Text Box 178" o:spid="_x0000_s1062" type="#_x0000_t202" style="position:absolute;left:8625;top:958;width:28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diMAA&#10;AADcAAAADwAAAGRycy9kb3ducmV2LnhtbERP24rCMBB9F/yHMMK+aaqwF6pRRBF2YUG27geMydgU&#10;m0lpYtv9+40g+DaHc53VZnC16KgNlWcF81kGglh7U3Gp4Pd0mH6ACBHZYO2ZFPxRgM16PFphbnzP&#10;P9QVsRQphEOOCmyMTS5l0JYchplviBN38a3DmGBbStNin8JdLRdZ9iYdVpwaLDa0s6Svxc0peN99&#10;he+uDyfrHe/rs9S3o9NKvUyG7RJEpCE+xQ/3p0nzXxdwfyZ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KdiMAAAADcAAAADwAAAAAAAAAAAAAAAACYAgAAZHJzL2Rvd25y&#10;ZXYueG1sUEsFBgAAAAAEAAQA9QAAAIUDAAAAAA==&#10;" strokeweight=".5pt">
                  <v:textbox inset="0,0,0,0">
                    <w:txbxContent>
                      <w:p w:rsidR="008E0AC0" w:rsidRPr="006126EF" w:rsidRDefault="008E0AC0" w:rsidP="000B26F2">
                        <w:pPr>
                          <w:pStyle w:val="Rellenado"/>
                        </w:pPr>
                      </w:p>
                    </w:txbxContent>
                  </v:textbox>
                </v:shape>
                <v:shape id="Text Box 179" o:spid="_x0000_s1063" type="#_x0000_t202" style="position:absolute;left:6280;top:494;width:2353;height: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UNcIA&#10;AADcAAAADwAAAGRycy9kb3ducmV2LnhtbERP22rCQBB9L/gPywi+1Y0Vi0RXEaE2FSp4+YAhO2Zj&#10;srMhu43p37tCoW9zONdZrntbi45aXzpWMBknIIhzp0suFFzOH69zED4ga6wdk4Jf8rBeDV6WmGp3&#10;5yN1p1CIGMI+RQUmhCaV0ueGLPqxa4gjd3WtxRBhW0jd4j2G21q+Jcm7tFhybDDY0NZQXp1+rIJd&#10;eZ2cD11VNKb6+tzts+9bdgtKjYb9ZgEiUB/+xX/uTMf5sy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hQ1wgAAANwAAAAPAAAAAAAAAAAAAAAAAJgCAABkcnMvZG93&#10;bnJldi54bWxQSwUGAAAAAAQABAD1AAAAhwMAAAAA&#10;" filled="f" stroked="f" strokeweight=".5pt">
                  <v:textbox inset="0,0,0,0">
                    <w:txbxContent>
                      <w:p w:rsidR="00DE46EE" w:rsidRPr="00490EE8" w:rsidRDefault="008E0AC0" w:rsidP="008E0AC0">
                        <w:pPr>
                          <w:spacing w:after="0" w:line="240" w:lineRule="auto"/>
                        </w:pPr>
                        <w:r>
                          <w:rPr>
                            <w:sz w:val="20"/>
                          </w:rPr>
                          <w:t>FECHA TOMA DE POSESIÓN</w:t>
                        </w:r>
                        <w:r>
                          <w:t>:</w:t>
                        </w:r>
                      </w:p>
                    </w:txbxContent>
                  </v:textbox>
                </v:shape>
                <v:shape id="Text Box 180" o:spid="_x0000_s1064" type="#_x0000_t202" style="position:absolute;left:8625;top:527;width:28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gZ8EA&#10;AADcAAAADwAAAGRycy9kb3ducmV2LnhtbERP3WrCMBS+F3yHcITdaao4N6ppEUXYYCDTPcAxOWvK&#10;mpPSxLZ7+2Uw2N35+H7PrhxdI3rqQu1ZwXKRgSDW3tRcKfi4nubPIEJENth4JgXfFKAsppMd5sYP&#10;/E79JVYihXDIUYGNsc2lDNqSw7DwLXHiPn3nMCbYVdJ0OKRw18hVlm2kw5pTg8WWDpb01+XuFDwd&#10;XsNbP4Sr9Y6PzU3q+9lppR5m434LItIY/8V/7heT5j+u4f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oGfBAAAA3AAAAA8AAAAAAAAAAAAAAAAAmAIAAGRycy9kb3du&#10;cmV2LnhtbFBLBQYAAAAABAAEAPUAAACGAwAAAAA=&#10;" strokeweight=".5pt">
                  <v:textbox inset="0,0,0,0">
                    <w:txbxContent>
                      <w:p w:rsidR="00250C38" w:rsidRPr="00E24C82" w:rsidRDefault="00250C38" w:rsidP="00250C38">
                        <w:pPr>
                          <w:pStyle w:val="Rellenado"/>
                        </w:pPr>
                      </w:p>
                    </w:txbxContent>
                  </v:textbox>
                </v:shape>
                <v:shape id="Text Box 183" o:spid="_x0000_s1065" type="#_x0000_t202" style="position:absolute;left:6257;top:126;width:3061;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niMEA&#10;AADcAAAADwAAAGRycy9kb3ducmV2LnhtbERPS2sCMRC+F/wPYQRvNeuCpa5GUUFQeqkPPA+b2Ydu&#10;JksS1/XfN4VCb/PxPWex6k0jOnK+tqxgMk5AEOdW11wquJx3758gfEDW2FgmBS/ysFoO3haYafvk&#10;I3WnUIoYwj5DBVUIbSalzysy6Me2JY5cYZ3BEKErpXb4jOGmkWmSfEiDNceGClvaVpTfTw+j4Nxt&#10;/P54CzN9KDYy/Sq+06tbKzUa9us5iEB9+Bf/ufc6zp9O4feZe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J4jBAAAA3AAAAA8AAAAAAAAAAAAAAAAAmAIAAGRycy9kb3du&#10;cmV2LnhtbFBLBQYAAAAABAAEAPUAAACGAwAAAAA=&#10;">
                  <v:textbox inset="0,0,0,0">
                    <w:txbxContent>
                      <w:p w:rsidR="008E0AC0" w:rsidRPr="00D33302" w:rsidRDefault="00250C38" w:rsidP="00D33302">
                        <w:pPr>
                          <w:pStyle w:val="Ttulo1"/>
                        </w:pPr>
                        <w:r w:rsidRPr="00D33302">
                          <w:rPr>
                            <w:szCs w:val="16"/>
                          </w:rPr>
                          <w:t>Rubro 4.1: Designaciones</w:t>
                        </w:r>
                      </w:p>
                    </w:txbxContent>
                  </v:textbox>
                </v:shape>
                <v:shape id="Text Box 184" o:spid="_x0000_s1066" type="#_x0000_t202" style="position:absolute;left:7409;top:1987;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bi8AA&#10;AADcAAAADwAAAGRycy9kb3ducmV2LnhtbERP3WrCMBS+H/gO4QjezVRBJ9Uoogw2GMjUBzgmx6bY&#10;nJQmtt3bL4Lg3fn4fs9q07tKtNSE0rOCyTgDQay9KblQcD59vi9AhIhssPJMCv4owGY9eFthbnzH&#10;v9QeYyFSCIccFdgY61zKoC05DGNfEyfu6huHMcGmkKbBLoW7Sk6zbC4dlpwaLNa0s6Rvx7tT8LH7&#10;Dj9tF07WO95XF6nvB6eVGg377RJEpD6+xE/3l0nzZ3N4PJMu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mbi8AAAADcAAAADwAAAAAAAAAAAAAAAACYAgAAZHJzL2Rvd25y&#10;ZXYueG1sUEsFBgAAAAAEAAQA9QAAAIUDAAAAAA==&#10;" strokeweight=".5pt">
                  <v:textbox inset="0,0,0,0">
                    <w:txbxContent>
                      <w:p w:rsidR="00250C38" w:rsidRPr="008E0AC0" w:rsidRDefault="00250C38" w:rsidP="00250C38">
                        <w:pPr>
                          <w:pStyle w:val="Rellenado"/>
                        </w:pPr>
                      </w:p>
                    </w:txbxContent>
                  </v:textbox>
                </v:shape>
                <v:shape id="Text Box 185" o:spid="_x0000_s1067" type="#_x0000_t202" style="position:absolute;left:9727;top:1956;width:812;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SNsIA&#10;AADcAAAADwAAAGRycy9kb3ducmV2LnhtbERP22rCQBB9L/gPywi+1Y0FrURXEaE2FSp4+YAhO2Zj&#10;srMhu43p37tCoW9zONdZrntbi45aXzpWMBknIIhzp0suFFzOH69zED4ga6wdk4Jf8rBeDV6WmGp3&#10;5yN1p1CIGMI+RQUmhCaV0ueGLPqxa4gjd3WtxRBhW0jd4j2G21q+JclMWiw5NhhsaGsor04/VsGu&#10;vE7Oh64qGlN9fe722fctuwWlRsN+swARqA//4j93puP86Ts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RI2wgAAANwAAAAPAAAAAAAAAAAAAAAAAJgCAABkcnMvZG93&#10;bnJldi54bWxQSwUGAAAAAAQABAD1AAAAhwMAAAAA&#10;" filled="f" stroked="f" strokeweight=".5pt">
                  <v:textbox inset="0,0,0,0">
                    <w:txbxContent>
                      <w:p w:rsidR="00DE46EE" w:rsidRPr="00490EE8" w:rsidRDefault="00250C38" w:rsidP="00250C38">
                        <w:pPr>
                          <w:spacing w:after="0" w:line="240" w:lineRule="auto"/>
                        </w:pPr>
                        <w:r>
                          <w:rPr>
                            <w:sz w:val="20"/>
                          </w:rPr>
                          <w:t>PUNTAJE:</w:t>
                        </w:r>
                      </w:p>
                    </w:txbxContent>
                  </v:textbox>
                </v:shape>
                <v:shape id="Text Box 202" o:spid="_x0000_s1068" type="#_x0000_t202" style="position:absolute;left:10530;top:1985;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qYsMA&#10;AADcAAAADwAAAGRycy9kb3ducmV2LnhtbESP0WoCMRBF3wv+Qxihb5qt0Fq2RimKoCCUaj9gmkw3&#10;SzeTZRN31793Hgp9m+HeuffMajOGRvXUpTqygad5AYrYRldzZeDrsp+9gkoZ2WETmQzcKMFmPXlY&#10;YeniwJ/Un3OlJIRTiQZ8zm2pdbKeAqZ5bIlF+4ldwCxrV2nX4SDhodGLonjRAWuWBo8tbT3Z3/M1&#10;GFhuj+nUD+niY+Bd863t9SNYYx6n4/sbqExj/jf/XR+c4D8LrTwjE+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qqYsMAAADcAAAADwAAAAAAAAAAAAAAAACYAgAAZHJzL2Rv&#10;d25yZXYueG1sUEsFBgAAAAAEAAQA9QAAAIgDAAAAAA==&#10;" strokeweight=".5pt">
                  <v:textbox inset="0,0,0,0">
                    <w:txbxContent>
                      <w:p w:rsidR="00250C38" w:rsidRPr="008E0AC0" w:rsidRDefault="00250C38" w:rsidP="00250C38">
                        <w:pPr>
                          <w:pStyle w:val="Rellenado"/>
                        </w:pPr>
                      </w:p>
                    </w:txbxContent>
                  </v:textbox>
                </v:shape>
              </v:group>
            </w:pict>
          </mc:Fallback>
        </mc:AlternateContent>
      </w:r>
      <w:r>
        <w:rPr>
          <w:noProof/>
          <w:sz w:val="16"/>
          <w:szCs w:val="16"/>
        </w:rPr>
        <mc:AlternateContent>
          <mc:Choice Requires="wpg">
            <w:drawing>
              <wp:anchor distT="0" distB="0" distL="114300" distR="114300" simplePos="0" relativeHeight="251853824" behindDoc="0" locked="0" layoutInCell="1" allowOverlap="1">
                <wp:simplePos x="0" y="0"/>
                <wp:positionH relativeFrom="column">
                  <wp:posOffset>-132715</wp:posOffset>
                </wp:positionH>
                <wp:positionV relativeFrom="paragraph">
                  <wp:posOffset>3455670</wp:posOffset>
                </wp:positionV>
                <wp:extent cx="3446145" cy="766445"/>
                <wp:effectExtent l="0" t="5715" r="12700" b="8890"/>
                <wp:wrapNone/>
                <wp:docPr id="13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145" cy="766445"/>
                          <a:chOff x="358" y="5743"/>
                          <a:chExt cx="5427" cy="1207"/>
                        </a:xfrm>
                      </wpg:grpSpPr>
                      <wps:wsp>
                        <wps:cNvPr id="139" name="Text Box 120"/>
                        <wps:cNvSpPr txBox="1">
                          <a:spLocks noChangeArrowheads="1"/>
                        </wps:cNvSpPr>
                        <wps:spPr bwMode="auto">
                          <a:xfrm>
                            <a:off x="810" y="6614"/>
                            <a:ext cx="67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5304F1" w:rsidRDefault="008E0AC0" w:rsidP="008E0AC0">
                              <w:pPr>
                                <w:pStyle w:val="Sinespaciado"/>
                              </w:pPr>
                              <w:r>
                                <w:t>CUE</w:t>
                              </w:r>
                              <w:r w:rsidRPr="005304F1">
                                <w:t>:</w:t>
                              </w:r>
                            </w:p>
                          </w:txbxContent>
                        </wps:txbx>
                        <wps:bodyPr rot="0" vert="horz" wrap="square" lIns="91440" tIns="45720" rIns="91440" bIns="45720" anchor="t" anchorCtr="0" upright="1">
                          <a:noAutofit/>
                        </wps:bodyPr>
                      </wps:wsp>
                      <wps:wsp>
                        <wps:cNvPr id="140" name="Rectangle 121" descr="Diagonal hacia arriba clara"/>
                        <wps:cNvSpPr>
                          <a:spLocks noChangeArrowheads="1"/>
                        </wps:cNvSpPr>
                        <wps:spPr bwMode="auto">
                          <a:xfrm>
                            <a:off x="399" y="5812"/>
                            <a:ext cx="5386" cy="113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1" name="Text Box 122"/>
                        <wps:cNvSpPr txBox="1">
                          <a:spLocks noChangeArrowheads="1"/>
                        </wps:cNvSpPr>
                        <wps:spPr bwMode="auto">
                          <a:xfrm>
                            <a:off x="358" y="6040"/>
                            <a:ext cx="1185"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NOMBRE y NÚMERO</w:t>
                              </w:r>
                              <w:r>
                                <w:t>:</w:t>
                              </w:r>
                            </w:p>
                          </w:txbxContent>
                        </wps:txbx>
                        <wps:bodyPr rot="0" vert="horz" wrap="square" lIns="91440" tIns="45720" rIns="91440" bIns="45720" anchor="t" anchorCtr="0" upright="1">
                          <a:noAutofit/>
                        </wps:bodyPr>
                      </wps:wsp>
                      <wps:wsp>
                        <wps:cNvPr id="142" name="Text Box 123"/>
                        <wps:cNvSpPr txBox="1">
                          <a:spLocks noChangeArrowheads="1"/>
                        </wps:cNvSpPr>
                        <wps:spPr bwMode="auto">
                          <a:xfrm>
                            <a:off x="480" y="5743"/>
                            <a:ext cx="4819" cy="340"/>
                          </a:xfrm>
                          <a:prstGeom prst="rect">
                            <a:avLst/>
                          </a:prstGeom>
                          <a:solidFill>
                            <a:srgbClr val="FFFFFF"/>
                          </a:solidFill>
                          <a:ln w="9525">
                            <a:solidFill>
                              <a:srgbClr val="000000"/>
                            </a:solidFill>
                            <a:miter lim="800000"/>
                            <a:headEnd/>
                            <a:tailEnd/>
                          </a:ln>
                        </wps:spPr>
                        <wps:txbx>
                          <w:txbxContent>
                            <w:p w:rsidR="008E0AC0" w:rsidRPr="00E064A2" w:rsidRDefault="008E0AC0" w:rsidP="00E064A2">
                              <w:pPr>
                                <w:pStyle w:val="Ttulo1"/>
                              </w:pPr>
                              <w:r w:rsidRPr="00E064A2">
                                <w:t>Rubro 3: Datos del establecimiento iniciador</w:t>
                              </w:r>
                            </w:p>
                          </w:txbxContent>
                        </wps:txbx>
                        <wps:bodyPr rot="0" vert="horz" wrap="square" lIns="0" tIns="0" rIns="0" bIns="0" anchor="t" anchorCtr="0" upright="1">
                          <a:noAutofit/>
                        </wps:bodyPr>
                      </wps:wsp>
                      <wps:wsp>
                        <wps:cNvPr id="143" name="Text Box 124"/>
                        <wps:cNvSpPr txBox="1">
                          <a:spLocks noChangeArrowheads="1"/>
                        </wps:cNvSpPr>
                        <wps:spPr bwMode="auto">
                          <a:xfrm>
                            <a:off x="1473" y="6150"/>
                            <a:ext cx="4252" cy="340"/>
                          </a:xfrm>
                          <a:prstGeom prst="rect">
                            <a:avLst/>
                          </a:prstGeom>
                          <a:solidFill>
                            <a:srgbClr val="FFFFFF"/>
                          </a:solidFill>
                          <a:ln w="6350">
                            <a:solidFill>
                              <a:srgbClr val="000000"/>
                            </a:solidFill>
                            <a:miter lim="800000"/>
                            <a:headEnd/>
                            <a:tailEnd/>
                          </a:ln>
                        </wps:spPr>
                        <wps:txbx>
                          <w:txbxContent>
                            <w:p w:rsidR="008E0AC0" w:rsidRPr="00D34C0D" w:rsidRDefault="00D34C0D" w:rsidP="00B51219">
                              <w:pPr>
                                <w:pStyle w:val="Rellenado"/>
                                <w:rPr>
                                  <w:b/>
                                  <w:i w:val="0"/>
                                </w:rPr>
                              </w:pPr>
                              <w:r w:rsidRPr="00D34C0D">
                                <w:rPr>
                                  <w:b/>
                                  <w:i w:val="0"/>
                                </w:rPr>
                                <w:t>I.S.F.D. “Dr. Luís Arienti”</w:t>
                              </w:r>
                            </w:p>
                          </w:txbxContent>
                        </wps:txbx>
                        <wps:bodyPr rot="0" vert="horz" wrap="square" lIns="0" tIns="0" rIns="0" bIns="0" anchor="ctr" anchorCtr="0" upright="1">
                          <a:noAutofit/>
                        </wps:bodyPr>
                      </wps:wsp>
                      <wps:wsp>
                        <wps:cNvPr id="144" name="Text Box 125"/>
                        <wps:cNvSpPr txBox="1">
                          <a:spLocks noChangeArrowheads="1"/>
                        </wps:cNvSpPr>
                        <wps:spPr bwMode="auto">
                          <a:xfrm>
                            <a:off x="1473" y="6539"/>
                            <a:ext cx="1984" cy="340"/>
                          </a:xfrm>
                          <a:prstGeom prst="rect">
                            <a:avLst/>
                          </a:prstGeom>
                          <a:solidFill>
                            <a:srgbClr val="FFFFFF"/>
                          </a:solidFill>
                          <a:ln w="6350">
                            <a:solidFill>
                              <a:srgbClr val="000000"/>
                            </a:solidFill>
                            <a:miter lim="800000"/>
                            <a:headEnd/>
                            <a:tailEnd/>
                          </a:ln>
                        </wps:spPr>
                        <wps:txbx>
                          <w:txbxContent>
                            <w:p w:rsidR="008E0AC0" w:rsidRPr="00D34C0D" w:rsidRDefault="008E0AC0" w:rsidP="008E0AC0">
                              <w:pPr>
                                <w:pStyle w:val="Rellenado"/>
                                <w:rPr>
                                  <w:i w:val="0"/>
                                </w:rPr>
                              </w:pPr>
                              <w:r w:rsidRPr="00D34C0D">
                                <w:rPr>
                                  <w:b/>
                                  <w:i w:val="0"/>
                                </w:rPr>
                                <w:t>300</w:t>
                              </w:r>
                              <w:r w:rsidR="00D34C0D" w:rsidRPr="00D34C0D">
                                <w:rPr>
                                  <w:b/>
                                  <w:i w:val="0"/>
                                </w:rPr>
                                <w:t>1643</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69" style="position:absolute;margin-left:-10.45pt;margin-top:272.1pt;width:271.35pt;height:60.35pt;z-index:251853824" coordorigin="358,5743" coordsize="5427,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">
                <v:shape id="Text Box 120" o:spid="_x0000_s1070" type="#_x0000_t202" style="position:absolute;left:810;top:6614;width:67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8E0AC0" w:rsidRPr="005304F1" w:rsidRDefault="008E0AC0" w:rsidP="008E0AC0">
                        <w:pPr>
                          <w:pStyle w:val="Sinespaciado"/>
                        </w:pPr>
                        <w:r>
                          <w:t>CUE</w:t>
                        </w:r>
                        <w:r w:rsidRPr="005304F1">
                          <w:t>:</w:t>
                        </w:r>
                      </w:p>
                    </w:txbxContent>
                  </v:textbox>
                </v:shape>
                <v:rect id="Rectangle 121" o:spid="_x0000_s1071" alt="Diagonal hacia arriba clara" style="position:absolute;left:399;top:5812;width:538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2A8QA&#10;AADcAAAADwAAAGRycy9kb3ducmV2LnhtbESPT4vCMBDF78J+hzAL3myqiErXKLIgePDiH5C9Dc1s&#10;G7aZlCar1U/vHARvM7w37/1mue59o67URRfYwDjLQRGXwTquDJxP29ECVEzIFpvAZOBOEdarj8ES&#10;CxtufKDrMVVKQjgWaKBOqS20jmVNHmMWWmLRfkPnMcnaVdp2eJNw3+hJns+0R8fSUGNL3zWVf8d/&#10;b+Biw3gSmmrnFm4z3/7Yfbt/RGOGn/3mC1SiPr3Nr+udFfyp4Ms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tgPEAAAA3AAAAA8AAAAAAAAAAAAAAAAAmAIAAGRycy9k&#10;b3ducmV2LnhtbFBLBQYAAAAABAAEAPUAAACJAwAAAAA=&#10;" fillcolor="#d8d8d8 [2732]">
                  <v:fill r:id="rId7" o:title="" type="pattern"/>
                </v:rect>
                <v:shape id="Text Box 122" o:spid="_x0000_s1072" type="#_x0000_t202" style="position:absolute;left:358;top:6040;width:118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DE46EE" w:rsidRPr="00490EE8" w:rsidRDefault="008E0AC0" w:rsidP="008E0AC0">
                        <w:pPr>
                          <w:spacing w:after="0" w:line="240" w:lineRule="auto"/>
                        </w:pPr>
                        <w:r>
                          <w:rPr>
                            <w:sz w:val="20"/>
                          </w:rPr>
                          <w:t>NOMBRE y NÚMERO</w:t>
                        </w:r>
                        <w:r>
                          <w:t>:</w:t>
                        </w:r>
                      </w:p>
                    </w:txbxContent>
                  </v:textbox>
                </v:shape>
                <v:shape id="Text Box 123" o:spid="_x0000_s1073" type="#_x0000_t202" style="position:absolute;left:480;top:5743;width:481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pIcEA&#10;AADcAAAADwAAAGRycy9kb3ducmV2LnhtbERPS2sCMRC+C/0PYQq9abZLEbsaRQuCxYuP4nnYzD50&#10;M1mSuG7/vREEb/PxPWe26E0jOnK+tqzgc5SAIM6trrlU8HdcDycgfEDW2FgmBf/kYTF/G8ww0/bG&#10;e+oOoRQxhH2GCqoQ2kxKn1dk0I9sSxy5wjqDIUJXSu3wFsNNI9MkGUuDNceGClv6qSi/HK5GwbFb&#10;+c3+HL71b7GS6bbYpSe3VOrjvV9OQQTqw0v8dG90nP+Vwu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SKSHBAAAA3AAAAA8AAAAAAAAAAAAAAAAAmAIAAGRycy9kb3du&#10;cmV2LnhtbFBLBQYAAAAABAAEAPUAAACGAwAAAAA=&#10;">
                  <v:textbox inset="0,0,0,0">
                    <w:txbxContent>
                      <w:p w:rsidR="008E0AC0" w:rsidRPr="00E064A2" w:rsidRDefault="008E0AC0" w:rsidP="00E064A2">
                        <w:pPr>
                          <w:pStyle w:val="Ttulo1"/>
                        </w:pPr>
                        <w:r w:rsidRPr="00E064A2">
                          <w:t>Rubro 3: Datos del establecimiento iniciador</w:t>
                        </w:r>
                      </w:p>
                    </w:txbxContent>
                  </v:textbox>
                </v:shape>
                <v:shape id="Text Box 124" o:spid="_x0000_s1074" type="#_x0000_t202" style="position:absolute;left:1473;top:6150;width:425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uzsEA&#10;AADcAAAADwAAAGRycy9kb3ducmV2LnhtbERP3WrCMBS+F3yHcITdaaoON6ppEUXYYCDTPcAxOWvK&#10;mpPSxLZ7+2Uw2N35+H7PrhxdI3rqQu1ZwXKRgSDW3tRcKfi4nubPIEJENth4JgXfFKAsppMd5sYP&#10;/E79JVYihXDIUYGNsc2lDNqSw7DwLXHiPn3nMCbYVdJ0OKRw18hVlm2kw5pTg8WWDpb01+XuFDwd&#10;XsNbP4Sr9Y6PzU3q+9lppR5m434LItIY/8V/7heT5j+u4f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Xrs7BAAAA3AAAAA8AAAAAAAAAAAAAAAAAmAIAAGRycy9kb3du&#10;cmV2LnhtbFBLBQYAAAAABAAEAPUAAACGAwAAAAA=&#10;" strokeweight=".5pt">
                  <v:textbox inset="0,0,0,0">
                    <w:txbxContent>
                      <w:p w:rsidR="008E0AC0" w:rsidRPr="00D34C0D" w:rsidRDefault="00D34C0D" w:rsidP="00B51219">
                        <w:pPr>
                          <w:pStyle w:val="Rellenado"/>
                          <w:rPr>
                            <w:b/>
                            <w:i w:val="0"/>
                          </w:rPr>
                        </w:pPr>
                        <w:r w:rsidRPr="00D34C0D">
                          <w:rPr>
                            <w:b/>
                            <w:i w:val="0"/>
                          </w:rPr>
                          <w:t>I.S.F.D. “Dr. Luís Arienti”</w:t>
                        </w:r>
                      </w:p>
                    </w:txbxContent>
                  </v:textbox>
                </v:shape>
                <v:shape id="Text Box 125" o:spid="_x0000_s1075" type="#_x0000_t202" style="position:absolute;left:1473;top:6539;width:1984;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2usAA&#10;AADcAAAADwAAAGRycy9kb3ducmV2LnhtbERP3WrCMBS+F3yHcITdaarINqpRRBEUBmN1D3BMjk2x&#10;OSlNbLu3N4PB7s7H93vW28HVoqM2VJ4VzGcZCGLtTcWlgu/LcfoOIkRkg7VnUvBDAbab8WiNufE9&#10;f1FXxFKkEA45KrAxNrmUQVtyGGa+IU7czbcOY4JtKU2LfQp3tVxk2at0WHFqsNjQ3pK+Fw+n4G1/&#10;Dh9dHy7WOz7UV6kfn04r9TIZdisQkYb4L/5zn0yav1zC7zPp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2usAAAADcAAAADwAAAAAAAAAAAAAAAACYAgAAZHJzL2Rvd25y&#10;ZXYueG1sUEsFBgAAAAAEAAQA9QAAAIUDAAAAAA==&#10;" strokeweight=".5pt">
                  <v:textbox inset="0,0,0,0">
                    <w:txbxContent>
                      <w:p w:rsidR="008E0AC0" w:rsidRPr="00D34C0D" w:rsidRDefault="008E0AC0" w:rsidP="008E0AC0">
                        <w:pPr>
                          <w:pStyle w:val="Rellenado"/>
                          <w:rPr>
                            <w:i w:val="0"/>
                          </w:rPr>
                        </w:pPr>
                        <w:r w:rsidRPr="00D34C0D">
                          <w:rPr>
                            <w:b/>
                            <w:i w:val="0"/>
                          </w:rPr>
                          <w:t>300</w:t>
                        </w:r>
                        <w:r w:rsidR="00D34C0D" w:rsidRPr="00D34C0D">
                          <w:rPr>
                            <w:b/>
                            <w:i w:val="0"/>
                          </w:rPr>
                          <w:t>1643</w:t>
                        </w:r>
                      </w:p>
                    </w:txbxContent>
                  </v:textbox>
                </v:shape>
              </v:group>
            </w:pict>
          </mc:Fallback>
        </mc:AlternateContent>
      </w:r>
      <w:r>
        <w:rPr>
          <w:noProof/>
          <w:sz w:val="16"/>
          <w:szCs w:val="16"/>
        </w:rPr>
        <mc:AlternateContent>
          <mc:Choice Requires="wpg">
            <w:drawing>
              <wp:anchor distT="0" distB="0" distL="114300" distR="114300" simplePos="0" relativeHeight="251888128" behindDoc="0" locked="0" layoutInCell="1" allowOverlap="1">
                <wp:simplePos x="0" y="0"/>
                <wp:positionH relativeFrom="column">
                  <wp:posOffset>3562985</wp:posOffset>
                </wp:positionH>
                <wp:positionV relativeFrom="paragraph">
                  <wp:posOffset>1371600</wp:posOffset>
                </wp:positionV>
                <wp:extent cx="3420110" cy="1134745"/>
                <wp:effectExtent l="8255" t="7620" r="10160" b="635"/>
                <wp:wrapNone/>
                <wp:docPr id="121"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1134745"/>
                          <a:chOff x="6178" y="2461"/>
                          <a:chExt cx="5386" cy="1787"/>
                        </a:xfrm>
                      </wpg:grpSpPr>
                      <wps:wsp>
                        <wps:cNvPr id="122" name="Rectangle 251" descr="Diagonal hacia arriba clara"/>
                        <wps:cNvSpPr>
                          <a:spLocks noChangeArrowheads="1"/>
                        </wps:cNvSpPr>
                        <wps:spPr bwMode="auto">
                          <a:xfrm>
                            <a:off x="6178" y="2528"/>
                            <a:ext cx="5386" cy="170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3" name="Text Box 252"/>
                        <wps:cNvSpPr txBox="1">
                          <a:spLocks noChangeArrowheads="1"/>
                        </wps:cNvSpPr>
                        <wps:spPr bwMode="auto">
                          <a:xfrm>
                            <a:off x="6259" y="2461"/>
                            <a:ext cx="2551" cy="340"/>
                          </a:xfrm>
                          <a:prstGeom prst="rect">
                            <a:avLst/>
                          </a:prstGeom>
                          <a:solidFill>
                            <a:srgbClr val="FFFFFF"/>
                          </a:solidFill>
                          <a:ln w="9525">
                            <a:solidFill>
                              <a:srgbClr val="000000"/>
                            </a:solidFill>
                            <a:miter lim="800000"/>
                            <a:headEnd/>
                            <a:tailEnd/>
                          </a:ln>
                        </wps:spPr>
                        <wps:txbx>
                          <w:txbxContent>
                            <w:p w:rsidR="00AE48FF" w:rsidRPr="0029078E" w:rsidRDefault="00AE48FF" w:rsidP="0061411B">
                              <w:pPr>
                                <w:pStyle w:val="Ttulo1"/>
                                <w:rPr>
                                  <w:rFonts w:ascii="Arial" w:eastAsia="Arial Unicode MS" w:hAnsi="Arial" w:cs="Arial"/>
                                  <w:i w:val="0"/>
                                  <w:sz w:val="20"/>
                                  <w:szCs w:val="16"/>
                                </w:rPr>
                              </w:pPr>
                              <w:r>
                                <w:rPr>
                                  <w:rFonts w:eastAsia="Arial Unicode MS"/>
                                </w:rPr>
                                <w:t>Rubro 4.2: Licencias</w:t>
                              </w:r>
                            </w:p>
                          </w:txbxContent>
                        </wps:txbx>
                        <wps:bodyPr rot="0" vert="horz" wrap="square" lIns="0" tIns="0" rIns="0" bIns="0" anchor="t" anchorCtr="0" upright="1">
                          <a:noAutofit/>
                        </wps:bodyPr>
                      </wps:wsp>
                      <wps:wsp>
                        <wps:cNvPr id="124" name="Text Box 254"/>
                        <wps:cNvSpPr txBox="1">
                          <a:spLocks noChangeArrowheads="1"/>
                        </wps:cNvSpPr>
                        <wps:spPr bwMode="auto">
                          <a:xfrm>
                            <a:off x="6248" y="2852"/>
                            <a:ext cx="2008"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AE48FF" w:rsidP="00AE48FF">
                              <w:pPr>
                                <w:spacing w:after="0" w:line="240" w:lineRule="auto"/>
                              </w:pPr>
                              <w:r>
                                <w:rPr>
                                  <w:sz w:val="20"/>
                                </w:rPr>
                                <w:t>REMUNERADAS (SI/NO):</w:t>
                              </w:r>
                            </w:p>
                          </w:txbxContent>
                        </wps:txbx>
                        <wps:bodyPr rot="0" vert="horz" wrap="square" lIns="0" tIns="0" rIns="0" bIns="0" anchor="ctr" anchorCtr="0" upright="1">
                          <a:noAutofit/>
                        </wps:bodyPr>
                      </wps:wsp>
                      <wps:wsp>
                        <wps:cNvPr id="125" name="Text Box 255"/>
                        <wps:cNvSpPr txBox="1">
                          <a:spLocks noChangeArrowheads="1"/>
                        </wps:cNvSpPr>
                        <wps:spPr bwMode="auto">
                          <a:xfrm>
                            <a:off x="8272" y="2872"/>
                            <a:ext cx="850" cy="340"/>
                          </a:xfrm>
                          <a:prstGeom prst="rect">
                            <a:avLst/>
                          </a:prstGeom>
                          <a:solidFill>
                            <a:srgbClr val="FFFFFF"/>
                          </a:solidFill>
                          <a:ln w="6350">
                            <a:solidFill>
                              <a:srgbClr val="000000"/>
                            </a:solidFill>
                            <a:miter lim="800000"/>
                            <a:headEnd/>
                            <a:tailEnd/>
                          </a:ln>
                        </wps:spPr>
                        <wps:txbx>
                          <w:txbxContent>
                            <w:p w:rsidR="00AE48FF" w:rsidRPr="008E0AC0" w:rsidRDefault="00AE48FF" w:rsidP="00AE48FF">
                              <w:pPr>
                                <w:pStyle w:val="Rellenado"/>
                              </w:pPr>
                            </w:p>
                          </w:txbxContent>
                        </wps:txbx>
                        <wps:bodyPr rot="0" vert="horz" wrap="square" lIns="0" tIns="0" rIns="0" bIns="0" anchor="ctr" anchorCtr="0" upright="1">
                          <a:noAutofit/>
                        </wps:bodyPr>
                      </wps:wsp>
                      <wps:wsp>
                        <wps:cNvPr id="126" name="Text Box 256"/>
                        <wps:cNvSpPr txBox="1">
                          <a:spLocks noChangeArrowheads="1"/>
                        </wps:cNvSpPr>
                        <wps:spPr bwMode="auto">
                          <a:xfrm>
                            <a:off x="6250" y="3141"/>
                            <a:ext cx="163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AE48FF" w:rsidP="00AE48FF">
                              <w:pPr>
                                <w:spacing w:after="0" w:line="240" w:lineRule="auto"/>
                                <w:rPr>
                                  <w:sz w:val="20"/>
                                </w:rPr>
                              </w:pPr>
                              <w:r>
                                <w:rPr>
                                  <w:sz w:val="20"/>
                                </w:rPr>
                                <w:t>CANTIDAD DE</w:t>
                              </w:r>
                            </w:p>
                            <w:p w:rsidR="00DE46EE" w:rsidRPr="00490EE8" w:rsidRDefault="00AE48FF" w:rsidP="00AE48FF">
                              <w:pPr>
                                <w:spacing w:after="0" w:line="240" w:lineRule="auto"/>
                                <w:rPr>
                                  <w:sz w:val="20"/>
                                </w:rPr>
                              </w:pPr>
                              <w:r>
                                <w:rPr>
                                  <w:sz w:val="20"/>
                                </w:rPr>
                                <w:t>DÍAS SOLICITADOS:</w:t>
                              </w:r>
                            </w:p>
                          </w:txbxContent>
                        </wps:txbx>
                        <wps:bodyPr rot="0" vert="horz" wrap="square" lIns="0" tIns="0" rIns="0" bIns="0" anchor="ctr" anchorCtr="0" upright="1">
                          <a:noAutofit/>
                        </wps:bodyPr>
                      </wps:wsp>
                      <wps:wsp>
                        <wps:cNvPr id="127" name="Text Box 257"/>
                        <wps:cNvSpPr txBox="1">
                          <a:spLocks noChangeArrowheads="1"/>
                        </wps:cNvSpPr>
                        <wps:spPr bwMode="auto">
                          <a:xfrm>
                            <a:off x="8266" y="3314"/>
                            <a:ext cx="850" cy="340"/>
                          </a:xfrm>
                          <a:prstGeom prst="rect">
                            <a:avLst/>
                          </a:prstGeom>
                          <a:solidFill>
                            <a:srgbClr val="FFFFFF"/>
                          </a:solidFill>
                          <a:ln w="6350">
                            <a:solidFill>
                              <a:srgbClr val="000000"/>
                            </a:solidFill>
                            <a:miter lim="800000"/>
                            <a:headEnd/>
                            <a:tailEnd/>
                          </a:ln>
                        </wps:spPr>
                        <wps:txbx>
                          <w:txbxContent>
                            <w:p w:rsidR="00AE48FF" w:rsidRPr="008E0AC0" w:rsidRDefault="00AE48FF" w:rsidP="00AE48FF">
                              <w:pPr>
                                <w:pStyle w:val="Rellenado"/>
                              </w:pPr>
                            </w:p>
                          </w:txbxContent>
                        </wps:txbx>
                        <wps:bodyPr rot="0" vert="horz" wrap="square" lIns="0" tIns="0" rIns="0" bIns="0" anchor="ctr" anchorCtr="0" upright="1">
                          <a:noAutofit/>
                        </wps:bodyPr>
                      </wps:wsp>
                      <wps:wsp>
                        <wps:cNvPr id="128" name="Text Box 258"/>
                        <wps:cNvSpPr txBox="1">
                          <a:spLocks noChangeArrowheads="1"/>
                        </wps:cNvSpPr>
                        <wps:spPr bwMode="auto">
                          <a:xfrm>
                            <a:off x="9398" y="2847"/>
                            <a:ext cx="114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AE48FF" w:rsidP="00AE48FF">
                              <w:pPr>
                                <w:spacing w:after="0" w:line="240" w:lineRule="auto"/>
                              </w:pPr>
                              <w:r>
                                <w:rPr>
                                  <w:sz w:val="20"/>
                                </w:rPr>
                                <w:t>PORCENTAJE:</w:t>
                              </w:r>
                            </w:p>
                          </w:txbxContent>
                        </wps:txbx>
                        <wps:bodyPr rot="0" vert="horz" wrap="square" lIns="0" tIns="0" rIns="0" bIns="0" anchor="ctr" anchorCtr="0" upright="1">
                          <a:noAutofit/>
                        </wps:bodyPr>
                      </wps:wsp>
                      <wps:wsp>
                        <wps:cNvPr id="129" name="Text Box 259"/>
                        <wps:cNvSpPr txBox="1">
                          <a:spLocks noChangeArrowheads="1"/>
                        </wps:cNvSpPr>
                        <wps:spPr bwMode="auto">
                          <a:xfrm>
                            <a:off x="10562" y="2872"/>
                            <a:ext cx="850" cy="340"/>
                          </a:xfrm>
                          <a:prstGeom prst="rect">
                            <a:avLst/>
                          </a:prstGeom>
                          <a:solidFill>
                            <a:srgbClr val="FFFFFF"/>
                          </a:solidFill>
                          <a:ln w="6350">
                            <a:solidFill>
                              <a:srgbClr val="000000"/>
                            </a:solidFill>
                            <a:miter lim="800000"/>
                            <a:headEnd/>
                            <a:tailEnd/>
                          </a:ln>
                        </wps:spPr>
                        <wps:txbx>
                          <w:txbxContent>
                            <w:p w:rsidR="00AE48FF" w:rsidRPr="008E0AC0" w:rsidRDefault="00DE05D2" w:rsidP="00AE48FF">
                              <w:pPr>
                                <w:pStyle w:val="Rellenado"/>
                              </w:pPr>
                              <w:r>
                                <w:t>%</w:t>
                              </w:r>
                            </w:p>
                          </w:txbxContent>
                        </wps:txbx>
                        <wps:bodyPr rot="0" vert="horz" wrap="square" lIns="0" tIns="0" rIns="0" bIns="0" anchor="ctr" anchorCtr="0" upright="1">
                          <a:noAutofit/>
                        </wps:bodyPr>
                      </wps:wsp>
                      <wps:wsp>
                        <wps:cNvPr id="130" name="Text Box 260"/>
                        <wps:cNvSpPr txBox="1">
                          <a:spLocks noChangeArrowheads="1"/>
                        </wps:cNvSpPr>
                        <wps:spPr bwMode="auto">
                          <a:xfrm>
                            <a:off x="9258" y="3306"/>
                            <a:ext cx="129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E05D2" w:rsidP="00DE05D2">
                              <w:pPr>
                                <w:spacing w:after="0" w:line="240" w:lineRule="auto"/>
                              </w:pPr>
                              <w:r>
                                <w:rPr>
                                  <w:sz w:val="20"/>
                                </w:rPr>
                                <w:t>OBLIGACIONES:</w:t>
                              </w:r>
                            </w:p>
                          </w:txbxContent>
                        </wps:txbx>
                        <wps:bodyPr rot="0" vert="horz" wrap="square" lIns="0" tIns="0" rIns="0" bIns="0" anchor="ctr" anchorCtr="0" upright="1">
                          <a:noAutofit/>
                        </wps:bodyPr>
                      </wps:wsp>
                      <wps:wsp>
                        <wps:cNvPr id="131" name="Text Box 261"/>
                        <wps:cNvSpPr txBox="1">
                          <a:spLocks noChangeArrowheads="1"/>
                        </wps:cNvSpPr>
                        <wps:spPr bwMode="auto">
                          <a:xfrm>
                            <a:off x="10562" y="3333"/>
                            <a:ext cx="850" cy="340"/>
                          </a:xfrm>
                          <a:prstGeom prst="rect">
                            <a:avLst/>
                          </a:prstGeom>
                          <a:solidFill>
                            <a:srgbClr val="FFFFFF"/>
                          </a:solidFill>
                          <a:ln w="6350">
                            <a:solidFill>
                              <a:srgbClr val="000000"/>
                            </a:solidFill>
                            <a:miter lim="800000"/>
                            <a:headEnd/>
                            <a:tailEnd/>
                          </a:ln>
                        </wps:spPr>
                        <wps:txbx>
                          <w:txbxContent>
                            <w:p w:rsidR="00DE05D2" w:rsidRPr="00BE009D" w:rsidRDefault="00DE05D2" w:rsidP="00BE009D"/>
                          </w:txbxContent>
                        </wps:txbx>
                        <wps:bodyPr rot="0" vert="horz" wrap="square" lIns="0" tIns="0" rIns="0" bIns="0" anchor="ctr" anchorCtr="0" upright="1">
                          <a:noAutofit/>
                        </wps:bodyPr>
                      </wps:wsp>
                      <wps:wsp>
                        <wps:cNvPr id="132" name="Text Box 262"/>
                        <wps:cNvSpPr txBox="1">
                          <a:spLocks noChangeArrowheads="1"/>
                        </wps:cNvSpPr>
                        <wps:spPr bwMode="auto">
                          <a:xfrm>
                            <a:off x="7068" y="3801"/>
                            <a:ext cx="1701" cy="340"/>
                          </a:xfrm>
                          <a:prstGeom prst="rect">
                            <a:avLst/>
                          </a:prstGeom>
                          <a:solidFill>
                            <a:srgbClr val="FFFFFF"/>
                          </a:solidFill>
                          <a:ln w="6350">
                            <a:solidFill>
                              <a:srgbClr val="000000"/>
                            </a:solidFill>
                            <a:miter lim="800000"/>
                            <a:headEnd/>
                            <a:tailEnd/>
                          </a:ln>
                        </wps:spPr>
                        <wps:txbx>
                          <w:txbxContent>
                            <w:p w:rsidR="00DE05D2" w:rsidRPr="008E0AC0" w:rsidRDefault="00DE05D2" w:rsidP="00DE05D2">
                              <w:pPr>
                                <w:pStyle w:val="Rellenado"/>
                              </w:pPr>
                            </w:p>
                          </w:txbxContent>
                        </wps:txbx>
                        <wps:bodyPr rot="0" vert="horz" wrap="square" lIns="0" tIns="0" rIns="0" bIns="0" anchor="ctr" anchorCtr="0" upright="1">
                          <a:noAutofit/>
                        </wps:bodyPr>
                      </wps:wsp>
                      <wps:wsp>
                        <wps:cNvPr id="133" name="Text Box 263"/>
                        <wps:cNvSpPr txBox="1">
                          <a:spLocks noChangeArrowheads="1"/>
                        </wps:cNvSpPr>
                        <wps:spPr bwMode="auto">
                          <a:xfrm>
                            <a:off x="9598" y="3810"/>
                            <a:ext cx="567" cy="340"/>
                          </a:xfrm>
                          <a:prstGeom prst="rect">
                            <a:avLst/>
                          </a:prstGeom>
                          <a:solidFill>
                            <a:srgbClr val="FFFFFF"/>
                          </a:solidFill>
                          <a:ln w="6350">
                            <a:solidFill>
                              <a:srgbClr val="000000"/>
                            </a:solidFill>
                            <a:miter lim="800000"/>
                            <a:headEnd/>
                            <a:tailEnd/>
                          </a:ln>
                        </wps:spPr>
                        <wps:txbx>
                          <w:txbxContent>
                            <w:p w:rsidR="00DE05D2" w:rsidRPr="00BE009D" w:rsidRDefault="00DE05D2" w:rsidP="00BE009D"/>
                          </w:txbxContent>
                        </wps:txbx>
                        <wps:bodyPr rot="0" vert="horz" wrap="square" lIns="0" tIns="0" rIns="0" bIns="0" anchor="ctr" anchorCtr="0" upright="1">
                          <a:noAutofit/>
                        </wps:bodyPr>
                      </wps:wsp>
                      <wps:wsp>
                        <wps:cNvPr id="134" name="Text Box 264"/>
                        <wps:cNvSpPr txBox="1">
                          <a:spLocks noChangeArrowheads="1"/>
                        </wps:cNvSpPr>
                        <wps:spPr bwMode="auto">
                          <a:xfrm>
                            <a:off x="10845" y="3799"/>
                            <a:ext cx="567" cy="340"/>
                          </a:xfrm>
                          <a:prstGeom prst="rect">
                            <a:avLst/>
                          </a:prstGeom>
                          <a:solidFill>
                            <a:srgbClr val="FFFFFF"/>
                          </a:solidFill>
                          <a:ln w="6350">
                            <a:solidFill>
                              <a:srgbClr val="000000"/>
                            </a:solidFill>
                            <a:miter lim="800000"/>
                            <a:headEnd/>
                            <a:tailEnd/>
                          </a:ln>
                        </wps:spPr>
                        <wps:txbx>
                          <w:txbxContent>
                            <w:p w:rsidR="00DE05D2" w:rsidRPr="00BE009D" w:rsidRDefault="00DE05D2" w:rsidP="00BE009D"/>
                          </w:txbxContent>
                        </wps:txbx>
                        <wps:bodyPr rot="0" vert="horz" wrap="square" lIns="0" tIns="0" rIns="0" bIns="0" anchor="ctr" anchorCtr="0" upright="1">
                          <a:noAutofit/>
                        </wps:bodyPr>
                      </wps:wsp>
                      <wps:wsp>
                        <wps:cNvPr id="135" name="Text Box 265"/>
                        <wps:cNvSpPr txBox="1">
                          <a:spLocks noChangeArrowheads="1"/>
                        </wps:cNvSpPr>
                        <wps:spPr bwMode="auto">
                          <a:xfrm>
                            <a:off x="10362" y="3773"/>
                            <a:ext cx="422"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E05D2" w:rsidP="00DE05D2">
                              <w:pPr>
                                <w:spacing w:after="0" w:line="240" w:lineRule="auto"/>
                              </w:pPr>
                              <w:r>
                                <w:rPr>
                                  <w:sz w:val="20"/>
                                </w:rPr>
                                <w:t>INC.:</w:t>
                              </w:r>
                            </w:p>
                          </w:txbxContent>
                        </wps:txbx>
                        <wps:bodyPr rot="0" vert="horz" wrap="square" lIns="0" tIns="0" rIns="0" bIns="0" anchor="ctr" anchorCtr="0" upright="1">
                          <a:noAutofit/>
                        </wps:bodyPr>
                      </wps:wsp>
                      <wps:wsp>
                        <wps:cNvPr id="136" name="Text Box 266"/>
                        <wps:cNvSpPr txBox="1">
                          <a:spLocks noChangeArrowheads="1"/>
                        </wps:cNvSpPr>
                        <wps:spPr bwMode="auto">
                          <a:xfrm>
                            <a:off x="9109" y="3778"/>
                            <a:ext cx="44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E05D2" w:rsidP="00DE05D2">
                              <w:pPr>
                                <w:spacing w:after="0" w:line="240" w:lineRule="auto"/>
                              </w:pPr>
                              <w:r>
                                <w:rPr>
                                  <w:sz w:val="20"/>
                                </w:rPr>
                                <w:t>ART.:</w:t>
                              </w:r>
                            </w:p>
                          </w:txbxContent>
                        </wps:txbx>
                        <wps:bodyPr rot="0" vert="horz" wrap="square" lIns="0" tIns="0" rIns="0" bIns="0" anchor="ctr" anchorCtr="0" upright="1">
                          <a:noAutofit/>
                        </wps:bodyPr>
                      </wps:wsp>
                      <wps:wsp>
                        <wps:cNvPr id="137" name="Text Box 267"/>
                        <wps:cNvSpPr txBox="1">
                          <a:spLocks noChangeArrowheads="1"/>
                        </wps:cNvSpPr>
                        <wps:spPr bwMode="auto">
                          <a:xfrm>
                            <a:off x="6251" y="3656"/>
                            <a:ext cx="77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DE05D2" w:rsidP="00DE05D2">
                              <w:pPr>
                                <w:spacing w:after="0" w:line="240" w:lineRule="auto"/>
                                <w:rPr>
                                  <w:sz w:val="20"/>
                                </w:rPr>
                              </w:pPr>
                              <w:r>
                                <w:rPr>
                                  <w:sz w:val="20"/>
                                </w:rPr>
                                <w:t>NORMAL</w:t>
                              </w:r>
                            </w:p>
                            <w:p w:rsidR="00DE46EE" w:rsidRPr="00490EE8" w:rsidRDefault="00DE05D2" w:rsidP="00DE05D2">
                              <w:pPr>
                                <w:spacing w:after="0" w:line="240" w:lineRule="auto"/>
                              </w:pPr>
                              <w:r>
                                <w:rPr>
                                  <w:sz w:val="20"/>
                                </w:rPr>
                                <w:t>LEGAL:</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076" style="position:absolute;margin-left:280.55pt;margin-top:108pt;width:269.3pt;height:89.35pt;z-index:251888128" coordorigin="6178,2461" coordsize="5386,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">
                <v:rect id="Rectangle 251" o:spid="_x0000_s1077" alt="Diagonal hacia arriba clara" style="position:absolute;left:6178;top:2528;width:5386;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T74A&#10;AADcAAAADwAAAGRycy9kb3ducmV2LnhtbERPvQrCMBDeBd8hnOCmqR1UqlFEEBxc/AFxO5qzDTaX&#10;0kStPr0RBLf7+H5vvmxtJR7UeONYwWiYgCDOnTZcKDgdN4MpCB+QNVaOScGLPCwX3c4cM+2evKfH&#10;IRQihrDPUEEZQp1J6fOSLPqhq4kjd3WNxRBhU0jd4DOG20qmSTKWFg3HhhJrWpeU3w53q+Cs3Sh1&#10;VbE1U7OabC56V+/eXql+r13NQARqw1/8c291nJ+m8H0mXi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ZaE++AAAA3AAAAA8AAAAAAAAAAAAAAAAAmAIAAGRycy9kb3ducmV2&#10;LnhtbFBLBQYAAAAABAAEAPUAAACDAwAAAAA=&#10;" fillcolor="#d8d8d8 [2732]">
                  <v:fill r:id="rId7" o:title="" type="pattern"/>
                </v:rect>
                <v:shape id="Text Box 252" o:spid="_x0000_s1078" type="#_x0000_t202" style="position:absolute;left:6259;top:2461;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pGsEA&#10;AADcAAAADwAAAGRycy9kb3ducmV2LnhtbERPS2sCMRC+C/0PYQq9abZbELsaRQuCxYuP4nnYzD50&#10;M1mSuG7/vREEb/PxPWe26E0jOnK+tqzgc5SAIM6trrlU8HdcDycgfEDW2FgmBf/kYTF/G8ww0/bG&#10;e+oOoRQxhH2GCqoQ2kxKn1dk0I9sSxy5wjqDIUJXSu3wFsNNI9MkGUuDNceGClv6qSi/HK5GwbFb&#10;+c3+HL71b7GS6bbYpSe3VOrjvV9OQQTqw0v8dG90nJ9+weOZe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aRrBAAAA3AAAAA8AAAAAAAAAAAAAAAAAmAIAAGRycy9kb3du&#10;cmV2LnhtbFBLBQYAAAAABAAEAPUAAACGAwAAAAA=&#10;">
                  <v:textbox inset="0,0,0,0">
                    <w:txbxContent>
                      <w:p w:rsidR="00AE48FF" w:rsidRPr="0029078E" w:rsidRDefault="00AE48FF" w:rsidP="0061411B">
                        <w:pPr>
                          <w:pStyle w:val="Ttulo1"/>
                          <w:rPr>
                            <w:rFonts w:ascii="Arial" w:eastAsia="Arial Unicode MS" w:hAnsi="Arial" w:cs="Arial"/>
                            <w:i w:val="0"/>
                            <w:sz w:val="20"/>
                            <w:szCs w:val="16"/>
                          </w:rPr>
                        </w:pPr>
                        <w:r>
                          <w:rPr>
                            <w:rFonts w:eastAsia="Arial Unicode MS"/>
                          </w:rPr>
                          <w:t>Rubro 4.2: Licencias</w:t>
                        </w:r>
                      </w:p>
                    </w:txbxContent>
                  </v:textbox>
                </v:shape>
                <v:shape id="Text Box 254" o:spid="_x0000_s1079" type="#_x0000_t202" style="position:absolute;left:6248;top:2852;width:2008;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PMIA&#10;AADcAAAADwAAAGRycy9kb3ducmV2LnhtbERP24rCMBB9X/Afwgi+rakislSjiKBWYRe8fMDQjE1t&#10;MylNrN2/3yws7NscznWW697WoqPWl44VTMYJCOLc6ZILBbfr7v0DhA/IGmvHpOCbPKxXg7clptq9&#10;+EzdJRQihrBPUYEJoUml9Lkhi37sGuLI3V1rMUTYFlK3+IrhtpbTJJlLiyXHBoMNbQ3l1eVpFezL&#10;++T61VVFY6rjYX/KPh/ZIyg1GvabBYhAffgX/7kzHedPZ/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f88wgAAANwAAAAPAAAAAAAAAAAAAAAAAJgCAABkcnMvZG93&#10;bnJldi54bWxQSwUGAAAAAAQABAD1AAAAhwMAAAAA&#10;" filled="f" stroked="f" strokeweight=".5pt">
                  <v:textbox inset="0,0,0,0">
                    <w:txbxContent>
                      <w:p w:rsidR="00DE46EE" w:rsidRPr="00490EE8" w:rsidRDefault="00AE48FF" w:rsidP="00AE48FF">
                        <w:pPr>
                          <w:spacing w:after="0" w:line="240" w:lineRule="auto"/>
                        </w:pPr>
                        <w:r>
                          <w:rPr>
                            <w:sz w:val="20"/>
                          </w:rPr>
                          <w:t>REMUNERADAS (SI/NO):</w:t>
                        </w:r>
                      </w:p>
                    </w:txbxContent>
                  </v:textbox>
                </v:shape>
                <v:shape id="Text Box 255" o:spid="_x0000_s1080" type="#_x0000_t202" style="position:absolute;left:8272;top:2872;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gcAA&#10;AADcAAAADwAAAGRycy9kb3ducmV2LnhtbERP24rCMBB9F/yHMMK+aaqwF6pRRBF2YUG27geMydgU&#10;m0lpYtv9+40g+DaHc53VZnC16KgNlWcF81kGglh7U3Gp4Pd0mH6ACBHZYO2ZFPxRgM16PFphbnzP&#10;P9QVsRQphEOOCmyMTS5l0JYchplviBN38a3DmGBbStNin8JdLRdZ9iYdVpwaLDa0s6Svxc0peN99&#10;he+uDyfrHe/rs9S3o9NKvUyG7RJEpCE+xQ/3p0nzF69wfyZ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2gcAAAADcAAAADwAAAAAAAAAAAAAAAACYAgAAZHJzL2Rvd25y&#10;ZXYueG1sUEsFBgAAAAAEAAQA9QAAAIUDAAAAAA==&#10;" strokeweight=".5pt">
                  <v:textbox inset="0,0,0,0">
                    <w:txbxContent>
                      <w:p w:rsidR="00AE48FF" w:rsidRPr="008E0AC0" w:rsidRDefault="00AE48FF" w:rsidP="00AE48FF">
                        <w:pPr>
                          <w:pStyle w:val="Rellenado"/>
                        </w:pPr>
                      </w:p>
                    </w:txbxContent>
                  </v:textbox>
                </v:shape>
                <v:shape id="Text Box 256" o:spid="_x0000_s1081" type="#_x0000_t202" style="position:absolute;left:6250;top:3141;width:1633;height: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0MEA&#10;AADcAAAADwAAAGRycy9kb3ducmV2LnhtbERPzYrCMBC+C75DGMGbpnqQpRpFBLUurLDqAwzN2NQ2&#10;k9LE2n37zYKwt/n4fme16W0tOmp96VjBbJqAIM6dLrlQcLvuJx8gfEDWWDsmBT/kYbMeDlaYavfi&#10;b+ouoRAxhH2KCkwITSqlzw1Z9FPXEEfu7lqLIcK2kLrFVwy3tZwnyUJaLDk2GGxoZyivLk+r4FDe&#10;Z9dzVxWNqU7Hw2f29cgeQanxqN8uQQTqw7/47c50nD9f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vxNDBAAAA3AAAAA8AAAAAAAAAAAAAAAAAmAIAAGRycy9kb3du&#10;cmV2LnhtbFBLBQYAAAAABAAEAPUAAACGAwAAAAA=&#10;" filled="f" stroked="f" strokeweight=".5pt">
                  <v:textbox inset="0,0,0,0">
                    <w:txbxContent>
                      <w:p w:rsidR="00DE46EE" w:rsidRDefault="00AE48FF" w:rsidP="00AE48FF">
                        <w:pPr>
                          <w:spacing w:after="0" w:line="240" w:lineRule="auto"/>
                          <w:rPr>
                            <w:sz w:val="20"/>
                          </w:rPr>
                        </w:pPr>
                        <w:r>
                          <w:rPr>
                            <w:sz w:val="20"/>
                          </w:rPr>
                          <w:t>CANTIDAD DE</w:t>
                        </w:r>
                      </w:p>
                      <w:p w:rsidR="00DE46EE" w:rsidRPr="00490EE8" w:rsidRDefault="00AE48FF" w:rsidP="00AE48FF">
                        <w:pPr>
                          <w:spacing w:after="0" w:line="240" w:lineRule="auto"/>
                          <w:rPr>
                            <w:sz w:val="20"/>
                          </w:rPr>
                        </w:pPr>
                        <w:r>
                          <w:rPr>
                            <w:sz w:val="20"/>
                          </w:rPr>
                          <w:t>DÍAS SOLICITADOS:</w:t>
                        </w:r>
                      </w:p>
                    </w:txbxContent>
                  </v:textbox>
                </v:shape>
                <v:shape id="Text Box 257" o:spid="_x0000_s1082" type="#_x0000_t202" style="position:absolute;left:8266;top:3314;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NbcEA&#10;AADcAAAADwAAAGRycy9kb3ducmV2LnhtbERPS2rDMBDdB3oHMYXuErle1MWNEkJKIIVCqJMDTKSp&#10;ZWKNjCV/evsqUOhuHu876+3sWjFSHxrPCp5XGQhi7U3DtYLL+bB8BREissHWMyn4oQDbzcNijaXx&#10;E3/RWMVapBAOJSqwMXallEFbchhWviNO3LfvHcYE+1qaHqcU7lqZZ9mLdNhwarDY0d6SvlWDU1Ds&#10;P8LnOIWz9Y7f26vUw8lppZ4e590biEhz/Bf/uY8mzc8LuD+TL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zTW3BAAAA3AAAAA8AAAAAAAAAAAAAAAAAmAIAAGRycy9kb3du&#10;cmV2LnhtbFBLBQYAAAAABAAEAPUAAACGAwAAAAA=&#10;" strokeweight=".5pt">
                  <v:textbox inset="0,0,0,0">
                    <w:txbxContent>
                      <w:p w:rsidR="00AE48FF" w:rsidRPr="008E0AC0" w:rsidRDefault="00AE48FF" w:rsidP="00AE48FF">
                        <w:pPr>
                          <w:pStyle w:val="Rellenado"/>
                        </w:pPr>
                      </w:p>
                    </w:txbxContent>
                  </v:textbox>
                </v:shape>
                <v:shape id="Text Box 258" o:spid="_x0000_s1083" type="#_x0000_t202" style="position:absolute;left:9398;top:2847;width:1145;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1OcUA&#10;AADcAAAADwAAAGRycy9kb3ducmV2LnhtbESPQWvCQBCF74X+h2UKvdWNHkSiq5RCbSwoqP0BQ3bM&#10;xmRnQ3Yb03/fOQjeZnhv3vtmtRl9qwbqYx3YwHSSgSIug625MvBz/nxbgIoJ2WIbmAz8UYTN+vlp&#10;hbkNNz7ScEqVkhCOORpwKXW51rF05DFOQkcs2iX0HpOsfaVtjzcJ962eZdlce6xZGhx29OGobE6/&#10;3sC2vkzPh6GpOtfsvrbfxf5aXJMxry/j+xJUojE9zPfrwgr+T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PU5xQAAANwAAAAPAAAAAAAAAAAAAAAAAJgCAABkcnMv&#10;ZG93bnJldi54bWxQSwUGAAAAAAQABAD1AAAAigMAAAAA&#10;" filled="f" stroked="f" strokeweight=".5pt">
                  <v:textbox inset="0,0,0,0">
                    <w:txbxContent>
                      <w:p w:rsidR="00DE46EE" w:rsidRPr="00490EE8" w:rsidRDefault="00AE48FF" w:rsidP="00AE48FF">
                        <w:pPr>
                          <w:spacing w:after="0" w:line="240" w:lineRule="auto"/>
                        </w:pPr>
                        <w:r>
                          <w:rPr>
                            <w:sz w:val="20"/>
                          </w:rPr>
                          <w:t>PORCENTAJE:</w:t>
                        </w:r>
                      </w:p>
                    </w:txbxContent>
                  </v:textbox>
                </v:shape>
                <v:shape id="Text Box 259" o:spid="_x0000_s1084" type="#_x0000_t202" style="position:absolute;left:10562;top:2872;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8hMAA&#10;AADcAAAADwAAAGRycy9kb3ducmV2LnhtbERP24rCMBB9F/yHMMK+aaoPe6lGEUXYhQXZuh8wJmNT&#10;bCaliW337zeC4NscznVWm8HVoqM2VJ4VzGcZCGLtTcWlgt/TYfoOIkRkg7VnUvBHATbr8WiFufE9&#10;/1BXxFKkEA45KrAxNrmUQVtyGGa+IU7cxbcOY4JtKU2LfQp3tVxk2at0WHFqsNjQzpK+Fjen4G33&#10;Fb67Ppysd7yvz1Lfjk4r9TIZtksQkYb4FD/cnybNX3zA/Z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B8hMAAAADcAAAADwAAAAAAAAAAAAAAAACYAgAAZHJzL2Rvd25y&#10;ZXYueG1sUEsFBgAAAAAEAAQA9QAAAIUDAAAAAA==&#10;" strokeweight=".5pt">
                  <v:textbox inset="0,0,0,0">
                    <w:txbxContent>
                      <w:p w:rsidR="00AE48FF" w:rsidRPr="008E0AC0" w:rsidRDefault="00DE05D2" w:rsidP="00AE48FF">
                        <w:pPr>
                          <w:pStyle w:val="Rellenado"/>
                        </w:pPr>
                        <w:r>
                          <w:t>%</w:t>
                        </w:r>
                      </w:p>
                    </w:txbxContent>
                  </v:textbox>
                </v:shape>
                <v:shape id="Text Box 260" o:spid="_x0000_s1085" type="#_x0000_t202" style="position:absolute;left:9258;top:3306;width:1296;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4sUA&#10;AADcAAAADwAAAGRycy9kb3ducmV2LnhtbESP0WrCQBBF3wv9h2UKfasbLZSSuooI2lSwoPYDhuyY&#10;jcnOhuw2pn/vPBR8m+HeuffMfDn6Vg3UxzqwgekkA0VcBltzZeDntHl5BxUTssU2MBn4owjLxePD&#10;HHMbrnyg4ZgqJSEcczTgUupyrWPpyGOchI5YtHPoPSZZ+0rbHq8S7ls9y7I37bFmaXDY0dpR2Rx/&#10;vYFtfZ6evoem6lzz9bndFftLcUnGPD+Nqw9QicZ0N/9fF1bwXwVfnpEJ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2/ixQAAANwAAAAPAAAAAAAAAAAAAAAAAJgCAABkcnMv&#10;ZG93bnJldi54bWxQSwUGAAAAAAQABAD1AAAAigMAAAAA&#10;" filled="f" stroked="f" strokeweight=".5pt">
                  <v:textbox inset="0,0,0,0">
                    <w:txbxContent>
                      <w:p w:rsidR="00DE46EE" w:rsidRPr="00490EE8" w:rsidRDefault="00DE05D2" w:rsidP="00DE05D2">
                        <w:pPr>
                          <w:spacing w:after="0" w:line="240" w:lineRule="auto"/>
                        </w:pPr>
                        <w:r>
                          <w:rPr>
                            <w:sz w:val="20"/>
                          </w:rPr>
                          <w:t>OBLIGACIONES:</w:t>
                        </w:r>
                      </w:p>
                    </w:txbxContent>
                  </v:textbox>
                </v:shape>
                <v:shape id="Text Box 261" o:spid="_x0000_s1086" type="#_x0000_t202" style="position:absolute;left:10562;top:3333;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X8EA&#10;AADcAAAADwAAAGRycy9kb3ducmV2LnhtbERP3WrCMBS+H+wdwhl4N9M6UOmMZTiECcLw5wHOkmNT&#10;bE5KE9v69mYw2N35+H7PqhxdI3rqQu1ZQT7NQBBrb2quFJxP29cliBCRDTaeScGdApTr56cVFsYP&#10;fKD+GCuRQjgUqMDG2BZSBm3JYZj6ljhxF985jAl2lTQdDincNXKWZXPpsObUYLGljSV9Pd6cgsVm&#10;F/b9EE7WO/5sfqS+fTut1ORl/HgHEWmM/+I/95dJ899y+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P5l/BAAAA3AAAAA8AAAAAAAAAAAAAAAAAmAIAAGRycy9kb3du&#10;cmV2LnhtbFBLBQYAAAAABAAEAPUAAACGAwAAAAA=&#10;" strokeweight=".5pt">
                  <v:textbox inset="0,0,0,0">
                    <w:txbxContent>
                      <w:p w:rsidR="00DE05D2" w:rsidRPr="00BE009D" w:rsidRDefault="00DE05D2" w:rsidP="00BE009D"/>
                    </w:txbxContent>
                  </v:textbox>
                </v:shape>
                <v:shape id="Text Box 262" o:spid="_x0000_s1087" type="#_x0000_t202" style="position:absolute;left:7068;top:3801;width:1701;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14KMAA&#10;AADcAAAADwAAAGRycy9kb3ducmV2LnhtbERP3WrCMBS+F3yHcITdaaqDbVSjiCJsMJDVPcAxOTbF&#10;5qQ0se3efhEE787H93tWm8HVoqM2VJ4VzGcZCGLtTcWlgt/TYfoBIkRkg7VnUvBHATbr8WiFufE9&#10;/1BXxFKkEA45KrAxNrmUQVtyGGa+IU7cxbcOY4JtKU2LfQp3tVxk2Zt0WHFqsNjQzpK+Fjen4H33&#10;Fb67Ppysd7yvz1Lfjk4r9TIZtksQkYb4FD/cnybNf13A/Z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14KMAAAADcAAAADwAAAAAAAAAAAAAAAACYAgAAZHJzL2Rvd25y&#10;ZXYueG1sUEsFBgAAAAAEAAQA9QAAAIUDAAAAAA==&#10;" strokeweight=".5pt">
                  <v:textbox inset="0,0,0,0">
                    <w:txbxContent>
                      <w:p w:rsidR="00DE05D2" w:rsidRPr="008E0AC0" w:rsidRDefault="00DE05D2" w:rsidP="00DE05D2">
                        <w:pPr>
                          <w:pStyle w:val="Rellenado"/>
                        </w:pPr>
                      </w:p>
                    </w:txbxContent>
                  </v:textbox>
                </v:shape>
                <v:shape id="Text Box 263" o:spid="_x0000_s1088" type="#_x0000_t202" style="position:absolute;left:9598;top:3810;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ds8AA&#10;AADcAAAADwAAAGRycy9kb3ducmV2LnhtbERP3WrCMBS+F3yHcITdaarCNqpRRBEUBmN1D3BMjk2x&#10;OSlNbLu3N4PB7s7H93vW28HVoqM2VJ4VzGcZCGLtTcWlgu/LcfoOIkRkg7VnUvBDAbab8WiNufE9&#10;f1FXxFKkEA45KrAxNrmUQVtyGGa+IU7czbcOY4JtKU2LfQp3tVxk2at0WHFqsNjQ3pK+Fw+n4G1/&#10;Dh9dHy7WOz7UV6kfn04r9TIZdisQkYb4L/5zn0yav1zC7zPp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Hds8AAAADcAAAADwAAAAAAAAAAAAAAAACYAgAAZHJzL2Rvd25y&#10;ZXYueG1sUEsFBgAAAAAEAAQA9QAAAIUDAAAAAA==&#10;" strokeweight=".5pt">
                  <v:textbox inset="0,0,0,0">
                    <w:txbxContent>
                      <w:p w:rsidR="00DE05D2" w:rsidRPr="00BE009D" w:rsidRDefault="00DE05D2" w:rsidP="00BE009D"/>
                    </w:txbxContent>
                  </v:textbox>
                </v:shape>
                <v:shape id="Text Box 264" o:spid="_x0000_s1089" type="#_x0000_t202" style="position:absolute;left:10845;top:3799;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Fx8EA&#10;AADcAAAADwAAAGRycy9kb3ducmV2LnhtbERP3WrCMBS+F3yHcITdaaoON6ppEUXYYCDTPcAxOWvK&#10;mpPSxLZ7+2Uw2N35+H7PrhxdI3rqQu1ZwXKRgSDW3tRcKfi4nubPIEJENth4JgXfFKAsppMd5sYP&#10;/E79JVYihXDIUYGNsc2lDNqSw7DwLXHiPn3nMCbYVdJ0OKRw18hVlm2kw5pTg8WWDpb01+XuFDwd&#10;XsNbP4Sr9Y6PzU3q+9lppR5m434LItIY/8V/7heT5q8f4feZdIE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4RcfBAAAA3AAAAA8AAAAAAAAAAAAAAAAAmAIAAGRycy9kb3du&#10;cmV2LnhtbFBLBQYAAAAABAAEAPUAAACGAwAAAAA=&#10;" strokeweight=".5pt">
                  <v:textbox inset="0,0,0,0">
                    <w:txbxContent>
                      <w:p w:rsidR="00DE05D2" w:rsidRPr="00BE009D" w:rsidRDefault="00DE05D2" w:rsidP="00BE009D"/>
                    </w:txbxContent>
                  </v:textbox>
                </v:shape>
                <v:shape id="Text Box 265" o:spid="_x0000_s1090" type="#_x0000_t202" style="position:absolute;left:10362;top:3773;width:422;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MesIA&#10;AADcAAAADwAAAGRycy9kb3ducmV2LnhtbERP22rCQBB9L/gPywi+1Y0Vi0RXEaE2FSp4+YAhO2Zj&#10;srMhu43p37tCoW9zONdZrntbi45aXzpWMBknIIhzp0suFFzOH69zED4ga6wdk4Jf8rBeDV6WmGp3&#10;5yN1p1CIGMI+RQUmhCaV0ueGLPqxa4gjd3WtxRBhW0jd4j2G21q+Jcm7tFhybDDY0NZQXp1+rIJd&#10;eZ2cD11VNKb6+tzts+9bdgtKjYb9ZgEiUB/+xX/uTMf50x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Mx6wgAAANwAAAAPAAAAAAAAAAAAAAAAAJgCAABkcnMvZG93&#10;bnJldi54bWxQSwUGAAAAAAQABAD1AAAAhwMAAAAA&#10;" filled="f" stroked="f" strokeweight=".5pt">
                  <v:textbox inset="0,0,0,0">
                    <w:txbxContent>
                      <w:p w:rsidR="00DE46EE" w:rsidRPr="00490EE8" w:rsidRDefault="00DE05D2" w:rsidP="00DE05D2">
                        <w:pPr>
                          <w:spacing w:after="0" w:line="240" w:lineRule="auto"/>
                        </w:pPr>
                        <w:r>
                          <w:rPr>
                            <w:sz w:val="20"/>
                          </w:rPr>
                          <w:t>INC.:</w:t>
                        </w:r>
                      </w:p>
                    </w:txbxContent>
                  </v:textbox>
                </v:shape>
                <v:shape id="Text Box 266" o:spid="_x0000_s1091" type="#_x0000_t202" style="position:absolute;left:9109;top:3778;width:449;height: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SDcIA&#10;AADcAAAADwAAAGRycy9kb3ducmV2LnhtbERP24rCMBB9X/Afwgi+rakKslSjiKBbhV3w8gFDMza1&#10;zaQ02Vr/3iws7NscznWW697WoqPWl44VTMYJCOLc6ZILBdfL7v0DhA/IGmvHpOBJHtarwdsSU+0e&#10;fKLuHAoRQ9inqMCE0KRS+tyQRT92DXHkbq61GCJsC6lbfMRwW8tpksylxZJjg8GGtoby6vxjFezL&#10;2+Ty3VVFY6rD5/6Yfd2ze1BqNOw3CxCB+vAv/nNnOs6fzeH3mXi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lINwgAAANwAAAAPAAAAAAAAAAAAAAAAAJgCAABkcnMvZG93&#10;bnJldi54bWxQSwUGAAAAAAQABAD1AAAAhwMAAAAA&#10;" filled="f" stroked="f" strokeweight=".5pt">
                  <v:textbox inset="0,0,0,0">
                    <w:txbxContent>
                      <w:p w:rsidR="00DE46EE" w:rsidRPr="00490EE8" w:rsidRDefault="00DE05D2" w:rsidP="00DE05D2">
                        <w:pPr>
                          <w:spacing w:after="0" w:line="240" w:lineRule="auto"/>
                        </w:pPr>
                        <w:r>
                          <w:rPr>
                            <w:sz w:val="20"/>
                          </w:rPr>
                          <w:t>ART.:</w:t>
                        </w:r>
                      </w:p>
                    </w:txbxContent>
                  </v:textbox>
                </v:shape>
                <v:shape id="Text Box 267" o:spid="_x0000_s1092" type="#_x0000_t202" style="position:absolute;left:6251;top:3656;width:775;height: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3lsIA&#10;AADcAAAADwAAAGRycy9kb3ducmV2LnhtbERP22rCQBB9L/gPywi+1Y0VrERXEaE2FSp4+YAhO2Zj&#10;srMhu43p37tCoW9zONdZrntbi45aXzpWMBknIIhzp0suFFzOH69zED4ga6wdk4Jf8rBeDV6WmGp3&#10;5yN1p1CIGMI+RQUmhCaV0ueGLPqxa4gjd3WtxRBhW0jd4j2G21q+JclMWiw5NhhsaGsor04/VsGu&#10;vE7Oh64qGlN9fe722fctuwWlRsN+swARqA//4j93puP86Ts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OveWwgAAANwAAAAPAAAAAAAAAAAAAAAAAJgCAABkcnMvZG93&#10;bnJldi54bWxQSwUGAAAAAAQABAD1AAAAhwMAAAAA&#10;" filled="f" stroked="f" strokeweight=".5pt">
                  <v:textbox inset="0,0,0,0">
                    <w:txbxContent>
                      <w:p w:rsidR="00DE46EE" w:rsidRDefault="00DE05D2" w:rsidP="00DE05D2">
                        <w:pPr>
                          <w:spacing w:after="0" w:line="240" w:lineRule="auto"/>
                          <w:rPr>
                            <w:sz w:val="20"/>
                          </w:rPr>
                        </w:pPr>
                        <w:r>
                          <w:rPr>
                            <w:sz w:val="20"/>
                          </w:rPr>
                          <w:t>NORMAL</w:t>
                        </w:r>
                      </w:p>
                      <w:p w:rsidR="00DE46EE" w:rsidRPr="00490EE8" w:rsidRDefault="00DE05D2" w:rsidP="00DE05D2">
                        <w:pPr>
                          <w:spacing w:after="0" w:line="240" w:lineRule="auto"/>
                        </w:pPr>
                        <w:r>
                          <w:rPr>
                            <w:sz w:val="20"/>
                          </w:rPr>
                          <w:t>LEGAL:</w:t>
                        </w:r>
                      </w:p>
                    </w:txbxContent>
                  </v:textbox>
                </v:shape>
              </v:group>
            </w:pict>
          </mc:Fallback>
        </mc:AlternateContent>
      </w:r>
      <w:r>
        <w:rPr>
          <w:noProof/>
          <w:sz w:val="16"/>
          <w:szCs w:val="16"/>
        </w:rPr>
        <mc:AlternateContent>
          <mc:Choice Requires="wpg">
            <w:drawing>
              <wp:anchor distT="0" distB="0" distL="114300" distR="114300" simplePos="0" relativeHeight="251911296" behindDoc="0" locked="0" layoutInCell="1" allowOverlap="1">
                <wp:simplePos x="0" y="0"/>
                <wp:positionH relativeFrom="column">
                  <wp:posOffset>3564890</wp:posOffset>
                </wp:positionH>
                <wp:positionV relativeFrom="paragraph">
                  <wp:posOffset>4517390</wp:posOffset>
                </wp:positionV>
                <wp:extent cx="3420110" cy="583565"/>
                <wp:effectExtent l="10160" t="10160" r="8255" b="6350"/>
                <wp:wrapNone/>
                <wp:docPr id="116"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583565"/>
                          <a:chOff x="6181" y="7415"/>
                          <a:chExt cx="5386" cy="919"/>
                        </a:xfrm>
                      </wpg:grpSpPr>
                      <wps:wsp>
                        <wps:cNvPr id="117" name="Rectangle 316" descr="Diagonal hacia arriba clara"/>
                        <wps:cNvSpPr>
                          <a:spLocks noChangeArrowheads="1"/>
                        </wps:cNvSpPr>
                        <wps:spPr bwMode="auto">
                          <a:xfrm>
                            <a:off x="6181" y="7484"/>
                            <a:ext cx="5386" cy="850"/>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8" name="Text Box 317"/>
                        <wps:cNvSpPr txBox="1">
                          <a:spLocks noChangeArrowheads="1"/>
                        </wps:cNvSpPr>
                        <wps:spPr bwMode="auto">
                          <a:xfrm>
                            <a:off x="6213" y="7834"/>
                            <a:ext cx="79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927700" w:rsidP="00927700">
                              <w:pPr>
                                <w:spacing w:after="0" w:line="240" w:lineRule="auto"/>
                              </w:pPr>
                              <w:r>
                                <w:rPr>
                                  <w:sz w:val="20"/>
                                </w:rPr>
                                <w:t>MOTIVO:</w:t>
                              </w:r>
                            </w:p>
                          </w:txbxContent>
                        </wps:txbx>
                        <wps:bodyPr rot="0" vert="horz" wrap="square" lIns="0" tIns="0" rIns="0" bIns="0" anchor="ctr" anchorCtr="0" upright="1">
                          <a:noAutofit/>
                        </wps:bodyPr>
                      </wps:wsp>
                      <wps:wsp>
                        <wps:cNvPr id="119" name="Text Box 318"/>
                        <wps:cNvSpPr txBox="1">
                          <a:spLocks noChangeArrowheads="1"/>
                        </wps:cNvSpPr>
                        <wps:spPr bwMode="auto">
                          <a:xfrm>
                            <a:off x="6262" y="7415"/>
                            <a:ext cx="2551" cy="340"/>
                          </a:xfrm>
                          <a:prstGeom prst="rect">
                            <a:avLst/>
                          </a:prstGeom>
                          <a:solidFill>
                            <a:srgbClr val="FFFFFF"/>
                          </a:solidFill>
                          <a:ln w="9525">
                            <a:solidFill>
                              <a:srgbClr val="000000"/>
                            </a:solidFill>
                            <a:miter lim="800000"/>
                            <a:headEnd/>
                            <a:tailEnd/>
                          </a:ln>
                        </wps:spPr>
                        <wps:txbx>
                          <w:txbxContent>
                            <w:p w:rsidR="00927700" w:rsidRPr="0029078E" w:rsidRDefault="00927700" w:rsidP="00927700">
                              <w:pPr>
                                <w:pStyle w:val="Ttulo1"/>
                                <w:rPr>
                                  <w:rFonts w:eastAsia="Arial Unicode MS"/>
                                  <w:sz w:val="20"/>
                                </w:rPr>
                              </w:pPr>
                              <w:r w:rsidRPr="00E064A2">
                                <w:t>Rubro 4.5: Baja</w:t>
                              </w:r>
                              <w:r>
                                <w:rPr>
                                  <w:rFonts w:eastAsia="Arial Unicode MS"/>
                                </w:rPr>
                                <w:t xml:space="preserve"> o Cese</w:t>
                              </w:r>
                            </w:p>
                          </w:txbxContent>
                        </wps:txbx>
                        <wps:bodyPr rot="0" vert="horz" wrap="square" lIns="0" tIns="0" rIns="0" bIns="0" anchor="t" anchorCtr="0" upright="1">
                          <a:noAutofit/>
                        </wps:bodyPr>
                      </wps:wsp>
                      <wps:wsp>
                        <wps:cNvPr id="120" name="Text Box 319"/>
                        <wps:cNvSpPr txBox="1">
                          <a:spLocks noChangeArrowheads="1"/>
                        </wps:cNvSpPr>
                        <wps:spPr bwMode="auto">
                          <a:xfrm>
                            <a:off x="6993" y="7859"/>
                            <a:ext cx="4535" cy="340"/>
                          </a:xfrm>
                          <a:prstGeom prst="rect">
                            <a:avLst/>
                          </a:prstGeom>
                          <a:solidFill>
                            <a:srgbClr val="FFFFFF"/>
                          </a:solidFill>
                          <a:ln w="6350">
                            <a:solidFill>
                              <a:srgbClr val="000000"/>
                            </a:solidFill>
                            <a:miter lim="800000"/>
                            <a:headEnd/>
                            <a:tailEnd/>
                          </a:ln>
                        </wps:spPr>
                        <wps:txbx>
                          <w:txbxContent>
                            <w:p w:rsidR="00927700" w:rsidRPr="008871A8" w:rsidRDefault="00927700" w:rsidP="00927700">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093" style="position:absolute;margin-left:280.7pt;margin-top:355.7pt;width:269.3pt;height:45.95pt;z-index:251911296" coordorigin="6181,7415" coordsize="538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">
                <v:rect id="Rectangle 316" o:spid="_x0000_s1094" alt="Diagonal hacia arriba clara" style="position:absolute;left:6181;top:7484;width:538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IBar4A&#10;AADcAAAADwAAAGRycy9kb3ducmV2LnhtbERPvQrCMBDeBd8hnOCmaR1UqlFEEBxc/AFxO5qzDTaX&#10;0kStPr0RBLf7+H5vvmxtJR7UeONYQTpMQBDnThsuFJyOm8EUhA/IGivHpOBFHpaLbmeOmXZP3tPj&#10;EAoRQ9hnqKAMoc6k9HlJFv3Q1cSRu7rGYoiwKaRu8BnDbSVHSTKWFg3HhhJrWpeU3w53q+CsXTpy&#10;VbE1U7OabC56V+/eXql+r13NQARqw1/8c291nJ9O4PtMvE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CAWq+AAAA3AAAAA8AAAAAAAAAAAAAAAAAmAIAAGRycy9kb3ducmV2&#10;LnhtbFBLBQYAAAAABAAEAPUAAACDAwAAAAA=&#10;" fillcolor="#d8d8d8 [2732]">
                  <v:fill r:id="rId7" o:title="" type="pattern"/>
                </v:rect>
                <v:shape id="Text Box 317" o:spid="_x0000_s1095" type="#_x0000_t202" style="position:absolute;left:6213;top:7834;width:790;height: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hMUA&#10;AADcAAAADwAAAGRycy9kb3ducmV2LnhtbESPQWvDMAyF74X9B6PBbq2THkbJ6pYxWJcVOli7HyBi&#10;NU4TyyF20+zfV4fBbhLv6b1P6+3kOzXSEJvABvJFBoq4Crbh2sDP6X2+AhUTssUuMBn4pQjbzcNs&#10;jYUNN/6m8ZhqJSEcCzTgUuoLrWPlyGNchJ5YtHMYPCZZh1rbAW8S7ju9zLJn7bFhaXDY05ujqj1e&#10;vYFdc85PX2Nb9679/Njty8OlvCRjnh6n1xdQiab0b/67Lq3g50Irz8gE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D+ExQAAANwAAAAPAAAAAAAAAAAAAAAAAJgCAABkcnMv&#10;ZG93bnJldi54bWxQSwUGAAAAAAQABAD1AAAAigMAAAAA&#10;" filled="f" stroked="f" strokeweight=".5pt">
                  <v:textbox inset="0,0,0,0">
                    <w:txbxContent>
                      <w:p w:rsidR="00DE46EE" w:rsidRPr="00490EE8" w:rsidRDefault="00927700" w:rsidP="00927700">
                        <w:pPr>
                          <w:spacing w:after="0" w:line="240" w:lineRule="auto"/>
                        </w:pPr>
                        <w:r>
                          <w:rPr>
                            <w:sz w:val="20"/>
                          </w:rPr>
                          <w:t>MOTIVO:</w:t>
                        </w:r>
                      </w:p>
                    </w:txbxContent>
                  </v:textbox>
                </v:shape>
                <v:shape id="Text Box 318" o:spid="_x0000_s1096" type="#_x0000_t202" style="position:absolute;left:6262;top:7415;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UTcAA&#10;AADcAAAADwAAAGRycy9kb3ducmV2LnhtbERPS4vCMBC+C/sfwizsTVN7WLQaRQXBxYsvPA/N9LHb&#10;TEqSrfXfG0HwNh/fc+bL3jSiI+drywrGowQEcW51zaWCy3k7nIDwAVljY5kU3MnDcvExmGOm7Y2P&#10;1J1CKWII+wwVVCG0mZQ+r8igH9mWOHKFdQZDhK6U2uEthptGpknyLQ3WHBsqbGlTUf53+jcKzt3a&#10;746/Yap/irVM98UhvbqVUl+f/WoGIlAf3uKXe6fj/PE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WUTcAAAADcAAAADwAAAAAAAAAAAAAAAACYAgAAZHJzL2Rvd25y&#10;ZXYueG1sUEsFBgAAAAAEAAQA9QAAAIUDAAAAAA==&#10;">
                  <v:textbox inset="0,0,0,0">
                    <w:txbxContent>
                      <w:p w:rsidR="00927700" w:rsidRPr="0029078E" w:rsidRDefault="00927700" w:rsidP="00927700">
                        <w:pPr>
                          <w:pStyle w:val="Ttulo1"/>
                          <w:rPr>
                            <w:rFonts w:eastAsia="Arial Unicode MS"/>
                            <w:sz w:val="20"/>
                          </w:rPr>
                        </w:pPr>
                        <w:r w:rsidRPr="00E064A2">
                          <w:t>Rubro 4.5: Baja</w:t>
                        </w:r>
                        <w:r>
                          <w:rPr>
                            <w:rFonts w:eastAsia="Arial Unicode MS"/>
                          </w:rPr>
                          <w:t xml:space="preserve"> o Cese</w:t>
                        </w:r>
                      </w:p>
                    </w:txbxContent>
                  </v:textbox>
                </v:shape>
                <v:shape id="Text Box 319" o:spid="_x0000_s1097" type="#_x0000_t202" style="position:absolute;left:6993;top:7859;width:4535;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VGcMA&#10;AADcAAAADwAAAGRycy9kb3ducmV2LnhtbESPzWrDMBCE74W8g9hAb42cHNLgRgklodBAoeTnATbS&#10;1jK1VsZSbPftu4dAbrvM7My36+0YGtVTl+rIBuazAhSxja7mysDl/PGyApUyssMmMhn4owTbzeRp&#10;jaWLAx+pP+VKSQinEg34nNtS62Q9BUyz2BKL9hO7gFnWrtKuw0HCQ6MXRbHUAWuWBo8t7TzZ39Mt&#10;GHjdHdJXP6Szj4H3zVXb23ewxjxPx/c3UJnG/DDfrz+d4C8EX5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rVGcMAAADcAAAADwAAAAAAAAAAAAAAAACYAgAAZHJzL2Rv&#10;d25yZXYueG1sUEsFBgAAAAAEAAQA9QAAAIgDAAAAAA==&#10;" strokeweight=".5pt">
                  <v:textbox inset="0,0,0,0">
                    <w:txbxContent>
                      <w:p w:rsidR="00927700" w:rsidRPr="008871A8" w:rsidRDefault="00927700" w:rsidP="00927700">
                        <w:pPr>
                          <w:pStyle w:val="Rellenado"/>
                        </w:pPr>
                      </w:p>
                    </w:txbxContent>
                  </v:textbox>
                </v:shape>
              </v:group>
            </w:pict>
          </mc:Fallback>
        </mc:AlternateContent>
      </w:r>
      <w:r>
        <w:rPr>
          <w:noProof/>
          <w:sz w:val="16"/>
          <w:szCs w:val="16"/>
        </w:rPr>
        <mc:AlternateContent>
          <mc:Choice Requires="wpg">
            <w:drawing>
              <wp:anchor distT="0" distB="0" distL="114300" distR="114300" simplePos="0" relativeHeight="251900160" behindDoc="0" locked="0" layoutInCell="1" allowOverlap="1">
                <wp:simplePos x="0" y="0"/>
                <wp:positionH relativeFrom="column">
                  <wp:posOffset>3566160</wp:posOffset>
                </wp:positionH>
                <wp:positionV relativeFrom="paragraph">
                  <wp:posOffset>3703320</wp:posOffset>
                </wp:positionV>
                <wp:extent cx="3420110" cy="763905"/>
                <wp:effectExtent l="11430" t="5715" r="6985" b="11430"/>
                <wp:wrapNone/>
                <wp:docPr id="109"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763905"/>
                          <a:chOff x="6183" y="6133"/>
                          <a:chExt cx="5386" cy="1203"/>
                        </a:xfrm>
                      </wpg:grpSpPr>
                      <wps:wsp>
                        <wps:cNvPr id="110" name="Text Box 306"/>
                        <wps:cNvSpPr txBox="1">
                          <a:spLocks noChangeArrowheads="1"/>
                        </wps:cNvSpPr>
                        <wps:spPr bwMode="auto">
                          <a:xfrm>
                            <a:off x="6738" y="6934"/>
                            <a:ext cx="1452"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656D4" w:rsidRPr="005304F1" w:rsidRDefault="00D33302" w:rsidP="003656D4">
                              <w:pPr>
                                <w:pStyle w:val="Sinespaciado"/>
                              </w:pPr>
                              <w:r>
                                <w:t>Nº DOCUMENTO</w:t>
                              </w:r>
                              <w:r w:rsidR="003656D4">
                                <w:t>:</w:t>
                              </w:r>
                            </w:p>
                          </w:txbxContent>
                        </wps:txbx>
                        <wps:bodyPr rot="0" vert="horz" wrap="square" lIns="0" tIns="0" rIns="0" bIns="0" anchor="ctr" anchorCtr="0" upright="1">
                          <a:noAutofit/>
                        </wps:bodyPr>
                      </wps:wsp>
                      <wps:wsp>
                        <wps:cNvPr id="111" name="Rectangle 307" descr="Diagonal hacia arriba clara"/>
                        <wps:cNvSpPr>
                          <a:spLocks noChangeArrowheads="1"/>
                        </wps:cNvSpPr>
                        <wps:spPr bwMode="auto">
                          <a:xfrm>
                            <a:off x="6183" y="6202"/>
                            <a:ext cx="5386" cy="113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12" name="Text Box 308"/>
                        <wps:cNvSpPr txBox="1">
                          <a:spLocks noChangeArrowheads="1"/>
                        </wps:cNvSpPr>
                        <wps:spPr bwMode="auto">
                          <a:xfrm>
                            <a:off x="6243" y="6448"/>
                            <a:ext cx="213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D33302" w:rsidP="003656D4">
                              <w:pPr>
                                <w:spacing w:after="0" w:line="240" w:lineRule="auto"/>
                              </w:pPr>
                              <w:r>
                                <w:rPr>
                                  <w:sz w:val="20"/>
                                </w:rPr>
                                <w:t>APELLIDO Y NOMBRE DEL</w:t>
                              </w:r>
                              <w:r>
                                <w:rPr>
                                  <w:sz w:val="20"/>
                                </w:rPr>
                                <w:br/>
                                <w:t>AGENTE PERMUTANTE</w:t>
                              </w:r>
                              <w:r w:rsidR="003656D4">
                                <w:rPr>
                                  <w:sz w:val="20"/>
                                </w:rPr>
                                <w:t>:</w:t>
                              </w:r>
                            </w:p>
                          </w:txbxContent>
                        </wps:txbx>
                        <wps:bodyPr rot="0" vert="horz" wrap="square" lIns="0" tIns="0" rIns="0" bIns="0" anchor="ctr" anchorCtr="0" upright="1">
                          <a:noAutofit/>
                        </wps:bodyPr>
                      </wps:wsp>
                      <wps:wsp>
                        <wps:cNvPr id="113" name="Text Box 309"/>
                        <wps:cNvSpPr txBox="1">
                          <a:spLocks noChangeArrowheads="1"/>
                        </wps:cNvSpPr>
                        <wps:spPr bwMode="auto">
                          <a:xfrm>
                            <a:off x="6264" y="6133"/>
                            <a:ext cx="2551" cy="340"/>
                          </a:xfrm>
                          <a:prstGeom prst="rect">
                            <a:avLst/>
                          </a:prstGeom>
                          <a:solidFill>
                            <a:srgbClr val="FFFFFF"/>
                          </a:solidFill>
                          <a:ln w="9525">
                            <a:solidFill>
                              <a:srgbClr val="000000"/>
                            </a:solidFill>
                            <a:miter lim="800000"/>
                            <a:headEnd/>
                            <a:tailEnd/>
                          </a:ln>
                        </wps:spPr>
                        <wps:txbx>
                          <w:txbxContent>
                            <w:p w:rsidR="003656D4" w:rsidRPr="00E064A2" w:rsidRDefault="003656D4" w:rsidP="00E064A2">
                              <w:pPr>
                                <w:pStyle w:val="Ttulo1"/>
                              </w:pPr>
                              <w:r w:rsidRPr="00E064A2">
                                <w:t>Rubro 4</w:t>
                              </w:r>
                              <w:r w:rsidR="00D33302" w:rsidRPr="00E064A2">
                                <w:t>.4</w:t>
                              </w:r>
                              <w:r w:rsidRPr="00E064A2">
                                <w:t xml:space="preserve">: </w:t>
                              </w:r>
                              <w:r w:rsidR="00D33302" w:rsidRPr="00E064A2">
                                <w:t>Permutas</w:t>
                              </w:r>
                            </w:p>
                          </w:txbxContent>
                        </wps:txbx>
                        <wps:bodyPr rot="0" vert="horz" wrap="square" lIns="0" tIns="0" rIns="0" bIns="0" anchor="t" anchorCtr="0" upright="1">
                          <a:noAutofit/>
                        </wps:bodyPr>
                      </wps:wsp>
                      <wps:wsp>
                        <wps:cNvPr id="114" name="Text Box 310"/>
                        <wps:cNvSpPr txBox="1">
                          <a:spLocks noChangeArrowheads="1"/>
                        </wps:cNvSpPr>
                        <wps:spPr bwMode="auto">
                          <a:xfrm>
                            <a:off x="8391" y="6541"/>
                            <a:ext cx="3118" cy="340"/>
                          </a:xfrm>
                          <a:prstGeom prst="rect">
                            <a:avLst/>
                          </a:prstGeom>
                          <a:solidFill>
                            <a:srgbClr val="FFFFFF"/>
                          </a:solidFill>
                          <a:ln w="6350">
                            <a:solidFill>
                              <a:srgbClr val="000000"/>
                            </a:solidFill>
                            <a:miter lim="800000"/>
                            <a:headEnd/>
                            <a:tailEnd/>
                          </a:ln>
                        </wps:spPr>
                        <wps:txbx>
                          <w:txbxContent>
                            <w:p w:rsidR="003656D4" w:rsidRPr="008871A8" w:rsidRDefault="003656D4" w:rsidP="003656D4">
                              <w:pPr>
                                <w:pStyle w:val="Rellenado"/>
                              </w:pPr>
                            </w:p>
                          </w:txbxContent>
                        </wps:txbx>
                        <wps:bodyPr rot="0" vert="horz" wrap="square" lIns="0" tIns="0" rIns="0" bIns="0" anchor="ctr" anchorCtr="0" upright="1">
                          <a:noAutofit/>
                        </wps:bodyPr>
                      </wps:wsp>
                      <wps:wsp>
                        <wps:cNvPr id="115" name="Text Box 312"/>
                        <wps:cNvSpPr txBox="1">
                          <a:spLocks noChangeArrowheads="1"/>
                        </wps:cNvSpPr>
                        <wps:spPr bwMode="auto">
                          <a:xfrm>
                            <a:off x="8390" y="6953"/>
                            <a:ext cx="3118" cy="340"/>
                          </a:xfrm>
                          <a:prstGeom prst="rect">
                            <a:avLst/>
                          </a:prstGeom>
                          <a:solidFill>
                            <a:srgbClr val="FFFFFF"/>
                          </a:solidFill>
                          <a:ln w="6350">
                            <a:solidFill>
                              <a:srgbClr val="000000"/>
                            </a:solidFill>
                            <a:miter lim="800000"/>
                            <a:headEnd/>
                            <a:tailEnd/>
                          </a:ln>
                        </wps:spPr>
                        <wps:txbx>
                          <w:txbxContent>
                            <w:p w:rsidR="00D33302" w:rsidRPr="008871A8" w:rsidRDefault="00D33302" w:rsidP="00D33302">
                              <w:pPr>
                                <w:pStyle w:val="Rellenado"/>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98" style="position:absolute;margin-left:280.8pt;margin-top:291.6pt;width:269.3pt;height:60.15pt;z-index:251900160" coordorigin="6183,6133" coordsize="5386,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">
                <v:shape id="Text Box 306" o:spid="_x0000_s1099" type="#_x0000_t202" style="position:absolute;left:6738;top:6934;width:1452;height: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zgsUA&#10;AADcAAAADwAAAGRycy9kb3ducmV2LnhtbESPQWvDMAyF74X9B6PBbq2THkbJ6pYxWJcVOli7HyBi&#10;NU4TyyF20+zfV4fBbhLv6b1P6+3kOzXSEJvABvJFBoq4Crbh2sDP6X2+AhUTssUuMBn4pQjbzcNs&#10;jYUNN/6m8ZhqJSEcCzTgUuoLrWPlyGNchJ5YtHMYPCZZh1rbAW8S7ju9zLJn7bFhaXDY05ujqj1e&#10;vYFdc85PX2Nb9679/Njty8OlvCRjnh6n1xdQiab0b/67Lq3g54Ivz8gE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jOCxQAAANwAAAAPAAAAAAAAAAAAAAAAAJgCAABkcnMv&#10;ZG93bnJldi54bWxQSwUGAAAAAAQABAD1AAAAigMAAAAA&#10;" filled="f" stroked="f" strokeweight=".5pt">
                  <v:textbox inset="0,0,0,0">
                    <w:txbxContent>
                      <w:p w:rsidR="003656D4" w:rsidRPr="005304F1" w:rsidRDefault="00D33302" w:rsidP="003656D4">
                        <w:pPr>
                          <w:pStyle w:val="Sinespaciado"/>
                        </w:pPr>
                        <w:r>
                          <w:t>Nº DOCUMENTO</w:t>
                        </w:r>
                        <w:r w:rsidR="003656D4">
                          <w:t>:</w:t>
                        </w:r>
                      </w:p>
                    </w:txbxContent>
                  </v:textbox>
                </v:shape>
                <v:rect id="Rectangle 307" o:spid="_x0000_s1100" alt="Diagonal hacia arriba clara" style="position:absolute;left:6183;top:6202;width:538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hb4A&#10;AADcAAAADwAAAGRycy9kb3ducmV2LnhtbERPvQrCMBDeBd8hnOCmaR1UqlFEEBxc/AFxO5qzDTaX&#10;0kStPr0RBLf7+H5vvmxtJR7UeONYQTpMQBDnThsuFJyOm8EUhA/IGivHpOBFHpaLbmeOmXZP3tPj&#10;EAoRQ9hnqKAMoc6k9HlJFv3Q1cSRu7rGYoiwKaRu8BnDbSVHSTKWFg3HhhJrWpeU3w53q+CsXTpy&#10;VbE1U7OabC56V+/eXql+r13NQARqw1/8c291nJ+m8H0mXi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OnPIW+AAAA3AAAAA8AAAAAAAAAAAAAAAAAmAIAAGRycy9kb3ducmV2&#10;LnhtbFBLBQYAAAAABAAEAPUAAACDAwAAAAA=&#10;" fillcolor="#d8d8d8 [2732]">
                  <v:fill r:id="rId7" o:title="" type="pattern"/>
                </v:rect>
                <v:shape id="Text Box 308" o:spid="_x0000_s1101" type="#_x0000_t202" style="position:absolute;left:6243;top:6448;width:2132;height: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bsIA&#10;AADcAAAADwAAAGRycy9kb3ducmV2LnhtbERPzWrCQBC+C32HZQredBMPUlI3QYTaWGhB7QMM2TEb&#10;k50N2TWmb98tFLzNx/c7m2KynRhp8I1jBekyAUFcOd1wreD7/LZ4AeEDssbOMSn4IQ9F/jTbYKbd&#10;nY80nkItYgj7DBWYEPpMSl8ZsuiXrieO3MUNFkOEQy31gPcYbju5SpK1tNhwbDDY085Q1Z5uVsG+&#10;uaTnr7Gte9Me3vcf5ee1vAal5s/T9hVEoCk8xP/uUsf56Qr+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huwgAAANwAAAAPAAAAAAAAAAAAAAAAAJgCAABkcnMvZG93&#10;bnJldi54bWxQSwUGAAAAAAQABAD1AAAAhwMAAAAA&#10;" filled="f" stroked="f" strokeweight=".5pt">
                  <v:textbox inset="0,0,0,0">
                    <w:txbxContent>
                      <w:p w:rsidR="00DE46EE" w:rsidRPr="00490EE8" w:rsidRDefault="00D33302" w:rsidP="003656D4">
                        <w:pPr>
                          <w:spacing w:after="0" w:line="240" w:lineRule="auto"/>
                        </w:pPr>
                        <w:r>
                          <w:rPr>
                            <w:sz w:val="20"/>
                          </w:rPr>
                          <w:t>APELLIDO Y NOMBRE DEL</w:t>
                        </w:r>
                        <w:r>
                          <w:rPr>
                            <w:sz w:val="20"/>
                          </w:rPr>
                          <w:br/>
                          <w:t>AGENTE PERMUTANTE</w:t>
                        </w:r>
                        <w:r w:rsidR="003656D4">
                          <w:rPr>
                            <w:sz w:val="20"/>
                          </w:rPr>
                          <w:t>:</w:t>
                        </w:r>
                      </w:p>
                    </w:txbxContent>
                  </v:textbox>
                </v:shape>
                <v:shape id="Text Box 309" o:spid="_x0000_s1102" type="#_x0000_t202" style="position:absolute;left:6264;top:6133;width:255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jp8EA&#10;AADcAAAADwAAAGRycy9kb3ducmV2LnhtbERPS2sCMRC+F/wPYQRvNesK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o6fBAAAA3AAAAA8AAAAAAAAAAAAAAAAAmAIAAGRycy9kb3du&#10;cmV2LnhtbFBLBQYAAAAABAAEAPUAAACGAwAAAAA=&#10;">
                  <v:textbox inset="0,0,0,0">
                    <w:txbxContent>
                      <w:p w:rsidR="003656D4" w:rsidRPr="00E064A2" w:rsidRDefault="003656D4" w:rsidP="00E064A2">
                        <w:pPr>
                          <w:pStyle w:val="Ttulo1"/>
                        </w:pPr>
                        <w:r w:rsidRPr="00E064A2">
                          <w:t>Rubro 4</w:t>
                        </w:r>
                        <w:r w:rsidR="00D33302" w:rsidRPr="00E064A2">
                          <w:t>.4</w:t>
                        </w:r>
                        <w:r w:rsidRPr="00E064A2">
                          <w:t xml:space="preserve">: </w:t>
                        </w:r>
                        <w:r w:rsidR="00D33302" w:rsidRPr="00E064A2">
                          <w:t>Permutas</w:t>
                        </w:r>
                      </w:p>
                    </w:txbxContent>
                  </v:textbox>
                </v:shape>
                <v:shape id="Text Box 310" o:spid="_x0000_s1103" type="#_x0000_t202" style="position:absolute;left:8391;top:6541;width:311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0Zp8EA&#10;AADcAAAADwAAAGRycy9kb3ducmV2LnhtbERP3WrCMBS+H+wdwhl4N9PKUOmMZTiECcLw5wHOkmNT&#10;bE5KE9v69mYw2N35+H7PqhxdI3rqQu1ZQT7NQBBrb2quFJxP29cliBCRDTaeScGdApTr56cVFsYP&#10;fKD+GCuRQjgUqMDG2BZSBm3JYZj6ljhxF985jAl2lTQdDincNXKWZXPpsObUYLGljSV9Pd6cgsVm&#10;F/b9EE7WO/5sfqS+fTut1ORl/HgHEWmM/+I/95dJ8/M3+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GafBAAAA3AAAAA8AAAAAAAAAAAAAAAAAmAIAAGRycy9kb3du&#10;cmV2LnhtbFBLBQYAAAAABAAEAPUAAACGAwAAAAA=&#10;" strokeweight=".5pt">
                  <v:textbox inset="0,0,0,0">
                    <w:txbxContent>
                      <w:p w:rsidR="003656D4" w:rsidRPr="008871A8" w:rsidRDefault="003656D4" w:rsidP="003656D4">
                        <w:pPr>
                          <w:pStyle w:val="Rellenado"/>
                        </w:pPr>
                      </w:p>
                    </w:txbxContent>
                  </v:textbox>
                </v:shape>
                <v:shape id="Text Box 312" o:spid="_x0000_s1104" type="#_x0000_t202" style="position:absolute;left:8390;top:6953;width:311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8PMEA&#10;AADcAAAADwAAAGRycy9kb3ducmV2LnhtbERP3WrCMBS+H+wdwhl4N9MKU+mMZTiECcLw5wHOkmNT&#10;bE5KE9v69mYw2N35+H7PqhxdI3rqQu1ZQT7NQBBrb2quFJxP29cliBCRDTaeScGdApTr56cVFsYP&#10;fKD+GCuRQjgUqMDG2BZSBm3JYZj6ljhxF985jAl2lTQdDincNXKWZXPpsObUYLGljSV9Pd6cgsVm&#10;F/b9EE7WO/5sfqS+fTut1ORl/HgHEWmM/+I/95dJ8/M3+H0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vDzBAAAA3AAAAA8AAAAAAAAAAAAAAAAAmAIAAGRycy9kb3du&#10;cmV2LnhtbFBLBQYAAAAABAAEAPUAAACGAwAAAAA=&#10;" strokeweight=".5pt">
                  <v:textbox inset="0,0,0,0">
                    <w:txbxContent>
                      <w:p w:rsidR="00D33302" w:rsidRPr="008871A8" w:rsidRDefault="00D33302" w:rsidP="00D33302">
                        <w:pPr>
                          <w:pStyle w:val="Rellenado"/>
                        </w:pPr>
                      </w:p>
                    </w:txbxContent>
                  </v:textbox>
                </v:shape>
              </v:group>
            </w:pict>
          </mc:Fallback>
        </mc:AlternateContent>
      </w:r>
    </w:p>
    <w:p w:rsidR="008E0AC0" w:rsidRDefault="008E0AC0" w:rsidP="008E0AC0">
      <w:pPr>
        <w:spacing w:after="0"/>
        <w:rPr>
          <w:sz w:val="16"/>
          <w:szCs w:val="16"/>
        </w:rPr>
      </w:pPr>
    </w:p>
    <w:p w:rsidR="00023B88" w:rsidRPr="00490EE8" w:rsidRDefault="00023B88"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5E0E85" w:rsidP="008E0AC0">
      <w:pPr>
        <w:spacing w:after="0"/>
        <w:rPr>
          <w:sz w:val="16"/>
          <w:szCs w:val="16"/>
        </w:rPr>
      </w:pPr>
      <w:r>
        <w:rPr>
          <w:noProof/>
          <w:sz w:val="16"/>
          <w:szCs w:val="16"/>
        </w:rPr>
        <mc:AlternateContent>
          <mc:Choice Requires="wpg">
            <w:drawing>
              <wp:anchor distT="0" distB="0" distL="114300" distR="114300" simplePos="0" relativeHeight="251938816" behindDoc="0" locked="0" layoutInCell="1" allowOverlap="1">
                <wp:simplePos x="0" y="0"/>
                <wp:positionH relativeFrom="column">
                  <wp:posOffset>-107950</wp:posOffset>
                </wp:positionH>
                <wp:positionV relativeFrom="paragraph">
                  <wp:posOffset>72390</wp:posOffset>
                </wp:positionV>
                <wp:extent cx="3420110" cy="949960"/>
                <wp:effectExtent l="13970" t="12065" r="13970" b="9525"/>
                <wp:wrapNone/>
                <wp:docPr id="93"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49960"/>
                          <a:chOff x="397" y="1598"/>
                          <a:chExt cx="5386" cy="1496"/>
                        </a:xfrm>
                      </wpg:grpSpPr>
                      <wps:wsp>
                        <wps:cNvPr id="94" name="Rectangle 161" descr="Diagonal hacia arriba clara"/>
                        <wps:cNvSpPr>
                          <a:spLocks noChangeArrowheads="1"/>
                        </wps:cNvSpPr>
                        <wps:spPr bwMode="auto">
                          <a:xfrm>
                            <a:off x="397" y="1674"/>
                            <a:ext cx="5386" cy="1420"/>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0" tIns="0" rIns="0" bIns="0" anchor="ctr" anchorCtr="0" upright="1">
                          <a:noAutofit/>
                        </wps:bodyPr>
                      </wps:wsp>
                      <wps:wsp>
                        <wps:cNvPr id="95" name="Text Box 160"/>
                        <wps:cNvSpPr txBox="1">
                          <a:spLocks noChangeArrowheads="1"/>
                        </wps:cNvSpPr>
                        <wps:spPr bwMode="auto">
                          <a:xfrm>
                            <a:off x="495" y="2449"/>
                            <a:ext cx="80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5304F1" w:rsidRDefault="008E0AC0" w:rsidP="008E0AC0">
                              <w:pPr>
                                <w:pStyle w:val="Sinespaciado"/>
                              </w:pPr>
                              <w:r w:rsidRPr="005304F1">
                                <w:t>Nº DEL</w:t>
                              </w:r>
                            </w:p>
                            <w:p w:rsidR="008E0AC0" w:rsidRPr="005304F1" w:rsidRDefault="008E0AC0" w:rsidP="008E0AC0">
                              <w:pPr>
                                <w:pStyle w:val="Sinespaciado"/>
                              </w:pPr>
                              <w:r w:rsidRPr="005304F1">
                                <w:t>TRÁMITE:</w:t>
                              </w:r>
                            </w:p>
                          </w:txbxContent>
                        </wps:txbx>
                        <wps:bodyPr rot="0" vert="horz" wrap="square" lIns="0" tIns="0" rIns="0" bIns="0" anchor="ctr" anchorCtr="0" upright="1">
                          <a:noAutofit/>
                        </wps:bodyPr>
                      </wps:wsp>
                      <wps:wsp>
                        <wps:cNvPr id="96" name="Text Box 162"/>
                        <wps:cNvSpPr txBox="1">
                          <a:spLocks noChangeArrowheads="1"/>
                        </wps:cNvSpPr>
                        <wps:spPr bwMode="auto">
                          <a:xfrm>
                            <a:off x="1421" y="2837"/>
                            <a:ext cx="42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sidRPr="00CD1BCE">
                                <w:rPr>
                                  <w:sz w:val="20"/>
                                </w:rPr>
                                <w:t>TIPO</w:t>
                              </w:r>
                            </w:p>
                          </w:txbxContent>
                        </wps:txbx>
                        <wps:bodyPr rot="0" vert="horz" wrap="square" lIns="0" tIns="0" rIns="0" bIns="0" anchor="ctr" anchorCtr="0" upright="1">
                          <a:noAutofit/>
                        </wps:bodyPr>
                      </wps:wsp>
                      <wps:wsp>
                        <wps:cNvPr id="97" name="Text Box 163"/>
                        <wps:cNvSpPr txBox="1">
                          <a:spLocks noChangeArrowheads="1"/>
                        </wps:cNvSpPr>
                        <wps:spPr bwMode="auto">
                          <a:xfrm>
                            <a:off x="495" y="2059"/>
                            <a:ext cx="81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sidRPr="005304F1">
                                <w:rPr>
                                  <w:sz w:val="20"/>
                                </w:rPr>
                                <w:t>TRÁMITE</w:t>
                              </w:r>
                              <w:r>
                                <w:t>:</w:t>
                              </w:r>
                            </w:p>
                          </w:txbxContent>
                        </wps:txbx>
                        <wps:bodyPr rot="0" vert="horz" wrap="square" lIns="0" tIns="0" rIns="0" bIns="0" anchor="ctr" anchorCtr="0" upright="1">
                          <a:noAutofit/>
                        </wps:bodyPr>
                      </wps:wsp>
                      <wps:wsp>
                        <wps:cNvPr id="98" name="Text Box 164"/>
                        <wps:cNvSpPr txBox="1">
                          <a:spLocks noChangeArrowheads="1"/>
                        </wps:cNvSpPr>
                        <wps:spPr bwMode="auto">
                          <a:xfrm>
                            <a:off x="485" y="1598"/>
                            <a:ext cx="3402" cy="340"/>
                          </a:xfrm>
                          <a:prstGeom prst="rect">
                            <a:avLst/>
                          </a:prstGeom>
                          <a:solidFill>
                            <a:srgbClr val="FFFFFF"/>
                          </a:solidFill>
                          <a:ln w="9525">
                            <a:solidFill>
                              <a:srgbClr val="000000"/>
                            </a:solidFill>
                            <a:miter lim="800000"/>
                            <a:headEnd/>
                            <a:tailEnd/>
                          </a:ln>
                        </wps:spPr>
                        <wps:txbx>
                          <w:txbxContent>
                            <w:p w:rsidR="008E0AC0" w:rsidRPr="0029078E" w:rsidRDefault="008E0AC0" w:rsidP="007422AF">
                              <w:pPr>
                                <w:pStyle w:val="Ttulo1"/>
                                <w:rPr>
                                  <w:rFonts w:eastAsia="Arial Unicode MS"/>
                                </w:rPr>
                              </w:pPr>
                              <w:r w:rsidRPr="0029078E">
                                <w:rPr>
                                  <w:rFonts w:eastAsia="Arial Unicode MS"/>
                                </w:rPr>
                                <w:t>Rubro 1: Carátula del trámite</w:t>
                              </w:r>
                            </w:p>
                          </w:txbxContent>
                        </wps:txbx>
                        <wps:bodyPr rot="0" vert="horz" wrap="square" lIns="0" tIns="0" rIns="0" bIns="0" anchor="t" anchorCtr="0" upright="1">
                          <a:noAutofit/>
                        </wps:bodyPr>
                      </wps:wsp>
                      <wps:wsp>
                        <wps:cNvPr id="99" name="Text Box 165"/>
                        <wps:cNvSpPr txBox="1">
                          <a:spLocks noChangeArrowheads="1"/>
                        </wps:cNvSpPr>
                        <wps:spPr bwMode="auto">
                          <a:xfrm>
                            <a:off x="1317" y="2083"/>
                            <a:ext cx="4252" cy="340"/>
                          </a:xfrm>
                          <a:prstGeom prst="rect">
                            <a:avLst/>
                          </a:prstGeom>
                          <a:solidFill>
                            <a:srgbClr val="FFFFFF"/>
                          </a:solidFill>
                          <a:ln w="6350">
                            <a:solidFill>
                              <a:srgbClr val="000000"/>
                            </a:solidFill>
                            <a:miter lim="800000"/>
                            <a:headEnd/>
                            <a:tailEnd/>
                          </a:ln>
                        </wps:spPr>
                        <wps:txbx>
                          <w:txbxContent>
                            <w:p w:rsidR="008E0AC0" w:rsidRPr="00BE009D" w:rsidRDefault="008E0AC0" w:rsidP="000B26F2">
                              <w:pPr>
                                <w:pStyle w:val="Rellenado"/>
                              </w:pPr>
                            </w:p>
                          </w:txbxContent>
                        </wps:txbx>
                        <wps:bodyPr rot="0" vert="horz" wrap="square" lIns="0" tIns="0" rIns="0" bIns="0" anchor="ctr" anchorCtr="0" upright="1">
                          <a:noAutofit/>
                        </wps:bodyPr>
                      </wps:wsp>
                      <wps:wsp>
                        <wps:cNvPr id="100" name="Text Box 166"/>
                        <wps:cNvSpPr txBox="1">
                          <a:spLocks noChangeArrowheads="1"/>
                        </wps:cNvSpPr>
                        <wps:spPr bwMode="auto">
                          <a:xfrm>
                            <a:off x="1317" y="2496"/>
                            <a:ext cx="567" cy="340"/>
                          </a:xfrm>
                          <a:prstGeom prst="rect">
                            <a:avLst/>
                          </a:prstGeom>
                          <a:solidFill>
                            <a:srgbClr val="FFFFFF"/>
                          </a:solidFill>
                          <a:ln w="6350">
                            <a:solidFill>
                              <a:srgbClr val="000000"/>
                            </a:solidFill>
                            <a:miter lim="800000"/>
                            <a:headEnd/>
                            <a:tailEnd/>
                          </a:ln>
                        </wps:spPr>
                        <wps:txbx>
                          <w:txbxContent>
                            <w:p w:rsidR="008E0AC0" w:rsidRPr="00B51219" w:rsidRDefault="008E0AC0" w:rsidP="00B51219">
                              <w:pPr>
                                <w:pStyle w:val="Rellenado"/>
                              </w:pPr>
                            </w:p>
                          </w:txbxContent>
                        </wps:txbx>
                        <wps:bodyPr rot="0" vert="horz" wrap="square" lIns="0" tIns="0" rIns="0" bIns="0" anchor="ctr" anchorCtr="0" upright="1">
                          <a:noAutofit/>
                        </wps:bodyPr>
                      </wps:wsp>
                      <wps:wsp>
                        <wps:cNvPr id="101" name="Text Box 167"/>
                        <wps:cNvSpPr txBox="1">
                          <a:spLocks noChangeArrowheads="1"/>
                        </wps:cNvSpPr>
                        <wps:spPr bwMode="auto">
                          <a:xfrm>
                            <a:off x="1956" y="2496"/>
                            <a:ext cx="567" cy="340"/>
                          </a:xfrm>
                          <a:prstGeom prst="rect">
                            <a:avLst/>
                          </a:prstGeom>
                          <a:solidFill>
                            <a:srgbClr val="FFFFFF"/>
                          </a:solidFill>
                          <a:ln w="6350">
                            <a:solidFill>
                              <a:srgbClr val="000000"/>
                            </a:solidFill>
                            <a:miter lim="800000"/>
                            <a:headEnd/>
                            <a:tailEnd/>
                          </a:ln>
                        </wps:spPr>
                        <wps:txbx>
                          <w:txbxContent>
                            <w:p w:rsidR="008E0AC0" w:rsidRPr="00D34C0D" w:rsidRDefault="00D34C0D" w:rsidP="00B51219">
                              <w:pPr>
                                <w:pStyle w:val="Rellenado"/>
                                <w:rPr>
                                  <w:b/>
                                  <w:i w:val="0"/>
                                </w:rPr>
                              </w:pPr>
                              <w:r>
                                <w:rPr>
                                  <w:b/>
                                  <w:i w:val="0"/>
                                </w:rPr>
                                <w:t>06</w:t>
                              </w:r>
                            </w:p>
                          </w:txbxContent>
                        </wps:txbx>
                        <wps:bodyPr rot="0" vert="horz" wrap="square" lIns="0" tIns="0" rIns="0" bIns="0" anchor="ctr" anchorCtr="0" upright="1">
                          <a:noAutofit/>
                        </wps:bodyPr>
                      </wps:wsp>
                      <wps:wsp>
                        <wps:cNvPr id="102" name="Text Box 168"/>
                        <wps:cNvSpPr txBox="1">
                          <a:spLocks noChangeArrowheads="1"/>
                        </wps:cNvSpPr>
                        <wps:spPr bwMode="auto">
                          <a:xfrm>
                            <a:off x="2592" y="2496"/>
                            <a:ext cx="1134" cy="340"/>
                          </a:xfrm>
                          <a:prstGeom prst="rect">
                            <a:avLst/>
                          </a:prstGeom>
                          <a:solidFill>
                            <a:srgbClr val="FFFFFF"/>
                          </a:solidFill>
                          <a:ln w="6350">
                            <a:solidFill>
                              <a:srgbClr val="000000"/>
                            </a:solidFill>
                            <a:miter lim="800000"/>
                            <a:headEnd/>
                            <a:tailEnd/>
                          </a:ln>
                        </wps:spPr>
                        <wps:txbx>
                          <w:txbxContent>
                            <w:p w:rsidR="008E0AC0" w:rsidRPr="00D34C0D" w:rsidRDefault="00D34C0D" w:rsidP="008E0AC0">
                              <w:pPr>
                                <w:pStyle w:val="Rellenado"/>
                                <w:rPr>
                                  <w:b/>
                                  <w:i w:val="0"/>
                                </w:rPr>
                              </w:pPr>
                              <w:r>
                                <w:rPr>
                                  <w:b/>
                                  <w:i w:val="0"/>
                                </w:rPr>
                                <w:t>3001643</w:t>
                              </w:r>
                            </w:p>
                          </w:txbxContent>
                        </wps:txbx>
                        <wps:bodyPr rot="0" vert="horz" wrap="square" lIns="0" tIns="0" rIns="0" bIns="0" anchor="ctr" anchorCtr="0" upright="1">
                          <a:noAutofit/>
                        </wps:bodyPr>
                      </wps:wsp>
                      <wps:wsp>
                        <wps:cNvPr id="103" name="Text Box 169"/>
                        <wps:cNvSpPr txBox="1">
                          <a:spLocks noChangeArrowheads="1"/>
                        </wps:cNvSpPr>
                        <wps:spPr bwMode="auto">
                          <a:xfrm>
                            <a:off x="3801" y="2496"/>
                            <a:ext cx="850" cy="340"/>
                          </a:xfrm>
                          <a:prstGeom prst="rect">
                            <a:avLst/>
                          </a:prstGeom>
                          <a:solidFill>
                            <a:srgbClr val="FFFFFF"/>
                          </a:solidFill>
                          <a:ln w="6350">
                            <a:solidFill>
                              <a:srgbClr val="000000"/>
                            </a:solidFill>
                            <a:miter lim="800000"/>
                            <a:headEnd/>
                            <a:tailEnd/>
                          </a:ln>
                        </wps:spPr>
                        <wps:txbx>
                          <w:txbxContent>
                            <w:p w:rsidR="008E0AC0" w:rsidRPr="00DE46EE" w:rsidRDefault="008E0AC0" w:rsidP="008E0AC0">
                              <w:pPr>
                                <w:pStyle w:val="Rellenado"/>
                              </w:pPr>
                            </w:p>
                          </w:txbxContent>
                        </wps:txbx>
                        <wps:bodyPr rot="0" vert="horz" wrap="square" lIns="0" tIns="0" rIns="0" bIns="0" anchor="ctr" anchorCtr="0" upright="1">
                          <a:noAutofit/>
                        </wps:bodyPr>
                      </wps:wsp>
                      <wps:wsp>
                        <wps:cNvPr id="104" name="Text Box 170"/>
                        <wps:cNvSpPr txBox="1">
                          <a:spLocks noChangeArrowheads="1"/>
                        </wps:cNvSpPr>
                        <wps:spPr bwMode="auto">
                          <a:xfrm>
                            <a:off x="4719" y="2496"/>
                            <a:ext cx="850" cy="340"/>
                          </a:xfrm>
                          <a:prstGeom prst="rect">
                            <a:avLst/>
                          </a:prstGeom>
                          <a:solidFill>
                            <a:srgbClr val="FFFFFF"/>
                          </a:solidFill>
                          <a:ln w="6350">
                            <a:solidFill>
                              <a:srgbClr val="000000"/>
                            </a:solidFill>
                            <a:miter lim="800000"/>
                            <a:headEnd/>
                            <a:tailEnd/>
                          </a:ln>
                        </wps:spPr>
                        <wps:txbx>
                          <w:txbxContent>
                            <w:p w:rsidR="008E0AC0" w:rsidRPr="00D34C0D" w:rsidRDefault="005E0E85" w:rsidP="007878AB">
                              <w:pPr>
                                <w:pStyle w:val="Rellenado"/>
                                <w:ind w:left="0"/>
                                <w:rPr>
                                  <w:b/>
                                  <w:i w:val="0"/>
                                </w:rPr>
                              </w:pPr>
                              <w:r>
                                <w:rPr>
                                  <w:b/>
                                  <w:i w:val="0"/>
                                </w:rPr>
                                <w:t xml:space="preserve">   201</w:t>
                              </w:r>
                              <w:bookmarkStart w:id="0" w:name="_GoBack"/>
                              <w:bookmarkEnd w:id="0"/>
                            </w:p>
                          </w:txbxContent>
                        </wps:txbx>
                        <wps:bodyPr rot="0" vert="horz" wrap="square" lIns="0" tIns="0" rIns="0" bIns="0" anchor="ctr" anchorCtr="0" upright="1">
                          <a:noAutofit/>
                        </wps:bodyPr>
                      </wps:wsp>
                      <wps:wsp>
                        <wps:cNvPr id="105" name="Text Box 171"/>
                        <wps:cNvSpPr txBox="1">
                          <a:spLocks noChangeArrowheads="1"/>
                        </wps:cNvSpPr>
                        <wps:spPr bwMode="auto">
                          <a:xfrm>
                            <a:off x="2052" y="2837"/>
                            <a:ext cx="38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DTO.</w:t>
                              </w:r>
                            </w:p>
                          </w:txbxContent>
                        </wps:txbx>
                        <wps:bodyPr rot="0" vert="horz" wrap="square" lIns="0" tIns="0" rIns="0" bIns="0" anchor="ctr" anchorCtr="0" upright="1">
                          <a:noAutofit/>
                        </wps:bodyPr>
                      </wps:wsp>
                      <wps:wsp>
                        <wps:cNvPr id="106" name="Text Box 172"/>
                        <wps:cNvSpPr txBox="1">
                          <a:spLocks noChangeArrowheads="1"/>
                        </wps:cNvSpPr>
                        <wps:spPr bwMode="auto">
                          <a:xfrm>
                            <a:off x="2995" y="2837"/>
                            <a:ext cx="34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CUE</w:t>
                              </w:r>
                            </w:p>
                          </w:txbxContent>
                        </wps:txbx>
                        <wps:bodyPr rot="0" vert="horz" wrap="square" lIns="0" tIns="0" rIns="0" bIns="0" anchor="ctr" anchorCtr="0" upright="1">
                          <a:noAutofit/>
                        </wps:bodyPr>
                      </wps:wsp>
                      <wps:wsp>
                        <wps:cNvPr id="107" name="Text Box 173"/>
                        <wps:cNvSpPr txBox="1">
                          <a:spLocks noChangeArrowheads="1"/>
                        </wps:cNvSpPr>
                        <wps:spPr bwMode="auto">
                          <a:xfrm>
                            <a:off x="4135" y="2841"/>
                            <a:ext cx="243"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Nº</w:t>
                              </w:r>
                            </w:p>
                          </w:txbxContent>
                        </wps:txbx>
                        <wps:bodyPr rot="0" vert="horz" wrap="square" lIns="0" tIns="0" rIns="0" bIns="0" anchor="ctr" anchorCtr="0" upright="1">
                          <a:noAutofit/>
                        </wps:bodyPr>
                      </wps:wsp>
                      <wps:wsp>
                        <wps:cNvPr id="108" name="Text Box 174"/>
                        <wps:cNvSpPr txBox="1">
                          <a:spLocks noChangeArrowheads="1"/>
                        </wps:cNvSpPr>
                        <wps:spPr bwMode="auto">
                          <a:xfrm>
                            <a:off x="4962" y="2837"/>
                            <a:ext cx="41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rPr>
                                  <w:sz w:val="20"/>
                                </w:rPr>
                              </w:pPr>
                              <w:r>
                                <w:rPr>
                                  <w:sz w:val="20"/>
                                </w:rPr>
                                <w:t>AÑO</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0" o:spid="_x0000_s1105" style="position:absolute;margin-left:-8.5pt;margin-top:5.7pt;width:269.3pt;height:74.8pt;z-index:251938816" coordorigin="397,1598" coordsize="5386,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">
                <v:rect id="Rectangle 161" o:spid="_x0000_s1106" alt="Diagonal hacia arriba clara" style="position:absolute;left:397;top:1674;width:5386;height:1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d9MYA&#10;AADbAAAADwAAAGRycy9kb3ducmV2LnhtbESPW2vCQBSE3wv9D8sp9K1utFba6EaKECziixdKfTtm&#10;Ty41ezZmV43/visIfRxm5htmMu1MLc7Uusqygn4vAkGcWV1xoWC7SV/eQTiPrLG2TAqu5GCaPD5M&#10;MNb2wis6r30hAoRdjApK75tYSpeVZND1bEMcvNy2Bn2QbSF1i5cAN7UcRNFIGqw4LJTY0Kyk7LA+&#10;GQWjAy9Iv/6mqdl/2+XPfHcc5G9KPT91n2MQnjr/H763v7SCjyH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Kd9MYAAADbAAAADwAAAAAAAAAAAAAAAACYAgAAZHJz&#10;L2Rvd25yZXYueG1sUEsFBgAAAAAEAAQA9QAAAIsDAAAAAA==&#10;" fillcolor="#d8d8d8 [2732]">
                  <v:fill r:id="rId7" o:title="" type="pattern"/>
                  <v:textbox inset="0,0,0,0"/>
                </v:rect>
                <v:shape id="Text Box 160" o:spid="_x0000_s1107" type="#_x0000_t202" style="position:absolute;left:495;top:2449;width:809;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7UcQA&#10;AADbAAAADwAAAGRycy9kb3ducmV2LnhtbESP3WrCQBSE7wu+w3IE7+rGglKjq4hQmwoV/HmAQ/aY&#10;jcmeDdltTN/eFQq9HGbmG2a57m0tOmp96VjBZJyAIM6dLrlQcDl/vL6D8AFZY+2YFPySh/Vq8LLE&#10;VLs7H6k7hUJECPsUFZgQmlRKnxuy6MeuIY7e1bUWQ5RtIXWL9wi3tXxLkpm0WHJcMNjQ1lBenX6s&#10;gl15nZwPXVU0pvr63O2z71t2C0qNhv1mASJQH/7Df+1MK5h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1HEAAAA2wAAAA8AAAAAAAAAAAAAAAAAmAIAAGRycy9k&#10;b3ducmV2LnhtbFBLBQYAAAAABAAEAPUAAACJAwAAAAA=&#10;" filled="f" stroked="f" strokeweight=".5pt">
                  <v:textbox inset="0,0,0,0">
                    <w:txbxContent>
                      <w:p w:rsidR="008E0AC0" w:rsidRPr="005304F1" w:rsidRDefault="008E0AC0" w:rsidP="008E0AC0">
                        <w:pPr>
                          <w:pStyle w:val="Sinespaciado"/>
                        </w:pPr>
                        <w:r w:rsidRPr="005304F1">
                          <w:t>Nº DEL</w:t>
                        </w:r>
                      </w:p>
                      <w:p w:rsidR="008E0AC0" w:rsidRPr="005304F1" w:rsidRDefault="008E0AC0" w:rsidP="008E0AC0">
                        <w:pPr>
                          <w:pStyle w:val="Sinespaciado"/>
                        </w:pPr>
                        <w:r w:rsidRPr="005304F1">
                          <w:t>TRÁMITE:</w:t>
                        </w:r>
                      </w:p>
                    </w:txbxContent>
                  </v:textbox>
                </v:shape>
                <v:shape id="Text Box 162" o:spid="_x0000_s1108" type="#_x0000_t202" style="position:absolute;left:1421;top:2837;width:429;height: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lJsQA&#10;AADbAAAADwAAAGRycy9kb3ducmV2LnhtbESP3WrCQBSE7wu+w3IE7+pGL8RGVxFBjUIL/jzAIXvM&#10;xmTPhuwa07fvFgq9HGbmG2a57m0tOmp96VjBZJyAIM6dLrlQcLvu3ucgfEDWWDsmBd/kYb0avC0x&#10;1e7FZ+ouoRARwj5FBSaEJpXS54Ys+rFriKN3d63FEGVbSN3iK8JtLadJMpMWS44LBhvaGsqry9Mq&#10;2Jf3yfWrq4rGVMfD/pR9PrJHUGo07DcLEIH68B/+a2dawccM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ZSbEAAAA2wAAAA8AAAAAAAAAAAAAAAAAmAIAAGRycy9k&#10;b3ducmV2LnhtbFBLBQYAAAAABAAEAPUAAACJAwAAAAA=&#10;" filled="f" stroked="f" strokeweight=".5pt">
                  <v:textbox inset="0,0,0,0">
                    <w:txbxContent>
                      <w:p w:rsidR="00DE46EE" w:rsidRPr="00490EE8" w:rsidRDefault="008E0AC0" w:rsidP="008E0AC0">
                        <w:pPr>
                          <w:spacing w:after="0" w:line="240" w:lineRule="auto"/>
                          <w:rPr>
                            <w:sz w:val="20"/>
                          </w:rPr>
                        </w:pPr>
                        <w:r w:rsidRPr="00CD1BCE">
                          <w:rPr>
                            <w:sz w:val="20"/>
                          </w:rPr>
                          <w:t>TIPO</w:t>
                        </w:r>
                      </w:p>
                    </w:txbxContent>
                  </v:textbox>
                </v:shape>
                <v:shape id="Text Box 163" o:spid="_x0000_s1109" type="#_x0000_t202" style="position:absolute;left:495;top:2059;width:817;height: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AvcQA&#10;AADbAAAADwAAAGRycy9kb3ducmV2LnhtbESP3WrCQBSE7wu+w3IE7+rGXmiNriJCbSpU8OcBDtlj&#10;NiZ7NmS3MX17Vyj0cpiZb5jlure16Kj1pWMFk3ECgjh3uuRCweX88foOwgdkjbVjUvBLHtarwcsS&#10;U+3ufKTuFAoRIexTVGBCaFIpfW7Ioh+7hjh6V9daDFG2hdQt3iPc1vItSabSYslxwWBDW0N5dfqx&#10;CnbldXI+dFXRmOrrc7fPvm/ZLSg1GvabBYhAffgP/7UzrWA+g+e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wL3EAAAA2wAAAA8AAAAAAAAAAAAAAAAAmAIAAGRycy9k&#10;b3ducmV2LnhtbFBLBQYAAAAABAAEAPUAAACJAwAAAAA=&#10;" filled="f" stroked="f" strokeweight=".5pt">
                  <v:textbox inset="0,0,0,0">
                    <w:txbxContent>
                      <w:p w:rsidR="00DE46EE" w:rsidRPr="00490EE8" w:rsidRDefault="008E0AC0" w:rsidP="008E0AC0">
                        <w:pPr>
                          <w:spacing w:after="0" w:line="240" w:lineRule="auto"/>
                        </w:pPr>
                        <w:r w:rsidRPr="005304F1">
                          <w:rPr>
                            <w:sz w:val="20"/>
                          </w:rPr>
                          <w:t>TRÁMITE</w:t>
                        </w:r>
                        <w:r>
                          <w:t>:</w:t>
                        </w:r>
                      </w:p>
                    </w:txbxContent>
                  </v:textbox>
                </v:shape>
                <v:shape id="Text Box 164" o:spid="_x0000_s1110" type="#_x0000_t202" style="position:absolute;left:485;top:1598;width:340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vqb8A&#10;AADbAAAADwAAAGRycy9kb3ducmV2LnhtbERPy4rCMBTdC/MP4QruNLWLQTtG0QHBYTZqZdaX5vah&#10;zU1JYq1/P1kILg/nvdoMphU9Od9YVjCfJSCIC6sbrhRc8v10AcIHZI2tZVLwJA+b9cdohZm2Dz5R&#10;fw6ViCHsM1RQh9BlUvqiJoN+ZjviyJXWGQwRukpqh48YblqZJsmnNNhwbKixo++aitv5bhTk/c4f&#10;Ttew1D/lTqa/5TH9c1ulJuNh+wUi0BDe4pf7oBUs49j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e+pvwAAANsAAAAPAAAAAAAAAAAAAAAAAJgCAABkcnMvZG93bnJl&#10;di54bWxQSwUGAAAAAAQABAD1AAAAhAMAAAAA&#10;">
                  <v:textbox inset="0,0,0,0">
                    <w:txbxContent>
                      <w:p w:rsidR="008E0AC0" w:rsidRPr="0029078E" w:rsidRDefault="008E0AC0" w:rsidP="007422AF">
                        <w:pPr>
                          <w:pStyle w:val="Ttulo1"/>
                          <w:rPr>
                            <w:rFonts w:eastAsia="Arial Unicode MS"/>
                          </w:rPr>
                        </w:pPr>
                        <w:r w:rsidRPr="0029078E">
                          <w:rPr>
                            <w:rFonts w:eastAsia="Arial Unicode MS"/>
                          </w:rPr>
                          <w:t>Rubro 1: Carátula del trámite</w:t>
                        </w:r>
                      </w:p>
                    </w:txbxContent>
                  </v:textbox>
                </v:shape>
                <v:shape id="Text Box 165" o:spid="_x0000_s1111" type="#_x0000_t202" style="position:absolute;left:1317;top:2083;width:4252;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RocMA&#10;AADbAAAADwAAAGRycy9kb3ducmV2LnhtbESPzWrDMBCE74W+g9hCbo3cHJrEjWxCSqCBQMnPA2yk&#10;rWVirYyl2M7bR4VCj8PMfMOsytE1oqcu1J4VvE0zEMTam5orBefT9nUBIkRkg41nUnCnAGXx/LTC&#10;3PiBD9QfYyUShEOOCmyMbS5l0JYchqlviZP34zuHMcmukqbDIcFdI2dZ9i4d1pwWLLa0saSvx5tT&#10;MN/swr4fwsl6x5/NRerbt9NKTV7G9QeISGP8D/+1v4yC5RJ+v6Qf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9RocMAAADbAAAADwAAAAAAAAAAAAAAAACYAgAAZHJzL2Rv&#10;d25yZXYueG1sUEsFBgAAAAAEAAQA9QAAAIgDAAAAAA==&#10;" strokeweight=".5pt">
                  <v:textbox inset="0,0,0,0">
                    <w:txbxContent>
                      <w:p w:rsidR="008E0AC0" w:rsidRPr="00BE009D" w:rsidRDefault="008E0AC0" w:rsidP="000B26F2">
                        <w:pPr>
                          <w:pStyle w:val="Rellenado"/>
                        </w:pPr>
                      </w:p>
                    </w:txbxContent>
                  </v:textbox>
                </v:shape>
                <v:shape id="Text Box 166" o:spid="_x0000_s1112" type="#_x0000_t202" style="position:absolute;left:1317;top:2496;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ecMA&#10;AADcAAAADwAAAGRycy9kb3ducmV2LnhtbESPQWsCMRCF7wX/Qxiht5q1B1tWo4giVCiUqj9gTMbN&#10;4maybOLu9t93DoXeZnhv3vtmtRlDo3rqUh3ZwHxWgCK20dVcGbicDy/voFJGdthEJgM/lGCznjyt&#10;sHRx4G/qT7lSEsKpRAM+57bUOllPAdMstsSi3WIXMMvaVdp1OEh4aPRrUSx0wJqlwWNLO0/2fnoE&#10;A2+7Y/rsh3T2MfC+uWr7+ArWmOfpuF2CyjTmf/Pf9YcT/EL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JecMAAADcAAAADwAAAAAAAAAAAAAAAACYAgAAZHJzL2Rv&#10;d25yZXYueG1sUEsFBgAAAAAEAAQA9QAAAIgDAAAAAA==&#10;" strokeweight=".5pt">
                  <v:textbox inset="0,0,0,0">
                    <w:txbxContent>
                      <w:p w:rsidR="008E0AC0" w:rsidRPr="00B51219" w:rsidRDefault="008E0AC0" w:rsidP="00B51219">
                        <w:pPr>
                          <w:pStyle w:val="Rellenado"/>
                        </w:pPr>
                      </w:p>
                    </w:txbxContent>
                  </v:textbox>
                </v:shape>
                <v:shape id="Text Box 167" o:spid="_x0000_s1113" type="#_x0000_t202" style="position:absolute;left:1956;top:2496;width:56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s4sEA&#10;AADcAAAADwAAAGRycy9kb3ducmV2LnhtbERPS2rDMBDdF3IHMYHsajldpMWJEoJDoYVCaZwDTKSJ&#10;ZWKNjCV/evuqUOhuHu87u8PsWjFSHxrPCtZZDoJYe9NwreBSvT6+gAgR2WDrmRR8U4DDfvGww8L4&#10;ib9oPMdapBAOBSqwMXaFlEFbchgy3xEn7uZ7hzHBvpamxymFu1Y+5flGOmw4NVjsqLSk7+fBKXgu&#10;38PHOIXKesen9ir18Om0UqvlfNyCiDTHf/Gf+82k+fkafp9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jLOLBAAAA3AAAAA8AAAAAAAAAAAAAAAAAmAIAAGRycy9kb3du&#10;cmV2LnhtbFBLBQYAAAAABAAEAPUAAACGAwAAAAA=&#10;" strokeweight=".5pt">
                  <v:textbox inset="0,0,0,0">
                    <w:txbxContent>
                      <w:p w:rsidR="008E0AC0" w:rsidRPr="00D34C0D" w:rsidRDefault="00D34C0D" w:rsidP="00B51219">
                        <w:pPr>
                          <w:pStyle w:val="Rellenado"/>
                          <w:rPr>
                            <w:b/>
                            <w:i w:val="0"/>
                          </w:rPr>
                        </w:pPr>
                        <w:r>
                          <w:rPr>
                            <w:b/>
                            <w:i w:val="0"/>
                          </w:rPr>
                          <w:t>06</w:t>
                        </w:r>
                      </w:p>
                    </w:txbxContent>
                  </v:textbox>
                </v:shape>
                <v:shape id="Text Box 168" o:spid="_x0000_s1114" type="#_x0000_t202" style="position:absolute;left:2592;top:2496;width:1134;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lb8A&#10;AADcAAAADwAAAGRycy9kb3ducmV2LnhtbERP24rCMBB9X9h/CLPg25rqg0o1irgsKCyIlw8Yk7Ep&#10;NpPSxLb+vVkQfJvDuc5i1btKtNSE0rOC0TADQay9KblQcD79fs9AhIhssPJMCh4UYLX8/FhgbnzH&#10;B2qPsRAphEOOCmyMdS5l0JYchqGviRN39Y3DmGBTSNNgl8JdJcdZNpEOS04NFmvaWNK3490pmG52&#10;4a/twsl6xz/VRer73mmlBl/9eg4iUh/f4pd7a9L8bAz/z6QL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bKVvwAAANwAAAAPAAAAAAAAAAAAAAAAAJgCAABkcnMvZG93bnJl&#10;di54bWxQSwUGAAAAAAQABAD1AAAAhAMAAAAA&#10;" strokeweight=".5pt">
                  <v:textbox inset="0,0,0,0">
                    <w:txbxContent>
                      <w:p w:rsidR="008E0AC0" w:rsidRPr="00D34C0D" w:rsidRDefault="00D34C0D" w:rsidP="008E0AC0">
                        <w:pPr>
                          <w:pStyle w:val="Rellenado"/>
                          <w:rPr>
                            <w:b/>
                            <w:i w:val="0"/>
                          </w:rPr>
                        </w:pPr>
                        <w:r>
                          <w:rPr>
                            <w:b/>
                            <w:i w:val="0"/>
                          </w:rPr>
                          <w:t>3001643</w:t>
                        </w:r>
                      </w:p>
                    </w:txbxContent>
                  </v:textbox>
                </v:shape>
                <v:shape id="Text Box 169" o:spid="_x0000_s1115" type="#_x0000_t202" style="position:absolute;left:3801;top:2496;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XDsAA&#10;AADcAAAADwAAAGRycy9kb3ducmV2LnhtbERP3WrCMBS+F3yHcATvNHWDTapRRBlMGIxVH+CYHJti&#10;c1Ka2Na3N4PB7s7H93vW28HVoqM2VJ4VLOYZCGLtTcWlgvPpY7YEESKywdozKXhQgO1mPFpjbnzP&#10;P9QVsRQphEOOCmyMTS5l0JYchrlviBN39a3DmGBbStNin8JdLV+y7E06rDg1WGxob0nfirtT8L4/&#10;hq+uDyfrHR/qi9T3b6eVmk6G3QpEpCH+i//cnybNz17h95l0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0XDsAAAADcAAAADwAAAAAAAAAAAAAAAACYAgAAZHJzL2Rvd25y&#10;ZXYueG1sUEsFBgAAAAAEAAQA9QAAAIUDAAAAAA==&#10;" strokeweight=".5pt">
                  <v:textbox inset="0,0,0,0">
                    <w:txbxContent>
                      <w:p w:rsidR="008E0AC0" w:rsidRPr="00DE46EE" w:rsidRDefault="008E0AC0" w:rsidP="008E0AC0">
                        <w:pPr>
                          <w:pStyle w:val="Rellenado"/>
                        </w:pPr>
                      </w:p>
                    </w:txbxContent>
                  </v:textbox>
                </v:shape>
                <v:shape id="Text Box 170" o:spid="_x0000_s1116" type="#_x0000_t202" style="position:absolute;left:4719;top:2496;width:850;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PesAA&#10;AADcAAAADwAAAGRycy9kb3ducmV2LnhtbERP3WrCMBS+F3yHcATvNHWMTapRRBlMGIxVH+CYHJti&#10;c1Ka2Na3N4PB7s7H93vW28HVoqM2VJ4VLOYZCGLtTcWlgvPpY7YEESKywdozKXhQgO1mPFpjbnzP&#10;P9QVsRQphEOOCmyMTS5l0JYchrlviBN39a3DmGBbStNin8JdLV+y7E06rDg1WGxob0nfirtT8L4/&#10;hq+uDyfrHR/qi9T3b6eVmk6G3QpEpCH+i//cnybNz17h95l0gd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SPesAAAADcAAAADwAAAAAAAAAAAAAAAACYAgAAZHJzL2Rvd25y&#10;ZXYueG1sUEsFBgAAAAAEAAQA9QAAAIUDAAAAAA==&#10;" strokeweight=".5pt">
                  <v:textbox inset="0,0,0,0">
                    <w:txbxContent>
                      <w:p w:rsidR="008E0AC0" w:rsidRPr="00D34C0D" w:rsidRDefault="005E0E85" w:rsidP="007878AB">
                        <w:pPr>
                          <w:pStyle w:val="Rellenado"/>
                          <w:ind w:left="0"/>
                          <w:rPr>
                            <w:b/>
                            <w:i w:val="0"/>
                          </w:rPr>
                        </w:pPr>
                        <w:r>
                          <w:rPr>
                            <w:b/>
                            <w:i w:val="0"/>
                          </w:rPr>
                          <w:t xml:space="preserve">   201</w:t>
                        </w:r>
                        <w:bookmarkStart w:id="1" w:name="_GoBack"/>
                        <w:bookmarkEnd w:id="1"/>
                      </w:p>
                    </w:txbxContent>
                  </v:textbox>
                </v:shape>
                <v:shape id="Text Box 171" o:spid="_x0000_s1117" type="#_x0000_t202" style="position:absolute;left:2052;top:2837;width:387;height: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x8MA&#10;AADcAAAADwAAAGRycy9kb3ducmV2LnhtbERP3WrCMBS+F/YO4Qi701RhQ2qjiDDtBhNW9wCH5rSp&#10;bU5Kk9Xu7ZfBYHfn4/s92X6ynRhp8I1jBatlAoK4dLrhWsHn9WWxAeEDssbOMSn4Jg/73cMsw1S7&#10;O3/QWIRaxBD2KSowIfSplL40ZNEvXU8cucoNFkOEQy31gPcYbju5TpJnabHh2GCwp6Ohsi2+rIJT&#10;U62ul7Gte9O+nk9v+fstvwWlHufTYQsi0BT+xX/uXMf5yRP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gGx8MAAADcAAAADwAAAAAAAAAAAAAAAACYAgAAZHJzL2Rv&#10;d25yZXYueG1sUEsFBgAAAAAEAAQA9QAAAIgDAAAAAA==&#10;" filled="f" stroked="f" strokeweight=".5pt">
                  <v:textbox inset="0,0,0,0">
                    <w:txbxContent>
                      <w:p w:rsidR="00DE46EE" w:rsidRPr="00490EE8" w:rsidRDefault="008E0AC0" w:rsidP="008E0AC0">
                        <w:pPr>
                          <w:spacing w:after="0" w:line="240" w:lineRule="auto"/>
                          <w:rPr>
                            <w:sz w:val="20"/>
                          </w:rPr>
                        </w:pPr>
                        <w:r>
                          <w:rPr>
                            <w:sz w:val="20"/>
                          </w:rPr>
                          <w:t>DTO.</w:t>
                        </w:r>
                      </w:p>
                    </w:txbxContent>
                  </v:textbox>
                </v:shape>
                <v:shape id="Text Box 172" o:spid="_x0000_s1118" type="#_x0000_t202" style="position:absolute;left:2995;top:2837;width:346;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qYsMMA&#10;AADcAAAADwAAAGRycy9kb3ducmV2LnhtbERPS2rDMBDdB3oHMYXuEjldmOJGCaXQ1C0kELsHGKyJ&#10;5dgaGUu13dtHhUB283jf2exm24mRBt84VrBeJSCIK6cbrhX8lB/LFxA+IGvsHJOCP/Kw2z4sNphp&#10;N/GJxiLUIoawz1CBCaHPpPSVIYt+5XriyJ3dYDFEONRSDzjFcNvJ5yRJpcWGY4PBnt4NVW3xaxXs&#10;m/O6PI5t3Zv263P/nR8u+SUo9fQ4v72CCDSHu/jmznWcn6Tw/0y8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qYsMMAAADcAAAADwAAAAAAAAAAAAAAAACYAgAAZHJzL2Rv&#10;d25yZXYueG1sUEsFBgAAAAAEAAQA9QAAAIgDAAAAAA==&#10;" filled="f" stroked="f" strokeweight=".5pt">
                  <v:textbox inset="0,0,0,0">
                    <w:txbxContent>
                      <w:p w:rsidR="00DE46EE" w:rsidRPr="00490EE8" w:rsidRDefault="008E0AC0" w:rsidP="008E0AC0">
                        <w:pPr>
                          <w:spacing w:after="0" w:line="240" w:lineRule="auto"/>
                          <w:rPr>
                            <w:sz w:val="20"/>
                          </w:rPr>
                        </w:pPr>
                        <w:r>
                          <w:rPr>
                            <w:sz w:val="20"/>
                          </w:rPr>
                          <w:t>CUE</w:t>
                        </w:r>
                      </w:p>
                    </w:txbxContent>
                  </v:textbox>
                </v:shape>
                <v:shape id="Text Box 173" o:spid="_x0000_s1119" type="#_x0000_t202" style="position:absolute;left:4135;top:2841;width:243;height: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9K8MA&#10;AADcAAAADwAAAGRycy9kb3ducmV2LnhtbERPzWrCQBC+C32HZYTedKOHVmJWEaGaFio09gGG7CQb&#10;k50N2W1M375bKPQ2H9/vZPvJdmKkwTeOFayWCQji0umGawWf15fFBoQPyBo7x6Tgmzzsdw+zDFPt&#10;7vxBYxFqEUPYp6jAhNCnUvrSkEW/dD1x5Co3WAwRDrXUA95juO3kOkmepMWGY4PBno6Gyrb4sgpO&#10;TbW6Xsa27k37ej695e+3/BaUepxPhy2IQFP4F/+5cx3nJ8/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Y9K8MAAADcAAAADwAAAAAAAAAAAAAAAACYAgAAZHJzL2Rv&#10;d25yZXYueG1sUEsFBgAAAAAEAAQA9QAAAIgDAAAAAA==&#10;" filled="f" stroked="f" strokeweight=".5pt">
                  <v:textbox inset="0,0,0,0">
                    <w:txbxContent>
                      <w:p w:rsidR="00DE46EE" w:rsidRPr="00490EE8" w:rsidRDefault="008E0AC0" w:rsidP="008E0AC0">
                        <w:pPr>
                          <w:spacing w:after="0" w:line="240" w:lineRule="auto"/>
                          <w:rPr>
                            <w:sz w:val="20"/>
                          </w:rPr>
                        </w:pPr>
                        <w:r>
                          <w:rPr>
                            <w:sz w:val="20"/>
                          </w:rPr>
                          <w:t>Nº</w:t>
                        </w:r>
                      </w:p>
                    </w:txbxContent>
                  </v:textbox>
                </v:shape>
                <v:shape id="Text Box 174" o:spid="_x0000_s1120" type="#_x0000_t202" style="position:absolute;left:4962;top:2837;width:413;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pWcUA&#10;AADcAAAADwAAAGRycy9kb3ducmV2LnhtbESPQWvDMAyF74X9B6PBbq3THUbJ6pZSWJcNWmi6HyBi&#10;NU4TyyH20uzfT4fBbhLv6b1P6+3kOzXSEJvABpaLDBRxFWzDtYGvy9t8BSomZItdYDLwQxG2m4fZ&#10;GnMb7nymsUy1khCOORpwKfW51rFy5DEuQk8s2jUMHpOsQ63tgHcJ951+zrIX7bFhaXDY095R1Zbf&#10;3sChuS4vp7Gte9d+vB8+i+OtuCVjnh6n3SuoRFP6N/9dF1bwM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alZxQAAANwAAAAPAAAAAAAAAAAAAAAAAJgCAABkcnMv&#10;ZG93bnJldi54bWxQSwUGAAAAAAQABAD1AAAAigMAAAAA&#10;" filled="f" stroked="f" strokeweight=".5pt">
                  <v:textbox inset="0,0,0,0">
                    <w:txbxContent>
                      <w:p w:rsidR="00DE46EE" w:rsidRPr="00490EE8" w:rsidRDefault="008E0AC0" w:rsidP="008E0AC0">
                        <w:pPr>
                          <w:spacing w:after="0" w:line="240" w:lineRule="auto"/>
                          <w:rPr>
                            <w:sz w:val="20"/>
                          </w:rPr>
                        </w:pPr>
                        <w:r>
                          <w:rPr>
                            <w:sz w:val="20"/>
                          </w:rPr>
                          <w:t>AÑO</w:t>
                        </w:r>
                      </w:p>
                    </w:txbxContent>
                  </v:textbox>
                </v:shape>
              </v:group>
            </w:pict>
          </mc:Fallback>
        </mc:AlternateContent>
      </w:r>
    </w:p>
    <w:p w:rsidR="008E0AC0" w:rsidRPr="00490EE8" w:rsidRDefault="008E0AC0" w:rsidP="008E0AC0">
      <w:pPr>
        <w:spacing w:after="0"/>
        <w:rPr>
          <w:sz w:val="16"/>
          <w:szCs w:val="16"/>
        </w:rPr>
      </w:pPr>
    </w:p>
    <w:p w:rsidR="008E0AC0" w:rsidRPr="00490EE8" w:rsidRDefault="00E064A2" w:rsidP="008E0AC0">
      <w:pPr>
        <w:spacing w:after="0"/>
        <w:rPr>
          <w:sz w:val="16"/>
          <w:szCs w:val="16"/>
        </w:rPr>
      </w:pPr>
      <w:r>
        <w:rPr>
          <w:sz w:val="16"/>
          <w:szCs w:val="16"/>
        </w:rPr>
        <w:tab/>
      </w:r>
    </w:p>
    <w:p w:rsidR="008E0AC0" w:rsidRPr="00490EE8" w:rsidRDefault="00250C38" w:rsidP="00250C38">
      <w:pPr>
        <w:tabs>
          <w:tab w:val="left" w:pos="9028"/>
        </w:tabs>
        <w:spacing w:after="0"/>
        <w:rPr>
          <w:sz w:val="16"/>
          <w:szCs w:val="16"/>
        </w:rPr>
      </w:pPr>
      <w:r>
        <w:rPr>
          <w:sz w:val="16"/>
          <w:szCs w:val="16"/>
        </w:rPr>
        <w:tab/>
      </w: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Default="008E0AC0" w:rsidP="008E0AC0">
      <w:pPr>
        <w:spacing w:after="0"/>
        <w:rPr>
          <w:sz w:val="16"/>
          <w:szCs w:val="16"/>
        </w:rPr>
      </w:pPr>
    </w:p>
    <w:p w:rsidR="005F3C82" w:rsidRDefault="005F3C82" w:rsidP="008E0AC0">
      <w:pPr>
        <w:spacing w:after="0"/>
        <w:rPr>
          <w:sz w:val="16"/>
          <w:szCs w:val="16"/>
        </w:rPr>
      </w:pPr>
    </w:p>
    <w:p w:rsidR="005F3C82" w:rsidRDefault="005F3C82" w:rsidP="008E0AC0">
      <w:pPr>
        <w:spacing w:after="0"/>
        <w:rPr>
          <w:sz w:val="16"/>
          <w:szCs w:val="16"/>
        </w:rPr>
      </w:pPr>
    </w:p>
    <w:p w:rsidR="005F3C82" w:rsidRDefault="005F3C82" w:rsidP="008E0AC0">
      <w:pPr>
        <w:spacing w:after="0"/>
        <w:rPr>
          <w:sz w:val="16"/>
          <w:szCs w:val="16"/>
        </w:rPr>
      </w:pPr>
    </w:p>
    <w:p w:rsidR="005F3C82" w:rsidRPr="00490EE8" w:rsidRDefault="005F3C82"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5E0E85" w:rsidP="008E0AC0">
      <w:pPr>
        <w:spacing w:after="0"/>
        <w:rPr>
          <w:sz w:val="16"/>
          <w:szCs w:val="16"/>
        </w:rPr>
      </w:pPr>
      <w:r>
        <w:rPr>
          <w:noProof/>
          <w:sz w:val="16"/>
          <w:szCs w:val="16"/>
        </w:rPr>
        <mc:AlternateContent>
          <mc:Choice Requires="wpg">
            <w:drawing>
              <wp:anchor distT="0" distB="0" distL="114300" distR="114300" simplePos="0" relativeHeight="252000256" behindDoc="0" locked="0" layoutInCell="1" allowOverlap="1">
                <wp:simplePos x="0" y="0"/>
                <wp:positionH relativeFrom="column">
                  <wp:posOffset>-127000</wp:posOffset>
                </wp:positionH>
                <wp:positionV relativeFrom="paragraph">
                  <wp:posOffset>55880</wp:posOffset>
                </wp:positionV>
                <wp:extent cx="3440430" cy="763905"/>
                <wp:effectExtent l="4445" t="8255" r="12700" b="8890"/>
                <wp:wrapNone/>
                <wp:docPr id="8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0430" cy="763905"/>
                          <a:chOff x="367" y="7393"/>
                          <a:chExt cx="5418" cy="1203"/>
                        </a:xfrm>
                      </wpg:grpSpPr>
                      <wps:wsp>
                        <wps:cNvPr id="86" name="Text Box 113"/>
                        <wps:cNvSpPr txBox="1">
                          <a:spLocks noChangeArrowheads="1"/>
                        </wps:cNvSpPr>
                        <wps:spPr bwMode="auto">
                          <a:xfrm>
                            <a:off x="367" y="8139"/>
                            <a:ext cx="3196"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AC0" w:rsidRPr="005304F1" w:rsidRDefault="008E0AC0" w:rsidP="008E0AC0">
                              <w:pPr>
                                <w:pStyle w:val="Sinespaciado"/>
                              </w:pPr>
                              <w:r>
                                <w:t>FECHA HASTA o DE FINALIZACIÓN:</w:t>
                              </w:r>
                            </w:p>
                          </w:txbxContent>
                        </wps:txbx>
                        <wps:bodyPr rot="0" vert="horz" wrap="square" lIns="91440" tIns="45720" rIns="91440" bIns="45720" anchor="t" anchorCtr="0" upright="1">
                          <a:noAutofit/>
                        </wps:bodyPr>
                      </wps:wsp>
                      <wps:wsp>
                        <wps:cNvPr id="87" name="Rectangle 114" descr="Diagonal hacia arriba clara"/>
                        <wps:cNvSpPr>
                          <a:spLocks noChangeArrowheads="1"/>
                        </wps:cNvSpPr>
                        <wps:spPr bwMode="auto">
                          <a:xfrm>
                            <a:off x="399" y="7462"/>
                            <a:ext cx="5386" cy="113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8" name="Text Box 115"/>
                        <wps:cNvSpPr txBox="1">
                          <a:spLocks noChangeArrowheads="1"/>
                        </wps:cNvSpPr>
                        <wps:spPr bwMode="auto">
                          <a:xfrm>
                            <a:off x="1275" y="7744"/>
                            <a:ext cx="2201"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8E0AC0" w:rsidP="008E0AC0">
                              <w:pPr>
                                <w:spacing w:after="0" w:line="240" w:lineRule="auto"/>
                              </w:pPr>
                              <w:r>
                                <w:rPr>
                                  <w:sz w:val="20"/>
                                </w:rPr>
                                <w:t>FECHA DESDE o DE INICIO:</w:t>
                              </w:r>
                            </w:p>
                          </w:txbxContent>
                        </wps:txbx>
                        <wps:bodyPr rot="0" vert="horz" wrap="square" lIns="0" tIns="0" rIns="0" bIns="0" anchor="ctr" anchorCtr="0" upright="1">
                          <a:noAutofit/>
                        </wps:bodyPr>
                      </wps:wsp>
                      <wps:wsp>
                        <wps:cNvPr id="89" name="Text Box 116"/>
                        <wps:cNvSpPr txBox="1">
                          <a:spLocks noChangeArrowheads="1"/>
                        </wps:cNvSpPr>
                        <wps:spPr bwMode="auto">
                          <a:xfrm>
                            <a:off x="480" y="7393"/>
                            <a:ext cx="3118" cy="340"/>
                          </a:xfrm>
                          <a:prstGeom prst="rect">
                            <a:avLst/>
                          </a:prstGeom>
                          <a:solidFill>
                            <a:srgbClr val="FFFFFF"/>
                          </a:solidFill>
                          <a:ln w="9525">
                            <a:solidFill>
                              <a:srgbClr val="000000"/>
                            </a:solidFill>
                            <a:miter lim="800000"/>
                            <a:headEnd/>
                            <a:tailEnd/>
                          </a:ln>
                        </wps:spPr>
                        <wps:txbx>
                          <w:txbxContent>
                            <w:p w:rsidR="008E0AC0" w:rsidRPr="00E064A2" w:rsidRDefault="008E0AC0" w:rsidP="00E064A2">
                              <w:pPr>
                                <w:pStyle w:val="Ttulo1"/>
                              </w:pPr>
                              <w:r w:rsidRPr="00E064A2">
                                <w:t>Rubro 4: Datos del Trámite</w:t>
                              </w:r>
                            </w:p>
                          </w:txbxContent>
                        </wps:txbx>
                        <wps:bodyPr rot="0" vert="horz" wrap="square" lIns="0" tIns="0" rIns="0" bIns="0" anchor="t" anchorCtr="0" upright="1">
                          <a:noAutofit/>
                        </wps:bodyPr>
                      </wps:wsp>
                      <wps:wsp>
                        <wps:cNvPr id="90" name="Text Box 117"/>
                        <wps:cNvSpPr txBox="1">
                          <a:spLocks noChangeArrowheads="1"/>
                        </wps:cNvSpPr>
                        <wps:spPr bwMode="auto">
                          <a:xfrm>
                            <a:off x="3443" y="7800"/>
                            <a:ext cx="2268" cy="340"/>
                          </a:xfrm>
                          <a:prstGeom prst="rect">
                            <a:avLst/>
                          </a:prstGeom>
                          <a:solidFill>
                            <a:srgbClr val="FFFFFF"/>
                          </a:solidFill>
                          <a:ln w="6350">
                            <a:solidFill>
                              <a:srgbClr val="000000"/>
                            </a:solidFill>
                            <a:miter lim="800000"/>
                            <a:headEnd/>
                            <a:tailEnd/>
                          </a:ln>
                        </wps:spPr>
                        <wps:txbx>
                          <w:txbxContent>
                            <w:p w:rsidR="008E0AC0" w:rsidRPr="008871A8" w:rsidRDefault="008E0AC0" w:rsidP="00BE009D">
                              <w:pPr>
                                <w:pStyle w:val="Rellenado"/>
                                <w:ind w:left="0"/>
                              </w:pPr>
                            </w:p>
                          </w:txbxContent>
                        </wps:txbx>
                        <wps:bodyPr rot="0" vert="horz" wrap="square" lIns="0" tIns="0" rIns="0" bIns="0" anchor="ctr" anchorCtr="0" upright="1">
                          <a:noAutofit/>
                        </wps:bodyPr>
                      </wps:wsp>
                      <wps:wsp>
                        <wps:cNvPr id="91" name="Text Box 118"/>
                        <wps:cNvSpPr txBox="1">
                          <a:spLocks noChangeArrowheads="1"/>
                        </wps:cNvSpPr>
                        <wps:spPr bwMode="auto">
                          <a:xfrm>
                            <a:off x="3443" y="8189"/>
                            <a:ext cx="2268" cy="340"/>
                          </a:xfrm>
                          <a:prstGeom prst="rect">
                            <a:avLst/>
                          </a:prstGeom>
                          <a:solidFill>
                            <a:srgbClr val="FFFFFF"/>
                          </a:solidFill>
                          <a:ln w="6350">
                            <a:solidFill>
                              <a:srgbClr val="000000"/>
                            </a:solidFill>
                            <a:miter lim="800000"/>
                            <a:headEnd/>
                            <a:tailEnd/>
                          </a:ln>
                        </wps:spPr>
                        <wps:txbx>
                          <w:txbxContent>
                            <w:p w:rsidR="008E0AC0" w:rsidRPr="008871A8" w:rsidRDefault="008E0AC0" w:rsidP="008E0AC0">
                              <w:pPr>
                                <w:pStyle w:val="Rellenado"/>
                              </w:pPr>
                            </w:p>
                          </w:txbxContent>
                        </wps:txbx>
                        <wps:bodyPr rot="0" vert="horz" wrap="square" lIns="0" tIns="0" rIns="0" bIns="0" anchor="ctr" anchorCtr="0" upright="1">
                          <a:noAutofit/>
                        </wps:bodyPr>
                      </wps:wsp>
                      <wps:wsp>
                        <wps:cNvPr id="92" name="Text Box 361"/>
                        <wps:cNvSpPr txBox="1">
                          <a:spLocks noChangeArrowheads="1"/>
                        </wps:cNvSpPr>
                        <wps:spPr bwMode="auto">
                          <a:xfrm>
                            <a:off x="655" y="8128"/>
                            <a:ext cx="280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C56DC" w:rsidRPr="00490EE8" w:rsidRDefault="00EC56DC" w:rsidP="00EC56DC">
                              <w:pPr>
                                <w:spacing w:after="0" w:line="240" w:lineRule="auto"/>
                              </w:pPr>
                              <w:r>
                                <w:rPr>
                                  <w:sz w:val="20"/>
                                </w:rPr>
                                <w:t>FECHA HASTA o DE FINALIZACIÓN: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121" style="position:absolute;margin-left:-10pt;margin-top:4.4pt;width:270.9pt;height:60.15pt;z-index:252000256" coordorigin="367,7393" coordsize="5418,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">
                <v:shape id="Text Box 113" o:spid="_x0000_s1122" type="#_x0000_t202" style="position:absolute;left:367;top:8139;width:3196;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8E0AC0" w:rsidRPr="005304F1" w:rsidRDefault="008E0AC0" w:rsidP="008E0AC0">
                        <w:pPr>
                          <w:pStyle w:val="Sinespaciado"/>
                        </w:pPr>
                        <w:r>
                          <w:t>FECHA HASTA o DE FINALIZACIÓN:</w:t>
                        </w:r>
                      </w:p>
                    </w:txbxContent>
                  </v:textbox>
                </v:shape>
                <v:rect id="Rectangle 114" o:spid="_x0000_s1123" alt="Diagonal hacia arriba clara" style="position:absolute;left:399;top:7462;width:5386;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dw78A&#10;AADbAAAADwAAAGRycy9kb3ducmV2LnhtbESPzQrCMBCE74LvEFbwpqketFSjiCB48OIPiLelWdtg&#10;sylN1OrTG0HwOMzMN8x82dpKPKjxxrGC0TABQZw7bbhQcDpuBikIH5A1Vo5JwYs8LBfdzhwz7Z68&#10;p8chFCJC2GeooAyhzqT0eUkW/dDVxNG7usZiiLIppG7wGeG2kuMkmUiLhuNCiTWtS8pvh7tVcNZu&#10;NHZVsTWpWU03F72rd2+vVL/XrmYgArXhH/61t1pBOoXvl/g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Gd3DvwAAANsAAAAPAAAAAAAAAAAAAAAAAJgCAABkcnMvZG93bnJl&#10;di54bWxQSwUGAAAAAAQABAD1AAAAhAMAAAAA&#10;" fillcolor="#d8d8d8 [2732]">
                  <v:fill r:id="rId7" o:title="" type="pattern"/>
                </v:rect>
                <v:shape id="Text Box 115" o:spid="_x0000_s1124" type="#_x0000_t202" style="position:absolute;left:1275;top:7744;width:2201;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CEsAA&#10;AADbAAAADwAAAGRycy9kb3ducmV2LnhtbERPzYrCMBC+C/sOYRb2pql7WKQaRQTduqBg9QGGZmxq&#10;m0lpYu2+vTkIHj++/8VqsI3oqfOVYwXTSQKCuHC64lLB5bwdz0D4gKyxcUwK/snDavkxWmCq3YNP&#10;1OehFDGEfYoKTAhtKqUvDFn0E9cSR+7qOoshwq6UusNHDLeN/E6SH2mx4thgsKWNoaLO71bBrrpO&#10;z8e+LltT7393f9nhlt2CUl+fw3oOItAQ3uKXO9MKZn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DCEsAAAADbAAAADwAAAAAAAAAAAAAAAACYAgAAZHJzL2Rvd25y&#10;ZXYueG1sUEsFBgAAAAAEAAQA9QAAAIUDAAAAAA==&#10;" filled="f" stroked="f" strokeweight=".5pt">
                  <v:textbox inset="0,0,0,0">
                    <w:txbxContent>
                      <w:p w:rsidR="00DE46EE" w:rsidRPr="00490EE8" w:rsidRDefault="008E0AC0" w:rsidP="008E0AC0">
                        <w:pPr>
                          <w:spacing w:after="0" w:line="240" w:lineRule="auto"/>
                        </w:pPr>
                        <w:r>
                          <w:rPr>
                            <w:sz w:val="20"/>
                          </w:rPr>
                          <w:t>FECHA DESDE o DE INICIO:</w:t>
                        </w:r>
                      </w:p>
                    </w:txbxContent>
                  </v:textbox>
                </v:shape>
                <v:shape id="Text Box 116" o:spid="_x0000_s1125" type="#_x0000_t202" style="position:absolute;left:480;top:7393;width:311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c78IA&#10;AADbAAAADwAAAGRycy9kb3ducmV2LnhtbESPS4sCMRCE78L+h9CCN804h0VnjaILgouX9cGem0nP&#10;QyedIYnj+O/NguCxqKqvqMWqN43oyPnasoLpJAFBnFtdc6ngfNqOZyB8QNbYWCYFD/KwWn4MFphp&#10;e+cDdcdQighhn6GCKoQ2k9LnFRn0E9sSR6+wzmCI0pVSO7xHuGlkmiSf0mDNcaHClr4ryq/Hm1Fw&#10;6jZ+d7iEuf4pNjLdF7/pn1srNRr26y8QgfrwDr/aO61gNof/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NzvwgAAANsAAAAPAAAAAAAAAAAAAAAAAJgCAABkcnMvZG93&#10;bnJldi54bWxQSwUGAAAAAAQABAD1AAAAhwMAAAAA&#10;">
                  <v:textbox inset="0,0,0,0">
                    <w:txbxContent>
                      <w:p w:rsidR="008E0AC0" w:rsidRPr="00E064A2" w:rsidRDefault="008E0AC0" w:rsidP="00E064A2">
                        <w:pPr>
                          <w:pStyle w:val="Ttulo1"/>
                        </w:pPr>
                        <w:r w:rsidRPr="00E064A2">
                          <w:t>Rubro 4: Datos del Trámite</w:t>
                        </w:r>
                      </w:p>
                    </w:txbxContent>
                  </v:textbox>
                </v:shape>
                <v:shape id="Text Box 117" o:spid="_x0000_s1126" type="#_x0000_t202" style="position:absolute;left:3443;top:7800;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4PMAA&#10;AADbAAAADwAAAGRycy9kb3ducmV2LnhtbERPS2rDMBDdB3IHMYHuGrlZNI0bJRSHQguFEDsHmEpT&#10;y9QaGUv+9PbVIpDl4/33x9m1YqQ+NJ4VPK0zEMTam4ZrBdfq/fEFRIjIBlvPpOCPAhwPy8Uec+Mn&#10;vtBYxlqkEA45KrAxdrmUQVtyGNa+I07cj+8dxgT7WpoepxTuWrnJsmfpsOHUYLGjwpL+LQenYFt8&#10;hq9xCpX1jk/tt9TD2WmlHlbz2yuISHO8i2/uD6Ngl9anL+kHyM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X4PMAAAADbAAAADwAAAAAAAAAAAAAAAACYAgAAZHJzL2Rvd25y&#10;ZXYueG1sUEsFBgAAAAAEAAQA9QAAAIUDAAAAAA==&#10;" strokeweight=".5pt">
                  <v:textbox inset="0,0,0,0">
                    <w:txbxContent>
                      <w:p w:rsidR="008E0AC0" w:rsidRPr="008871A8" w:rsidRDefault="008E0AC0" w:rsidP="00BE009D">
                        <w:pPr>
                          <w:pStyle w:val="Rellenado"/>
                          <w:ind w:left="0"/>
                        </w:pPr>
                      </w:p>
                    </w:txbxContent>
                  </v:textbox>
                </v:shape>
                <v:shape id="Text Box 118" o:spid="_x0000_s1127" type="#_x0000_t202" style="position:absolute;left:3443;top:818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dp8MA&#10;AADbAAAADwAAAGRycy9kb3ducmV2LnhtbESPzWrDMBCE74W+g9hCbo3sHJrEjWJKSqCBQMnPA2yl&#10;jWVirYyl2M7bR4VCj8PMfMOsytE1oqcu1J4V5NMMBLH2puZKwfm0fV2ACBHZYOOZFNwpQLl+flph&#10;YfzAB+qPsRIJwqFABTbGtpAyaEsOw9S3xMm7+M5hTLKrpOlwSHDXyFmWvUmHNacFiy1tLOnr8eYU&#10;zDe7sO+HcLLe8WfzI/Xt22mlJi/jxzuISGP8D/+1v4yCZQ6/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ldp8MAAADbAAAADwAAAAAAAAAAAAAAAACYAgAAZHJzL2Rv&#10;d25yZXYueG1sUEsFBgAAAAAEAAQA9QAAAIgDAAAAAA==&#10;" strokeweight=".5pt">
                  <v:textbox inset="0,0,0,0">
                    <w:txbxContent>
                      <w:p w:rsidR="008E0AC0" w:rsidRPr="008871A8" w:rsidRDefault="008E0AC0" w:rsidP="008E0AC0">
                        <w:pPr>
                          <w:pStyle w:val="Rellenado"/>
                        </w:pPr>
                      </w:p>
                    </w:txbxContent>
                  </v:textbox>
                </v:shape>
                <v:shape id="Text Box 361" o:spid="_x0000_s1128" type="#_x0000_t202" style="position:absolute;left:655;top:8128;width:280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jJcQA&#10;AADbAAAADwAAAGRycy9kb3ducmV2LnhtbESP3WrCQBSE7wu+w3IE7+pGL8RGVxFBjUIL/jzAIXvM&#10;xmTPhuwa07fvFgq9HGbmG2a57m0tOmp96VjBZJyAIM6dLrlQcLvu3ucgfEDWWDsmBd/kYb0avC0x&#10;1e7FZ+ouoRARwj5FBSaEJpXS54Ys+rFriKN3d63FEGVbSN3iK8JtLadJMpMWS44LBhvaGsqry9Mq&#10;2Jf3yfWrq4rGVMfD/pR9PrJHUGo07DcLEIH68B/+a2dawcc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BYyXEAAAA2wAAAA8AAAAAAAAAAAAAAAAAmAIAAGRycy9k&#10;b3ducmV2LnhtbFBLBQYAAAAABAAEAPUAAACJAwAAAAA=&#10;" filled="f" stroked="f" strokeweight=".5pt">
                  <v:textbox inset="0,0,0,0">
                    <w:txbxContent>
                      <w:p w:rsidR="00EC56DC" w:rsidRPr="00490EE8" w:rsidRDefault="00EC56DC" w:rsidP="00EC56DC">
                        <w:pPr>
                          <w:spacing w:after="0" w:line="240" w:lineRule="auto"/>
                        </w:pPr>
                        <w:r>
                          <w:rPr>
                            <w:sz w:val="20"/>
                          </w:rPr>
                          <w:t>FECHA HASTA o DE FINALIZACIÓN:</w:t>
                        </w:r>
                      </w:p>
                    </w:txbxContent>
                  </v:textbox>
                </v:shape>
              </v:group>
            </w:pict>
          </mc:Fallback>
        </mc:AlternateContent>
      </w: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8E0AC0" w:rsidRDefault="008E0AC0" w:rsidP="008E0AC0">
      <w:pPr>
        <w:spacing w:after="0"/>
        <w:rPr>
          <w:sz w:val="16"/>
          <w:szCs w:val="16"/>
        </w:rPr>
      </w:pPr>
    </w:p>
    <w:p w:rsidR="000D72EE" w:rsidRDefault="005E0E85" w:rsidP="008E0AC0">
      <w:pPr>
        <w:spacing w:after="0"/>
        <w:rPr>
          <w:sz w:val="16"/>
          <w:szCs w:val="16"/>
        </w:rPr>
      </w:pPr>
      <w:r>
        <w:rPr>
          <w:noProof/>
          <w:sz w:val="16"/>
          <w:szCs w:val="16"/>
        </w:rPr>
        <mc:AlternateContent>
          <mc:Choice Requires="wpg">
            <w:drawing>
              <wp:anchor distT="0" distB="0" distL="114300" distR="114300" simplePos="0" relativeHeight="251681791" behindDoc="1" locked="0" layoutInCell="1" allowOverlap="1">
                <wp:simplePos x="0" y="0"/>
                <wp:positionH relativeFrom="column">
                  <wp:posOffset>-102870</wp:posOffset>
                </wp:positionH>
                <wp:positionV relativeFrom="paragraph">
                  <wp:posOffset>1905</wp:posOffset>
                </wp:positionV>
                <wp:extent cx="7092315" cy="4904105"/>
                <wp:effectExtent l="9525" t="10160" r="13335" b="10160"/>
                <wp:wrapNone/>
                <wp:docPr id="6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4904105"/>
                          <a:chOff x="399" y="8476"/>
                          <a:chExt cx="11169" cy="7723"/>
                        </a:xfrm>
                      </wpg:grpSpPr>
                      <wps:wsp>
                        <wps:cNvPr id="62" name="Rectangle 324" descr="Diagonal hacia arriba clara"/>
                        <wps:cNvSpPr>
                          <a:spLocks noChangeArrowheads="1"/>
                        </wps:cNvSpPr>
                        <wps:spPr bwMode="auto">
                          <a:xfrm>
                            <a:off x="399" y="8545"/>
                            <a:ext cx="11169" cy="7654"/>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3" name="Text Box 326"/>
                        <wps:cNvSpPr txBox="1">
                          <a:spLocks noChangeArrowheads="1"/>
                        </wps:cNvSpPr>
                        <wps:spPr bwMode="auto">
                          <a:xfrm>
                            <a:off x="480" y="8476"/>
                            <a:ext cx="6520" cy="340"/>
                          </a:xfrm>
                          <a:prstGeom prst="rect">
                            <a:avLst/>
                          </a:prstGeom>
                          <a:solidFill>
                            <a:srgbClr val="FFFFFF"/>
                          </a:solidFill>
                          <a:ln w="9525">
                            <a:solidFill>
                              <a:srgbClr val="000000"/>
                            </a:solidFill>
                            <a:miter lim="800000"/>
                            <a:headEnd/>
                            <a:tailEnd/>
                          </a:ln>
                        </wps:spPr>
                        <wps:txbx>
                          <w:txbxContent>
                            <w:p w:rsidR="00927700" w:rsidRPr="00E064A2" w:rsidRDefault="00927700" w:rsidP="00E064A2">
                              <w:pPr>
                                <w:pStyle w:val="Ttulo1"/>
                              </w:pPr>
                              <w:r w:rsidRPr="00E064A2">
                                <w:t xml:space="preserve">Rubro </w:t>
                              </w:r>
                              <w:r w:rsidR="003202CF" w:rsidRPr="00E064A2">
                                <w:t>5</w:t>
                              </w:r>
                              <w:r w:rsidRPr="00E064A2">
                                <w:t xml:space="preserve">: </w:t>
                              </w:r>
                              <w:r w:rsidR="003202CF" w:rsidRPr="00E064A2">
                                <w:t>Descripción del cargo u horas afectados al trámite</w:t>
                              </w:r>
                            </w:p>
                          </w:txbxContent>
                        </wps:txbx>
                        <wps:bodyPr rot="0" vert="horz" wrap="square" lIns="0" tIns="0" rIns="0" bIns="0" anchor="t" anchorCtr="0" upright="1">
                          <a:noAutofit/>
                        </wps:bodyPr>
                      </wps:wsp>
                      <wps:wsp>
                        <wps:cNvPr id="64" name="Text Box 327"/>
                        <wps:cNvSpPr txBox="1">
                          <a:spLocks noChangeArrowheads="1"/>
                        </wps:cNvSpPr>
                        <wps:spPr bwMode="auto">
                          <a:xfrm>
                            <a:off x="2207" y="9059"/>
                            <a:ext cx="5953" cy="340"/>
                          </a:xfrm>
                          <a:prstGeom prst="rect">
                            <a:avLst/>
                          </a:prstGeom>
                          <a:solidFill>
                            <a:srgbClr val="FFFFFF"/>
                          </a:solidFill>
                          <a:ln w="6350">
                            <a:solidFill>
                              <a:srgbClr val="000000"/>
                            </a:solidFill>
                            <a:miter lim="800000"/>
                            <a:headEnd/>
                            <a:tailEnd/>
                          </a:ln>
                        </wps:spPr>
                        <wps:txbx>
                          <w:txbxContent>
                            <w:p w:rsidR="00D34C0D" w:rsidRPr="00D34C0D" w:rsidRDefault="00D34C0D" w:rsidP="00D34C0D">
                              <w:pPr>
                                <w:pStyle w:val="Rellenado"/>
                                <w:rPr>
                                  <w:b/>
                                  <w:i w:val="0"/>
                                </w:rPr>
                              </w:pPr>
                              <w:r w:rsidRPr="00D34C0D">
                                <w:rPr>
                                  <w:b/>
                                  <w:i w:val="0"/>
                                </w:rPr>
                                <w:t>I.S.F.D. “Dr. Luís Arienti”</w:t>
                              </w:r>
                            </w:p>
                            <w:p w:rsidR="00927700" w:rsidRPr="00D34C0D" w:rsidRDefault="00927700" w:rsidP="00B61CA0">
                              <w:pPr>
                                <w:pStyle w:val="Rellenado"/>
                                <w:rPr>
                                  <w:i w:val="0"/>
                                </w:rPr>
                              </w:pPr>
                            </w:p>
                          </w:txbxContent>
                        </wps:txbx>
                        <wps:bodyPr rot="0" vert="horz" wrap="square" lIns="0" tIns="0" rIns="0" bIns="0" anchor="ctr" anchorCtr="0" upright="1">
                          <a:noAutofit/>
                        </wps:bodyPr>
                      </wps:wsp>
                      <wps:wsp>
                        <wps:cNvPr id="65" name="Text Box 328"/>
                        <wps:cNvSpPr txBox="1">
                          <a:spLocks noChangeArrowheads="1"/>
                        </wps:cNvSpPr>
                        <wps:spPr bwMode="auto">
                          <a:xfrm>
                            <a:off x="8307" y="9059"/>
                            <a:ext cx="1417" cy="340"/>
                          </a:xfrm>
                          <a:prstGeom prst="rect">
                            <a:avLst/>
                          </a:prstGeom>
                          <a:solidFill>
                            <a:srgbClr val="FFFFFF"/>
                          </a:solidFill>
                          <a:ln w="6350">
                            <a:solidFill>
                              <a:srgbClr val="000000"/>
                            </a:solidFill>
                            <a:miter lim="800000"/>
                            <a:headEnd/>
                            <a:tailEnd/>
                          </a:ln>
                        </wps:spPr>
                        <wps:txbx>
                          <w:txbxContent>
                            <w:p w:rsidR="00927700" w:rsidRPr="00D34C0D" w:rsidRDefault="00D34C0D" w:rsidP="00B61CA0">
                              <w:pPr>
                                <w:pStyle w:val="Rellenado"/>
                                <w:rPr>
                                  <w:b/>
                                  <w:i w:val="0"/>
                                </w:rPr>
                              </w:pPr>
                              <w:r>
                                <w:rPr>
                                  <w:b/>
                                  <w:i w:val="0"/>
                                </w:rPr>
                                <w:t>3001643</w:t>
                              </w:r>
                            </w:p>
                          </w:txbxContent>
                        </wps:txbx>
                        <wps:bodyPr rot="0" vert="horz" wrap="square" lIns="0" tIns="0" rIns="0" bIns="0" anchor="ctr" anchorCtr="0" upright="1">
                          <a:noAutofit/>
                        </wps:bodyPr>
                      </wps:wsp>
                      <wps:wsp>
                        <wps:cNvPr id="66" name="Text Box 329"/>
                        <wps:cNvSpPr txBox="1">
                          <a:spLocks noChangeArrowheads="1"/>
                        </wps:cNvSpPr>
                        <wps:spPr bwMode="auto">
                          <a:xfrm>
                            <a:off x="9875" y="9059"/>
                            <a:ext cx="1417" cy="340"/>
                          </a:xfrm>
                          <a:prstGeom prst="rect">
                            <a:avLst/>
                          </a:prstGeom>
                          <a:solidFill>
                            <a:srgbClr val="FFFFFF"/>
                          </a:solidFill>
                          <a:ln w="6350">
                            <a:solidFill>
                              <a:srgbClr val="000000"/>
                            </a:solidFill>
                            <a:miter lim="800000"/>
                            <a:headEnd/>
                            <a:tailEnd/>
                          </a:ln>
                        </wps:spPr>
                        <wps:txbx>
                          <w:txbxContent>
                            <w:p w:rsidR="00927700" w:rsidRPr="00D34C0D" w:rsidRDefault="00D34C0D" w:rsidP="00B61CA0">
                              <w:pPr>
                                <w:pStyle w:val="Rellenado"/>
                                <w:rPr>
                                  <w:b/>
                                  <w:i w:val="0"/>
                                </w:rPr>
                              </w:pPr>
                              <w:r>
                                <w:rPr>
                                  <w:b/>
                                  <w:i w:val="0"/>
                                </w:rPr>
                                <w:t>SUPERIOR</w:t>
                              </w:r>
                            </w:p>
                          </w:txbxContent>
                        </wps:txbx>
                        <wps:bodyPr rot="0" vert="horz" wrap="square" lIns="0" tIns="0" rIns="0" bIns="0" anchor="ctr" anchorCtr="0" upright="1">
                          <a:noAutofit/>
                        </wps:bodyPr>
                      </wps:wsp>
                      <wps:wsp>
                        <wps:cNvPr id="67" name="Text Box 330"/>
                        <wps:cNvSpPr txBox="1">
                          <a:spLocks noChangeArrowheads="1"/>
                        </wps:cNvSpPr>
                        <wps:spPr bwMode="auto">
                          <a:xfrm>
                            <a:off x="527" y="9112"/>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ESTABLECIMIENTO:</w:t>
                              </w:r>
                            </w:p>
                          </w:txbxContent>
                        </wps:txbx>
                        <wps:bodyPr rot="0" vert="horz" wrap="square" lIns="0" tIns="0" rIns="0" bIns="0" anchor="t" anchorCtr="0" upright="1">
                          <a:noAutofit/>
                        </wps:bodyPr>
                      </wps:wsp>
                      <wps:wsp>
                        <wps:cNvPr id="68" name="Text Box 332"/>
                        <wps:cNvSpPr txBox="1">
                          <a:spLocks noChangeArrowheads="1"/>
                        </wps:cNvSpPr>
                        <wps:spPr bwMode="auto">
                          <a:xfrm>
                            <a:off x="4574" y="8840"/>
                            <a:ext cx="13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NOMBRE y Nº:</w:t>
                              </w:r>
                            </w:p>
                          </w:txbxContent>
                        </wps:txbx>
                        <wps:bodyPr rot="0" vert="horz" wrap="square" lIns="0" tIns="0" rIns="0" bIns="0" anchor="t" anchorCtr="0" upright="1">
                          <a:noAutofit/>
                        </wps:bodyPr>
                      </wps:wsp>
                      <wps:wsp>
                        <wps:cNvPr id="69" name="Text Box 333"/>
                        <wps:cNvSpPr txBox="1">
                          <a:spLocks noChangeArrowheads="1"/>
                        </wps:cNvSpPr>
                        <wps:spPr bwMode="auto">
                          <a:xfrm>
                            <a:off x="8892" y="8846"/>
                            <a:ext cx="5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CUE:</w:t>
                              </w:r>
                            </w:p>
                          </w:txbxContent>
                        </wps:txbx>
                        <wps:bodyPr rot="0" vert="horz" wrap="square" lIns="0" tIns="0" rIns="0" bIns="0" anchor="t" anchorCtr="0" upright="1">
                          <a:noAutofit/>
                        </wps:bodyPr>
                      </wps:wsp>
                      <wps:wsp>
                        <wps:cNvPr id="70" name="Text Box 334"/>
                        <wps:cNvSpPr txBox="1">
                          <a:spLocks noChangeArrowheads="1"/>
                        </wps:cNvSpPr>
                        <wps:spPr bwMode="auto">
                          <a:xfrm>
                            <a:off x="10306" y="8849"/>
                            <a:ext cx="6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BD41DA" w:rsidP="00BD41DA">
                              <w:pPr>
                                <w:spacing w:after="0" w:line="240" w:lineRule="auto"/>
                              </w:pPr>
                              <w:r>
                                <w:rPr>
                                  <w:sz w:val="20"/>
                                </w:rPr>
                                <w:t>NIVEL:</w:t>
                              </w:r>
                            </w:p>
                          </w:txbxContent>
                        </wps:txbx>
                        <wps:bodyPr rot="0" vert="horz" wrap="square" lIns="0" tIns="0" rIns="0" bIns="0" anchor="t" anchorCtr="0" upright="1">
                          <a:noAutofit/>
                        </wps:bodyPr>
                      </wps:wsp>
                      <wps:wsp>
                        <wps:cNvPr id="71" name="Text Box 335"/>
                        <wps:cNvSpPr txBox="1">
                          <a:spLocks noChangeArrowheads="1"/>
                        </wps:cNvSpPr>
                        <wps:spPr bwMode="auto">
                          <a:xfrm>
                            <a:off x="2225" y="10498"/>
                            <a:ext cx="10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645B74" w:rsidP="00645B74">
                              <w:pPr>
                                <w:spacing w:after="0" w:line="240" w:lineRule="auto"/>
                                <w:rPr>
                                  <w:sz w:val="16"/>
                                  <w:szCs w:val="16"/>
                                </w:rPr>
                              </w:pPr>
                              <w:r w:rsidRPr="00645B74">
                                <w:rPr>
                                  <w:sz w:val="16"/>
                                  <w:szCs w:val="16"/>
                                </w:rPr>
                                <w:t>Cargo y materia</w:t>
                              </w:r>
                            </w:p>
                          </w:txbxContent>
                        </wps:txbx>
                        <wps:bodyPr rot="0" vert="horz" wrap="square" lIns="0" tIns="0" rIns="0" bIns="0" anchor="t" anchorCtr="0" upright="1">
                          <a:noAutofit/>
                        </wps:bodyPr>
                      </wps:wsp>
                      <wps:wsp>
                        <wps:cNvPr id="72" name="Text Box 336"/>
                        <wps:cNvSpPr txBox="1">
                          <a:spLocks noChangeArrowheads="1"/>
                        </wps:cNvSpPr>
                        <wps:spPr bwMode="auto">
                          <a:xfrm>
                            <a:off x="5210" y="10121"/>
                            <a:ext cx="23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645B74" w:rsidP="00645B74">
                              <w:pPr>
                                <w:spacing w:after="0" w:line="240" w:lineRule="auto"/>
                                <w:rPr>
                                  <w:sz w:val="16"/>
                                  <w:szCs w:val="16"/>
                                </w:rPr>
                              </w:pPr>
                              <w:r>
                                <w:rPr>
                                  <w:sz w:val="16"/>
                                  <w:szCs w:val="16"/>
                                </w:rPr>
                                <w:t>Turno</w:t>
                              </w:r>
                            </w:p>
                          </w:txbxContent>
                        </wps:txbx>
                        <wps:bodyPr rot="0" vert="vert270" wrap="square" lIns="0" tIns="0" rIns="0" bIns="0" anchor="t" anchorCtr="0" upright="1">
                          <a:noAutofit/>
                        </wps:bodyPr>
                      </wps:wsp>
                      <wps:wsp>
                        <wps:cNvPr id="73" name="Text Box 337"/>
                        <wps:cNvSpPr txBox="1">
                          <a:spLocks noChangeArrowheads="1"/>
                        </wps:cNvSpPr>
                        <wps:spPr bwMode="auto">
                          <a:xfrm>
                            <a:off x="5758" y="9849"/>
                            <a:ext cx="232"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490740" w:rsidP="00490740">
                              <w:pPr>
                                <w:spacing w:after="0" w:line="240" w:lineRule="auto"/>
                                <w:rPr>
                                  <w:sz w:val="16"/>
                                  <w:szCs w:val="16"/>
                                </w:rPr>
                              </w:pPr>
                              <w:r>
                                <w:rPr>
                                  <w:sz w:val="16"/>
                                  <w:szCs w:val="16"/>
                                </w:rPr>
                                <w:t>Año / Curso</w:t>
                              </w:r>
                            </w:p>
                          </w:txbxContent>
                        </wps:txbx>
                        <wps:bodyPr rot="0" vert="vert270" wrap="square" lIns="0" tIns="0" rIns="0" bIns="0" anchor="t" anchorCtr="0" upright="1">
                          <a:noAutofit/>
                        </wps:bodyPr>
                      </wps:wsp>
                      <wps:wsp>
                        <wps:cNvPr id="74" name="Text Box 338"/>
                        <wps:cNvSpPr txBox="1">
                          <a:spLocks noChangeArrowheads="1"/>
                        </wps:cNvSpPr>
                        <wps:spPr bwMode="auto">
                          <a:xfrm>
                            <a:off x="6835" y="9857"/>
                            <a:ext cx="394"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490740" w:rsidP="00490740">
                              <w:pPr>
                                <w:spacing w:after="0" w:line="240" w:lineRule="auto"/>
                                <w:rPr>
                                  <w:sz w:val="16"/>
                                  <w:szCs w:val="16"/>
                                </w:rPr>
                              </w:pPr>
                              <w:r>
                                <w:rPr>
                                  <w:sz w:val="16"/>
                                  <w:szCs w:val="16"/>
                                </w:rPr>
                                <w:t>Cant. Hs.</w:t>
                              </w:r>
                            </w:p>
                            <w:p w:rsidR="00DE46EE" w:rsidRPr="00490EE8" w:rsidRDefault="00490740" w:rsidP="00490740">
                              <w:pPr>
                                <w:spacing w:after="0" w:line="240" w:lineRule="auto"/>
                                <w:rPr>
                                  <w:sz w:val="16"/>
                                  <w:szCs w:val="16"/>
                                </w:rPr>
                              </w:pPr>
                              <w:r>
                                <w:rPr>
                                  <w:sz w:val="16"/>
                                  <w:szCs w:val="16"/>
                                </w:rPr>
                                <w:t>Cátedra</w:t>
                              </w:r>
                            </w:p>
                          </w:txbxContent>
                        </wps:txbx>
                        <wps:bodyPr rot="0" vert="vert270" wrap="square" lIns="0" tIns="0" rIns="0" bIns="0" anchor="t" anchorCtr="0" upright="1">
                          <a:noAutofit/>
                        </wps:bodyPr>
                      </wps:wsp>
                      <wps:wsp>
                        <wps:cNvPr id="75" name="Text Box 339"/>
                        <wps:cNvSpPr txBox="1">
                          <a:spLocks noChangeArrowheads="1"/>
                        </wps:cNvSpPr>
                        <wps:spPr bwMode="auto">
                          <a:xfrm>
                            <a:off x="7462" y="9848"/>
                            <a:ext cx="25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490740" w:rsidP="00490740">
                              <w:pPr>
                                <w:spacing w:after="0" w:line="240" w:lineRule="auto"/>
                                <w:rPr>
                                  <w:sz w:val="16"/>
                                  <w:szCs w:val="16"/>
                                </w:rPr>
                              </w:pPr>
                              <w:r>
                                <w:rPr>
                                  <w:sz w:val="16"/>
                                  <w:szCs w:val="16"/>
                                </w:rPr>
                                <w:t>Sit. Revista</w:t>
                              </w:r>
                            </w:p>
                          </w:txbxContent>
                        </wps:txbx>
                        <wps:bodyPr rot="0" vert="vert270" wrap="square" lIns="0" tIns="0" rIns="0" bIns="0" anchor="t" anchorCtr="0" upright="1">
                          <a:noAutofit/>
                        </wps:bodyPr>
                      </wps:wsp>
                      <wps:wsp>
                        <wps:cNvPr id="76" name="Text Box 340"/>
                        <wps:cNvSpPr txBox="1">
                          <a:spLocks noChangeArrowheads="1"/>
                        </wps:cNvSpPr>
                        <wps:spPr bwMode="auto">
                          <a:xfrm>
                            <a:off x="8141" y="9432"/>
                            <a:ext cx="610"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65AB" w:rsidRPr="00CD65AB" w:rsidRDefault="00CD65AB" w:rsidP="00233A59">
                              <w:pPr>
                                <w:pStyle w:val="Sinespaciado"/>
                                <w:rPr>
                                  <w:sz w:val="16"/>
                                  <w:szCs w:val="16"/>
                                </w:rPr>
                              </w:pPr>
                              <w:r w:rsidRPr="00CD65AB">
                                <w:rPr>
                                  <w:sz w:val="16"/>
                                  <w:szCs w:val="16"/>
                                </w:rPr>
                                <w:t>Antigüedad</w:t>
                              </w:r>
                              <w:r>
                                <w:rPr>
                                  <w:sz w:val="16"/>
                                  <w:szCs w:val="16"/>
                                </w:rPr>
                                <w:t xml:space="preserve"> en la</w:t>
                              </w:r>
                            </w:p>
                            <w:p w:rsidR="00DE46EE" w:rsidRDefault="00CD65AB" w:rsidP="00233A59">
                              <w:pPr>
                                <w:pStyle w:val="Sinespaciado"/>
                                <w:rPr>
                                  <w:sz w:val="16"/>
                                  <w:szCs w:val="16"/>
                                </w:rPr>
                              </w:pPr>
                              <w:r>
                                <w:rPr>
                                  <w:sz w:val="16"/>
                                  <w:szCs w:val="16"/>
                                </w:rPr>
                                <w:t>S</w:t>
                              </w:r>
                              <w:r w:rsidRPr="00CD65AB">
                                <w:rPr>
                                  <w:sz w:val="16"/>
                                  <w:szCs w:val="16"/>
                                </w:rPr>
                                <w:t xml:space="preserve">it. </w:t>
                              </w:r>
                              <w:r>
                                <w:rPr>
                                  <w:sz w:val="16"/>
                                  <w:szCs w:val="16"/>
                                </w:rPr>
                                <w:t xml:space="preserve">de </w:t>
                              </w:r>
                              <w:r w:rsidR="00233A59">
                                <w:rPr>
                                  <w:sz w:val="16"/>
                                  <w:szCs w:val="16"/>
                                </w:rPr>
                                <w:t>R</w:t>
                              </w:r>
                              <w:r>
                                <w:rPr>
                                  <w:sz w:val="16"/>
                                  <w:szCs w:val="16"/>
                                </w:rPr>
                                <w:t xml:space="preserve">evista </w:t>
                              </w:r>
                            </w:p>
                            <w:p w:rsidR="00CD65AB" w:rsidRPr="00CD65AB" w:rsidRDefault="00233A59" w:rsidP="00233A59">
                              <w:pPr>
                                <w:pStyle w:val="Sinespaciado"/>
                                <w:rPr>
                                  <w:sz w:val="16"/>
                                  <w:szCs w:val="16"/>
                                </w:rPr>
                              </w:pPr>
                              <w:r>
                                <w:rPr>
                                  <w:sz w:val="16"/>
                                  <w:szCs w:val="16"/>
                                </w:rPr>
                                <w:t xml:space="preserve">que </w:t>
                              </w:r>
                              <w:r w:rsidR="00CD65AB">
                                <w:rPr>
                                  <w:sz w:val="16"/>
                                  <w:szCs w:val="16"/>
                                </w:rPr>
                                <w:t>detalla</w:t>
                              </w:r>
                            </w:p>
                          </w:txbxContent>
                        </wps:txbx>
                        <wps:bodyPr rot="0" vert="vert270" wrap="square" lIns="0" tIns="0" rIns="0" bIns="0" anchor="t" anchorCtr="0" upright="1">
                          <a:noAutofit/>
                        </wps:bodyPr>
                      </wps:wsp>
                      <wps:wsp>
                        <wps:cNvPr id="77" name="Text Box 341"/>
                        <wps:cNvSpPr txBox="1">
                          <a:spLocks noChangeArrowheads="1"/>
                        </wps:cNvSpPr>
                        <wps:spPr bwMode="auto">
                          <a:xfrm>
                            <a:off x="6334" y="9432"/>
                            <a:ext cx="256"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233A59" w:rsidP="00233A59">
                              <w:pPr>
                                <w:spacing w:after="0" w:line="240" w:lineRule="auto"/>
                                <w:rPr>
                                  <w:sz w:val="16"/>
                                  <w:szCs w:val="16"/>
                                </w:rPr>
                              </w:pPr>
                              <w:r>
                                <w:rPr>
                                  <w:sz w:val="16"/>
                                  <w:szCs w:val="16"/>
                                </w:rPr>
                                <w:t>Sección</w:t>
                              </w:r>
                              <w:r w:rsidR="005208A0">
                                <w:rPr>
                                  <w:sz w:val="16"/>
                                  <w:szCs w:val="16"/>
                                </w:rPr>
                                <w:t xml:space="preserve"> </w:t>
                              </w:r>
                              <w:r>
                                <w:rPr>
                                  <w:sz w:val="16"/>
                                  <w:szCs w:val="16"/>
                                </w:rPr>
                                <w:t>/</w:t>
                              </w:r>
                              <w:r w:rsidR="005208A0">
                                <w:rPr>
                                  <w:sz w:val="16"/>
                                  <w:szCs w:val="16"/>
                                </w:rPr>
                                <w:t xml:space="preserve"> </w:t>
                              </w:r>
                              <w:r>
                                <w:rPr>
                                  <w:sz w:val="16"/>
                                  <w:szCs w:val="16"/>
                                </w:rPr>
                                <w:t>División</w:t>
                              </w:r>
                            </w:p>
                          </w:txbxContent>
                        </wps:txbx>
                        <wps:bodyPr rot="0" vert="vert270" wrap="square" lIns="0" tIns="0" rIns="0" bIns="0" anchor="t" anchorCtr="0" upright="1">
                          <a:noAutofit/>
                        </wps:bodyPr>
                      </wps:wsp>
                      <wps:wsp>
                        <wps:cNvPr id="78" name="Text Box 342"/>
                        <wps:cNvSpPr txBox="1">
                          <a:spLocks noChangeArrowheads="1"/>
                        </wps:cNvSpPr>
                        <wps:spPr bwMode="auto">
                          <a:xfrm>
                            <a:off x="9092" y="941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Default="00233A59" w:rsidP="00233A59">
                              <w:pPr>
                                <w:pStyle w:val="Sinespaciado"/>
                                <w:rPr>
                                  <w:sz w:val="14"/>
                                </w:rPr>
                              </w:pPr>
                              <w:r w:rsidRPr="00233A59">
                                <w:rPr>
                                  <w:sz w:val="14"/>
                                </w:rPr>
                                <w:t>Frente</w:t>
                              </w:r>
                              <w:r>
                                <w:rPr>
                                  <w:sz w:val="14"/>
                                </w:rPr>
                                <w:t xml:space="preserve"> a alumnos</w:t>
                              </w:r>
                            </w:p>
                            <w:p w:rsidR="00233A59" w:rsidRPr="00233A59" w:rsidRDefault="00233A59" w:rsidP="00233A59">
                              <w:pPr>
                                <w:pStyle w:val="Sinespaciado"/>
                                <w:rPr>
                                  <w:sz w:val="14"/>
                                </w:rPr>
                              </w:pPr>
                              <w:r>
                                <w:rPr>
                                  <w:sz w:val="14"/>
                                </w:rPr>
                                <w:t>SI/NO</w:t>
                              </w:r>
                            </w:p>
                          </w:txbxContent>
                        </wps:txbx>
                        <wps:bodyPr rot="0" vert="vert270" wrap="square" lIns="0" tIns="0" rIns="0" bIns="0" anchor="t" anchorCtr="0" upright="1">
                          <a:noAutofit/>
                        </wps:bodyPr>
                      </wps:wsp>
                      <wps:wsp>
                        <wps:cNvPr id="79" name="Text Box 343"/>
                        <wps:cNvSpPr txBox="1">
                          <a:spLocks noChangeArrowheads="1"/>
                        </wps:cNvSpPr>
                        <wps:spPr bwMode="auto">
                          <a:xfrm>
                            <a:off x="9778" y="9414"/>
                            <a:ext cx="179"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33A59" w:rsidRPr="00233A59" w:rsidRDefault="00233A59" w:rsidP="00233A59">
                              <w:pPr>
                                <w:pStyle w:val="Sinespaciado"/>
                                <w:rPr>
                                  <w:sz w:val="14"/>
                                </w:rPr>
                              </w:pPr>
                              <w:r>
                                <w:rPr>
                                  <w:sz w:val="14"/>
                                </w:rPr>
                                <w:t>DÍA</w:t>
                              </w:r>
                            </w:p>
                          </w:txbxContent>
                        </wps:txbx>
                        <wps:bodyPr rot="0" vert="vert270" wrap="square" lIns="0" tIns="0" rIns="0" bIns="0" anchor="t" anchorCtr="0" upright="1">
                          <a:noAutofit/>
                        </wps:bodyPr>
                      </wps:wsp>
                      <wps:wsp>
                        <wps:cNvPr id="80" name="Text Box 344"/>
                        <wps:cNvSpPr txBox="1">
                          <a:spLocks noChangeArrowheads="1"/>
                        </wps:cNvSpPr>
                        <wps:spPr bwMode="auto">
                          <a:xfrm>
                            <a:off x="10575" y="941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33A59" w:rsidRDefault="00233A59" w:rsidP="00233A59">
                              <w:pPr>
                                <w:pStyle w:val="Sinespaciado"/>
                                <w:rPr>
                                  <w:sz w:val="14"/>
                                </w:rPr>
                              </w:pPr>
                              <w:r>
                                <w:rPr>
                                  <w:sz w:val="14"/>
                                </w:rPr>
                                <w:t>Horario</w:t>
                              </w:r>
                            </w:p>
                            <w:p w:rsidR="00233A59" w:rsidRPr="00233A59" w:rsidRDefault="00233A59" w:rsidP="00233A59">
                              <w:pPr>
                                <w:pStyle w:val="Sinespaciado"/>
                                <w:rPr>
                                  <w:sz w:val="14"/>
                                </w:rPr>
                              </w:pPr>
                              <w:r>
                                <w:rPr>
                                  <w:sz w:val="14"/>
                                </w:rPr>
                                <w:t>de Clse</w:t>
                              </w:r>
                            </w:p>
                          </w:txbxContent>
                        </wps:txbx>
                        <wps:bodyPr rot="0" vert="vert270" wrap="square" lIns="0" tIns="0" rIns="0" bIns="0" anchor="t" anchorCtr="0" upright="1">
                          <a:noAutofit/>
                        </wps:bodyPr>
                      </wps:wsp>
                      <wps:wsp>
                        <wps:cNvPr id="81" name="Text Box 345"/>
                        <wps:cNvSpPr txBox="1">
                          <a:spLocks noChangeArrowheads="1"/>
                        </wps:cNvSpPr>
                        <wps:spPr bwMode="auto">
                          <a:xfrm>
                            <a:off x="2216" y="12834"/>
                            <a:ext cx="5953" cy="340"/>
                          </a:xfrm>
                          <a:prstGeom prst="rect">
                            <a:avLst/>
                          </a:prstGeom>
                          <a:solidFill>
                            <a:srgbClr val="FFFFFF"/>
                          </a:solidFill>
                          <a:ln w="6350">
                            <a:solidFill>
                              <a:srgbClr val="000000"/>
                            </a:solidFill>
                            <a:miter lim="800000"/>
                            <a:headEnd/>
                            <a:tailEnd/>
                          </a:ln>
                        </wps:spPr>
                        <wps:txbx>
                          <w:txbxContent>
                            <w:p w:rsidR="00927700" w:rsidRPr="003202CF" w:rsidRDefault="00927700" w:rsidP="00B61CA0">
                              <w:pPr>
                                <w:pStyle w:val="Rellenado"/>
                              </w:pPr>
                            </w:p>
                          </w:txbxContent>
                        </wps:txbx>
                        <wps:bodyPr rot="0" vert="horz" wrap="square" lIns="0" tIns="0" rIns="0" bIns="0" anchor="ctr" anchorCtr="0" upright="1">
                          <a:noAutofit/>
                        </wps:bodyPr>
                      </wps:wsp>
                      <wps:wsp>
                        <wps:cNvPr id="82" name="Text Box 346"/>
                        <wps:cNvSpPr txBox="1">
                          <a:spLocks noChangeArrowheads="1"/>
                        </wps:cNvSpPr>
                        <wps:spPr bwMode="auto">
                          <a:xfrm>
                            <a:off x="8175" y="12834"/>
                            <a:ext cx="1417" cy="340"/>
                          </a:xfrm>
                          <a:prstGeom prst="rect">
                            <a:avLst/>
                          </a:prstGeom>
                          <a:solidFill>
                            <a:srgbClr val="FFFFFF"/>
                          </a:solidFill>
                          <a:ln w="6350">
                            <a:solidFill>
                              <a:srgbClr val="000000"/>
                            </a:solidFill>
                            <a:miter lim="800000"/>
                            <a:headEnd/>
                            <a:tailEnd/>
                          </a:ln>
                        </wps:spPr>
                        <wps:txbx>
                          <w:txbxContent>
                            <w:p w:rsidR="00927700" w:rsidRPr="003202CF" w:rsidRDefault="00927700" w:rsidP="00B61CA0">
                              <w:pPr>
                                <w:pStyle w:val="Rellenado"/>
                              </w:pPr>
                            </w:p>
                          </w:txbxContent>
                        </wps:txbx>
                        <wps:bodyPr rot="0" vert="horz" wrap="square" lIns="0" tIns="0" rIns="0" bIns="0" anchor="ctr" anchorCtr="0" upright="1">
                          <a:noAutofit/>
                        </wps:bodyPr>
                      </wps:wsp>
                      <wps:wsp>
                        <wps:cNvPr id="83" name="Text Box 347"/>
                        <wps:cNvSpPr txBox="1">
                          <a:spLocks noChangeArrowheads="1"/>
                        </wps:cNvSpPr>
                        <wps:spPr bwMode="auto">
                          <a:xfrm>
                            <a:off x="9743" y="12834"/>
                            <a:ext cx="1417" cy="340"/>
                          </a:xfrm>
                          <a:prstGeom prst="rect">
                            <a:avLst/>
                          </a:prstGeom>
                          <a:solidFill>
                            <a:srgbClr val="FFFFFF"/>
                          </a:solidFill>
                          <a:ln w="6350">
                            <a:solidFill>
                              <a:srgbClr val="000000"/>
                            </a:solidFill>
                            <a:miter lim="800000"/>
                            <a:headEnd/>
                            <a:tailEnd/>
                          </a:ln>
                        </wps:spPr>
                        <wps:txbx>
                          <w:txbxContent>
                            <w:p w:rsidR="000B26F2" w:rsidRPr="003202CF" w:rsidRDefault="000B26F2" w:rsidP="000B26F2">
                              <w:pPr>
                                <w:pStyle w:val="Rellenado"/>
                              </w:pPr>
                            </w:p>
                          </w:txbxContent>
                        </wps:txbx>
                        <wps:bodyPr rot="0" vert="horz" wrap="square" lIns="0" tIns="0" rIns="0" bIns="0" anchor="ctr" anchorCtr="0" upright="1">
                          <a:noAutofit/>
                        </wps:bodyPr>
                      </wps:wsp>
                      <wps:wsp>
                        <wps:cNvPr id="84" name="Text Box 348"/>
                        <wps:cNvSpPr txBox="1">
                          <a:spLocks noChangeArrowheads="1"/>
                        </wps:cNvSpPr>
                        <wps:spPr bwMode="auto">
                          <a:xfrm>
                            <a:off x="549" y="12899"/>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46EE" w:rsidRPr="00490EE8" w:rsidRDefault="00997446" w:rsidP="00997446">
                              <w:pPr>
                                <w:spacing w:after="0" w:line="240" w:lineRule="auto"/>
                              </w:pPr>
                              <w:r>
                                <w:rPr>
                                  <w:sz w:val="20"/>
                                </w:rPr>
                                <w:t>ESTABLECIMIENTO: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129" style="position:absolute;margin-left:-8.1pt;margin-top:.15pt;width:558.45pt;height:386.15pt;z-index:-251634689" coordorigin="399,8476" coordsize="11169,7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">
                <v:rect id="Rectangle 324" o:spid="_x0000_s1130" alt="Diagonal hacia arriba clara" style="position:absolute;left:399;top:8545;width:11169;height:7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Yob8A&#10;AADbAAAADwAAAGRycy9kb3ducmV2LnhtbESPzQrCMBCE74LvEFbwpqk9qFSjiCB48OIPiLelWdtg&#10;sylN1OrTG0HwOMzMN8x82dpKPKjxxrGC0TABQZw7bbhQcDpuBlMQPiBrrByTghd5WC66nTlm2j15&#10;T49DKESEsM9QQRlCnUnp85Is+qGriaN3dY3FEGVTSN3gM8JtJdMkGUuLhuNCiTWtS8pvh7tVcNZu&#10;lLqq2JqpWU02F72rd2+vVL/XrmYgArXhH/61t1rBOIXvl/g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pihvwAAANsAAAAPAAAAAAAAAAAAAAAAAJgCAABkcnMvZG93bnJl&#10;di54bWxQSwUGAAAAAAQABAD1AAAAhAMAAAAA&#10;" fillcolor="#d8d8d8 [2732]">
                  <v:fill r:id="rId7" o:title="" type="pattern"/>
                </v:rect>
                <v:shape id="Text Box 326" o:spid="_x0000_s1131" type="#_x0000_t202" style="position:absolute;left:480;top:8476;width:652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N/8MA&#10;AADbAAAADwAAAGRycy9kb3ducmV2LnhtbESPW2sCMRSE3wv+h3AE32rWLUhdjaKCoPSlXvD5sDl7&#10;0c3JkqTr+u9NodDHYWa+YRar3jSiI+drywom4wQEcW51zaWCy3n3/gnCB2SNjWVS8CQPq+XgbYGZ&#10;tg8+UncKpYgQ9hkqqEJoMyl9XpFBP7YtcfQK6wyGKF0ptcNHhJtGpkkylQZrjgsVtrStKL+ffoyC&#10;c7fx++MtzPSh2Mj0q/hOr26t1GjYr+cgAvXhP/zX3msF0w/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QN/8MAAADbAAAADwAAAAAAAAAAAAAAAACYAgAAZHJzL2Rv&#10;d25yZXYueG1sUEsFBgAAAAAEAAQA9QAAAIgDAAAAAA==&#10;">
                  <v:textbox inset="0,0,0,0">
                    <w:txbxContent>
                      <w:p w:rsidR="00927700" w:rsidRPr="00E064A2" w:rsidRDefault="00927700" w:rsidP="00E064A2">
                        <w:pPr>
                          <w:pStyle w:val="Ttulo1"/>
                        </w:pPr>
                        <w:r w:rsidRPr="00E064A2">
                          <w:t xml:space="preserve">Rubro </w:t>
                        </w:r>
                        <w:r w:rsidR="003202CF" w:rsidRPr="00E064A2">
                          <w:t>5</w:t>
                        </w:r>
                        <w:r w:rsidRPr="00E064A2">
                          <w:t xml:space="preserve">: </w:t>
                        </w:r>
                        <w:r w:rsidR="003202CF" w:rsidRPr="00E064A2">
                          <w:t>Descripción del cargo u horas afectados al trámite</w:t>
                        </w:r>
                      </w:p>
                    </w:txbxContent>
                  </v:textbox>
                </v:shape>
                <v:shape id="Text Box 327" o:spid="_x0000_s1132" type="#_x0000_t202" style="position:absolute;left:2207;top:9059;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OGMIA&#10;AADbAAAADwAAAGRycy9kb3ducmV2LnhtbESPUWvCMBSF34X9h3AHvmm6IU46owyHoDCQVX/AXXJt&#10;is1NaWJb//0iCD4ezjnf4SzXg6tFR22oPCt4m2YgiLU3FZcKTsftZAEiRGSDtWdScKMA69XLaIm5&#10;8T3/UlfEUiQIhxwV2BibXMqgLTkMU98QJ+/sW4cxybaUpsU+wV0t37NsLh1WnBYsNrSxpC/F1Sn4&#10;2OzDT9eHo/WOv+s/qa8Hp5Uavw5fnyAiDfEZfrR3RsF8Bvc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i44YwgAAANsAAAAPAAAAAAAAAAAAAAAAAJgCAABkcnMvZG93&#10;bnJldi54bWxQSwUGAAAAAAQABAD1AAAAhwMAAAAA&#10;" strokeweight=".5pt">
                  <v:textbox inset="0,0,0,0">
                    <w:txbxContent>
                      <w:p w:rsidR="00D34C0D" w:rsidRPr="00D34C0D" w:rsidRDefault="00D34C0D" w:rsidP="00D34C0D">
                        <w:pPr>
                          <w:pStyle w:val="Rellenado"/>
                          <w:rPr>
                            <w:b/>
                            <w:i w:val="0"/>
                          </w:rPr>
                        </w:pPr>
                        <w:r w:rsidRPr="00D34C0D">
                          <w:rPr>
                            <w:b/>
                            <w:i w:val="0"/>
                          </w:rPr>
                          <w:t>I.S.F.D. “Dr. Luís Arienti”</w:t>
                        </w:r>
                      </w:p>
                      <w:p w:rsidR="00927700" w:rsidRPr="00D34C0D" w:rsidRDefault="00927700" w:rsidP="00B61CA0">
                        <w:pPr>
                          <w:pStyle w:val="Rellenado"/>
                          <w:rPr>
                            <w:i w:val="0"/>
                          </w:rPr>
                        </w:pPr>
                      </w:p>
                    </w:txbxContent>
                  </v:textbox>
                </v:shape>
                <v:shape id="Text Box 328" o:spid="_x0000_s1133" type="#_x0000_t202" style="position:absolute;left:8307;top:905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rg8IA&#10;AADbAAAADwAAAGRycy9kb3ducmV2LnhtbESPUWvCMBSF34X9h3AHvmm6gU46owyHoDCQVX/AXXJt&#10;is1NaWJb//0iCD4ezjnf4SzXg6tFR22oPCt4m2YgiLU3FZcKTsftZAEiRGSDtWdScKMA69XLaIm5&#10;8T3/UlfEUiQIhxwV2BibXMqgLTkMU98QJ+/sW4cxybaUpsU+wV0t37NsLh1WnBYsNrSxpC/F1Sn4&#10;2OzDT9eHo/WOv+s/qa8Hp5Uavw5fnyAiDfEZfrR3RsF8Bvc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uDwgAAANsAAAAPAAAAAAAAAAAAAAAAAJgCAABkcnMvZG93&#10;bnJldi54bWxQSwUGAAAAAAQABAD1AAAAhwMAAAAA&#10;" strokeweight=".5pt">
                  <v:textbox inset="0,0,0,0">
                    <w:txbxContent>
                      <w:p w:rsidR="00927700" w:rsidRPr="00D34C0D" w:rsidRDefault="00D34C0D" w:rsidP="00B61CA0">
                        <w:pPr>
                          <w:pStyle w:val="Rellenado"/>
                          <w:rPr>
                            <w:b/>
                            <w:i w:val="0"/>
                          </w:rPr>
                        </w:pPr>
                        <w:r>
                          <w:rPr>
                            <w:b/>
                            <w:i w:val="0"/>
                          </w:rPr>
                          <w:t>3001643</w:t>
                        </w:r>
                      </w:p>
                    </w:txbxContent>
                  </v:textbox>
                </v:shape>
                <v:shape id="Text Box 329" o:spid="_x0000_s1134" type="#_x0000_t202" style="position:absolute;left:9875;top:905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W19MIA&#10;AADbAAAADwAAAGRycy9kb3ducmV2LnhtbESPUWvCMBSF34X9h3AHe9PUPVTpjCKOwQaCaP0Bd8m1&#10;KTY3pYlt9+8XQfDxcM75Dme1GV0jeupC7VnBfJaBINbe1FwpOJdf0yWIEJENNp5JwR8F2KxfJiss&#10;jB/4SP0pViJBOBSowMbYFlIGbclhmPmWOHkX3zmMSXaVNB0OCe4a+Z5luXRYc1qw2NLOkr6ebk7B&#10;YvcT9v0QSusdfza/Ut8OTiv19jpuP0BEGuMz/Gh/GwV5Dvc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bX0wgAAANsAAAAPAAAAAAAAAAAAAAAAAJgCAABkcnMvZG93&#10;bnJldi54bWxQSwUGAAAAAAQABAD1AAAAhwMAAAAA&#10;" strokeweight=".5pt">
                  <v:textbox inset="0,0,0,0">
                    <w:txbxContent>
                      <w:p w:rsidR="00927700" w:rsidRPr="00D34C0D" w:rsidRDefault="00D34C0D" w:rsidP="00B61CA0">
                        <w:pPr>
                          <w:pStyle w:val="Rellenado"/>
                          <w:rPr>
                            <w:b/>
                            <w:i w:val="0"/>
                          </w:rPr>
                        </w:pPr>
                        <w:r>
                          <w:rPr>
                            <w:b/>
                            <w:i w:val="0"/>
                          </w:rPr>
                          <w:t>SUPERIOR</w:t>
                        </w:r>
                      </w:p>
                    </w:txbxContent>
                  </v:textbox>
                </v:shape>
                <v:shape id="Text Box 330" o:spid="_x0000_s1135" type="#_x0000_t202" style="position:absolute;left:527;top:9112;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Q8YA&#10;AADbAAAADwAAAGRycy9kb3ducmV2LnhtbESPT2vCQBTE7wW/w/IEb3VjD7akriK2BQ/9p7ZQb8/s&#10;Mwlm34bdZ0y/fbdQ6HGYmd8ws0XvGtVRiLVnA5NxBoq48Lbm0sDH7un6DlQUZIuNZzLwTREW88HV&#10;DHPrL7yhbiulShCOORqoRNpc61hU5DCOfUucvKMPDiXJUGob8JLgrtE3WTbVDmtOCxW2tKqoOG3P&#10;zkDzFcPzIZN991C+yPubPn8+Tl6NGQ375T0ooV7+w3/ttTUwvY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Q8YAAADbAAAADwAAAAAAAAAAAAAAAACYAgAAZHJz&#10;L2Rvd25yZXYueG1sUEsFBgAAAAAEAAQA9QAAAIsDAAAAAA==&#10;" filled="f" stroked="f" strokeweight=".5pt">
                  <v:textbox inset="0,0,0,0">
                    <w:txbxContent>
                      <w:p w:rsidR="00DE46EE" w:rsidRPr="00490EE8" w:rsidRDefault="00BD41DA" w:rsidP="00BD41DA">
                        <w:pPr>
                          <w:spacing w:after="0" w:line="240" w:lineRule="auto"/>
                        </w:pPr>
                        <w:r>
                          <w:rPr>
                            <w:sz w:val="20"/>
                          </w:rPr>
                          <w:t>ESTABLECIMIENTO:</w:t>
                        </w:r>
                      </w:p>
                    </w:txbxContent>
                  </v:textbox>
                </v:shape>
                <v:shape id="Text Box 332" o:spid="_x0000_s1136" type="#_x0000_t202" style="position:absolute;left:4574;top:8840;width:13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oMcIA&#10;AADbAAAADwAAAGRycy9kb3ducmV2LnhtbERPS0/CQBC+m/AfNkPiTbZ4IKayEAOYcEBFHgnexu7Y&#10;NnRnm92h1H/PHkw8fvne03nvGtVRiLVnA+NRBoq48Lbm0sBh//rwBCoKssXGMxn4pQjz2eBuirn1&#10;V/6kbielSiEcczRQibS51rGoyGEc+ZY4cT8+OJQEQ6ltwGsKd41+zLKJdlhzaqiwpUVFxXl3cQaa&#10;Uwyb70y+umX5JtsPfTmuxu/G3A/7l2dQQr38i//ca2tgksam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CgxwgAAANsAAAAPAAAAAAAAAAAAAAAAAJgCAABkcnMvZG93&#10;bnJldi54bWxQSwUGAAAAAAQABAD1AAAAhwMAAAAA&#10;" filled="f" stroked="f" strokeweight=".5pt">
                  <v:textbox inset="0,0,0,0">
                    <w:txbxContent>
                      <w:p w:rsidR="00DE46EE" w:rsidRPr="00490EE8" w:rsidRDefault="00BD41DA" w:rsidP="00BD41DA">
                        <w:pPr>
                          <w:spacing w:after="0" w:line="240" w:lineRule="auto"/>
                        </w:pPr>
                        <w:r>
                          <w:rPr>
                            <w:sz w:val="20"/>
                          </w:rPr>
                          <w:t>NOMBRE y Nº:</w:t>
                        </w:r>
                      </w:p>
                    </w:txbxContent>
                  </v:textbox>
                </v:shape>
                <v:shape id="Text Box 333" o:spid="_x0000_s1137" type="#_x0000_t202" style="position:absolute;left:8892;top:8846;width:5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NqsYA&#10;AADbAAAADwAAAGRycy9kb3ducmV2LnhtbESPT2vCQBTE7wW/w/IEb3VjD9KmriK2BQ/9p7ZQb8/s&#10;Mwlm34bdZ0y/fbdQ6HGYmd8ws0XvGtVRiLVnA5NxBoq48Lbm0sDH7un6FlQUZIuNZzLwTREW88HV&#10;DHPrL7yhbiulShCOORqoRNpc61hU5DCOfUucvKMPDiXJUGob8JLgrtE3WTbVDmtOCxW2tKqoOG3P&#10;zkDzFcPzIZN991C+yPubPn8+Tl6NGQ375T0ooV7+w3/ttTUwvYP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NqsYAAADbAAAADwAAAAAAAAAAAAAAAACYAgAAZHJz&#10;L2Rvd25yZXYueG1sUEsFBgAAAAAEAAQA9QAAAIsDAAAAAA==&#10;" filled="f" stroked="f" strokeweight=".5pt">
                  <v:textbox inset="0,0,0,0">
                    <w:txbxContent>
                      <w:p w:rsidR="00DE46EE" w:rsidRPr="00490EE8" w:rsidRDefault="00BD41DA" w:rsidP="00BD41DA">
                        <w:pPr>
                          <w:spacing w:after="0" w:line="240" w:lineRule="auto"/>
                        </w:pPr>
                        <w:r>
                          <w:rPr>
                            <w:sz w:val="20"/>
                          </w:rPr>
                          <w:t>CUE:</w:t>
                        </w:r>
                      </w:p>
                    </w:txbxContent>
                  </v:textbox>
                </v:shape>
                <v:shape id="Text Box 334" o:spid="_x0000_s1138" type="#_x0000_t202" style="position:absolute;left:10306;top:8849;width:64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6sIA&#10;AADbAAAADwAAAGRycy9kb3ducmV2LnhtbERPTU/CQBC9m/gfNmPiTbZwQFNZiFFJOCgISAK3oTu2&#10;jd3ZZnco5d+zBxOPL+97MutdozoKsfZsYDjIQBEX3tZcGvjezh+eQEVBtth4JgMXijCb3t5MMLf+&#10;zGvqNlKqFMIxRwOVSJtrHYuKHMaBb4kT9+ODQ0kwlNoGPKdw1+hRlo21w5pTQ4UtvVZU/G5OzkCz&#10;j+HjmMmheys/5WulT7v34dKY+7v+5RmUUC//4j/3whp4TOvTl/QD9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LqwgAAANsAAAAPAAAAAAAAAAAAAAAAAJgCAABkcnMvZG93&#10;bnJldi54bWxQSwUGAAAAAAQABAD1AAAAhwMAAAAA&#10;" filled="f" stroked="f" strokeweight=".5pt">
                  <v:textbox inset="0,0,0,0">
                    <w:txbxContent>
                      <w:p w:rsidR="00DE46EE" w:rsidRPr="00490EE8" w:rsidRDefault="00BD41DA" w:rsidP="00BD41DA">
                        <w:pPr>
                          <w:spacing w:after="0" w:line="240" w:lineRule="auto"/>
                        </w:pPr>
                        <w:r>
                          <w:rPr>
                            <w:sz w:val="20"/>
                          </w:rPr>
                          <w:t>NIVEL:</w:t>
                        </w:r>
                      </w:p>
                    </w:txbxContent>
                  </v:textbox>
                </v:shape>
                <v:shape id="Text Box 335" o:spid="_x0000_s1139" type="#_x0000_t202" style="position:absolute;left:2225;top:10498;width:108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XccYA&#10;AADbAAAADwAAAGRycy9kb3ducmV2LnhtbESPT0vDQBTE70K/w/IKvdlNPNQSuy2iFnrwT60t6O2Z&#10;fSbB7Nuw+5rGb+8KBY/DzPyGWawG16qeQmw8G8inGSji0tuGKwP7t/XlHFQUZIutZzLwQxFWy9HF&#10;AgvrT/xK/U4qlSAcCzRQi3SF1rGsyWGc+o44eV8+OJQkQ6VtwFOCu1ZfZdlMO2w4LdTY0V1N5ffu&#10;6Ay07zE8fmby0d9XT7J90cfDQ/5szGQ83N6AEhrkP3xub6yB6xz+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XccYAAADbAAAADwAAAAAAAAAAAAAAAACYAgAAZHJz&#10;L2Rvd25yZXYueG1sUEsFBgAAAAAEAAQA9QAAAIsDAAAAAA==&#10;" filled="f" stroked="f" strokeweight=".5pt">
                  <v:textbox inset="0,0,0,0">
                    <w:txbxContent>
                      <w:p w:rsidR="00DE46EE" w:rsidRPr="00490EE8" w:rsidRDefault="00645B74" w:rsidP="00645B74">
                        <w:pPr>
                          <w:spacing w:after="0" w:line="240" w:lineRule="auto"/>
                          <w:rPr>
                            <w:sz w:val="16"/>
                            <w:szCs w:val="16"/>
                          </w:rPr>
                        </w:pPr>
                        <w:r w:rsidRPr="00645B74">
                          <w:rPr>
                            <w:sz w:val="16"/>
                            <w:szCs w:val="16"/>
                          </w:rPr>
                          <w:t>Cargo y materia</w:t>
                        </w:r>
                      </w:p>
                    </w:txbxContent>
                  </v:textbox>
                </v:shape>
                <v:shape id="Text Box 336" o:spid="_x0000_s1140" type="#_x0000_t202" style="position:absolute;left:5210;top:10121;width:232;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fp8IA&#10;AADbAAAADwAAAGRycy9kb3ducmV2LnhtbESPT4vCMBTE7wt+h/AEL0VTPbhSTUUFwYW9+Ae8Pppn&#10;U9q8lCZq/fZmYcHjMDO/YVbr3jbiQZ2vHCuYTlIQxIXTFZcKLuf9eAHCB2SNjWNS8CIP63zwtcJM&#10;uycf6XEKpYgQ9hkqMCG0mZS+MGTRT1xLHL2b6yyGKLtS6g6fEW4bOUvTubRYcVww2NLOUFGf7lZB&#10;YnRCh5/kOt+SS6fXva+r9lep0bDfLEEE6sMn/N8+aAXfM/j7En+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J+nwgAAANsAAAAPAAAAAAAAAAAAAAAAAJgCAABkcnMvZG93&#10;bnJldi54bWxQSwUGAAAAAAQABAD1AAAAhwMAAAAA&#10;" filled="f" stroked="f" strokeweight=".5pt">
                  <v:textbox style="layout-flow:vertical;mso-layout-flow-alt:bottom-to-top" inset="0,0,0,0">
                    <w:txbxContent>
                      <w:p w:rsidR="00DE46EE" w:rsidRPr="00490EE8" w:rsidRDefault="00645B74" w:rsidP="00645B74">
                        <w:pPr>
                          <w:spacing w:after="0" w:line="240" w:lineRule="auto"/>
                          <w:rPr>
                            <w:sz w:val="16"/>
                            <w:szCs w:val="16"/>
                          </w:rPr>
                        </w:pPr>
                        <w:r>
                          <w:rPr>
                            <w:sz w:val="16"/>
                            <w:szCs w:val="16"/>
                          </w:rPr>
                          <w:t>Turno</w:t>
                        </w:r>
                      </w:p>
                    </w:txbxContent>
                  </v:textbox>
                </v:shape>
                <v:shape id="Text Box 337" o:spid="_x0000_s1141" type="#_x0000_t202" style="position:absolute;left:5758;top:9849;width:232;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6PMQA&#10;AADbAAAADwAAAGRycy9kb3ducmV2LnhtbESPzWrDMBCE74G+g9hCL6aR00BS3MihDQQS6CU/kOti&#10;bS1ha2UsxXbfvioUehxm5htms51cKwbqg/WsYDHPQRBXXluuFVwv++dXECEia2w9k4JvCrAtH2Yb&#10;LLQf+UTDOdYiQTgUqMDE2BVShsqQwzD3HXHyvnzvMCbZ11L3OCa4a+VLnq+kQ8tpwWBHO0NVc747&#10;BZnRGR2O2W31QT5f3Pahsd2nUk+P0/sbiEhT/A//tQ9awXoJ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AOjzEAAAA2wAAAA8AAAAAAAAAAAAAAAAAmAIAAGRycy9k&#10;b3ducmV2LnhtbFBLBQYAAAAABAAEAPUAAACJAwAAAAA=&#10;" filled="f" stroked="f" strokeweight=".5pt">
                  <v:textbox style="layout-flow:vertical;mso-layout-flow-alt:bottom-to-top" inset="0,0,0,0">
                    <w:txbxContent>
                      <w:p w:rsidR="00DE46EE" w:rsidRPr="00490EE8" w:rsidRDefault="00490740" w:rsidP="00490740">
                        <w:pPr>
                          <w:spacing w:after="0" w:line="240" w:lineRule="auto"/>
                          <w:rPr>
                            <w:sz w:val="16"/>
                            <w:szCs w:val="16"/>
                          </w:rPr>
                        </w:pPr>
                        <w:r>
                          <w:rPr>
                            <w:sz w:val="16"/>
                            <w:szCs w:val="16"/>
                          </w:rPr>
                          <w:t>Año / Curso</w:t>
                        </w:r>
                      </w:p>
                    </w:txbxContent>
                  </v:textbox>
                </v:shape>
                <v:shape id="Text Box 338" o:spid="_x0000_s1142" type="#_x0000_t202" style="position:absolute;left:6835;top:9857;width:394;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miSMQA&#10;AADbAAAADwAAAGRycy9kb3ducmV2LnhtbESPzWrDMBCE74G+g9hCL6aRU0JS3MihDQQS6CU/kOti&#10;bS1ha2UsxXbfvioUehxm5htms51cKwbqg/WsYDHPQRBXXluuFVwv++dXECEia2w9k4JvCrAtH2Yb&#10;LLQf+UTDOdYiQTgUqMDE2BVShsqQwzD3HXHyvnzvMCbZ11L3OCa4a+VLnq+kQ8tpwWBHO0NVc747&#10;BZnRGR2O2W31QT5f3Pahsd2nUk+P0/sbiEhT/A//tQ9awXoJ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okjEAAAA2wAAAA8AAAAAAAAAAAAAAAAAmAIAAGRycy9k&#10;b3ducmV2LnhtbFBLBQYAAAAABAAEAPUAAACJAwAAAAA=&#10;" filled="f" stroked="f" strokeweight=".5pt">
                  <v:textbox style="layout-flow:vertical;mso-layout-flow-alt:bottom-to-top" inset="0,0,0,0">
                    <w:txbxContent>
                      <w:p w:rsidR="00DE46EE" w:rsidRDefault="00490740" w:rsidP="00490740">
                        <w:pPr>
                          <w:spacing w:after="0" w:line="240" w:lineRule="auto"/>
                          <w:rPr>
                            <w:sz w:val="16"/>
                            <w:szCs w:val="16"/>
                          </w:rPr>
                        </w:pPr>
                        <w:r>
                          <w:rPr>
                            <w:sz w:val="16"/>
                            <w:szCs w:val="16"/>
                          </w:rPr>
                          <w:t>Cant. Hs.</w:t>
                        </w:r>
                      </w:p>
                      <w:p w:rsidR="00DE46EE" w:rsidRPr="00490EE8" w:rsidRDefault="00490740" w:rsidP="00490740">
                        <w:pPr>
                          <w:spacing w:after="0" w:line="240" w:lineRule="auto"/>
                          <w:rPr>
                            <w:sz w:val="16"/>
                            <w:szCs w:val="16"/>
                          </w:rPr>
                        </w:pPr>
                        <w:r>
                          <w:rPr>
                            <w:sz w:val="16"/>
                            <w:szCs w:val="16"/>
                          </w:rPr>
                          <w:t>Cátedra</w:t>
                        </w:r>
                      </w:p>
                    </w:txbxContent>
                  </v:textbox>
                </v:shape>
                <v:shape id="Text Box 339" o:spid="_x0000_s1143" type="#_x0000_t202" style="position:absolute;left:7462;top:9848;width:25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H08QA&#10;AADbAAAADwAAAGRycy9kb3ducmV2LnhtbESPzWrDMBCE74G+g9hCL6aRU0hS3MihDQQS6CU/kOti&#10;bS1ha2UsxXbfvioUehxm5htms51cKwbqg/WsYDHPQRBXXluuFVwv++dXECEia2w9k4JvCrAtH2Yb&#10;LLQf+UTDOdYiQTgUqMDE2BVShsqQwzD3HXHyvnzvMCbZ11L3OCa4a+VLnq+kQ8tpwWBHO0NVc747&#10;BZnRGR2O2W31QT5f3Pahsd2nUk+P0/sbiEhT/A//tQ9awXoJ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B9PEAAAA2wAAAA8AAAAAAAAAAAAAAAAAmAIAAGRycy9k&#10;b3ducmV2LnhtbFBLBQYAAAAABAAEAPUAAACJAwAAAAA=&#10;" filled="f" stroked="f" strokeweight=".5pt">
                  <v:textbox style="layout-flow:vertical;mso-layout-flow-alt:bottom-to-top" inset="0,0,0,0">
                    <w:txbxContent>
                      <w:p w:rsidR="00DE46EE" w:rsidRPr="00490EE8" w:rsidRDefault="00490740" w:rsidP="00490740">
                        <w:pPr>
                          <w:spacing w:after="0" w:line="240" w:lineRule="auto"/>
                          <w:rPr>
                            <w:sz w:val="16"/>
                            <w:szCs w:val="16"/>
                          </w:rPr>
                        </w:pPr>
                        <w:r>
                          <w:rPr>
                            <w:sz w:val="16"/>
                            <w:szCs w:val="16"/>
                          </w:rPr>
                          <w:t>Sit. Revista</w:t>
                        </w:r>
                      </w:p>
                    </w:txbxContent>
                  </v:textbox>
                </v:shape>
                <v:shape id="Text Box 340" o:spid="_x0000_s1144" type="#_x0000_t202" style="position:absolute;left:8141;top:9432;width:610;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ZpMMA&#10;AADbAAAADwAAAGRycy9kb3ducmV2LnhtbESPQWvCQBSE74X+h+UVvIS60UNaUldphUCEXoxCro/s&#10;azaYfRuyq8Z/7woFj8PMfMOsNpPtxYVG3zlWsJinIIgbpztuFRwPxfsnCB+QNfaOScGNPGzWry8r&#10;zLW78p4uVWhFhLDPUYEJYcil9I0hi37uBuLo/bnRYohybKUe8RrhtpfLNM2kxY7jgsGBtoaaU3W2&#10;ChKjEyp3SZ39kEsXdeFP3fCr1Oxt+v4CEWgKz/B/u9QKPjJ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eZpMMAAADbAAAADwAAAAAAAAAAAAAAAACYAgAAZHJzL2Rv&#10;d25yZXYueG1sUEsFBgAAAAAEAAQA9QAAAIgDAAAAAA==&#10;" filled="f" stroked="f" strokeweight=".5pt">
                  <v:textbox style="layout-flow:vertical;mso-layout-flow-alt:bottom-to-top" inset="0,0,0,0">
                    <w:txbxContent>
                      <w:p w:rsidR="00CD65AB" w:rsidRPr="00CD65AB" w:rsidRDefault="00CD65AB" w:rsidP="00233A59">
                        <w:pPr>
                          <w:pStyle w:val="Sinespaciado"/>
                          <w:rPr>
                            <w:sz w:val="16"/>
                            <w:szCs w:val="16"/>
                          </w:rPr>
                        </w:pPr>
                        <w:r w:rsidRPr="00CD65AB">
                          <w:rPr>
                            <w:sz w:val="16"/>
                            <w:szCs w:val="16"/>
                          </w:rPr>
                          <w:t>Antigüedad</w:t>
                        </w:r>
                        <w:r>
                          <w:rPr>
                            <w:sz w:val="16"/>
                            <w:szCs w:val="16"/>
                          </w:rPr>
                          <w:t xml:space="preserve"> en la</w:t>
                        </w:r>
                      </w:p>
                      <w:p w:rsidR="00DE46EE" w:rsidRDefault="00CD65AB" w:rsidP="00233A59">
                        <w:pPr>
                          <w:pStyle w:val="Sinespaciado"/>
                          <w:rPr>
                            <w:sz w:val="16"/>
                            <w:szCs w:val="16"/>
                          </w:rPr>
                        </w:pPr>
                        <w:r>
                          <w:rPr>
                            <w:sz w:val="16"/>
                            <w:szCs w:val="16"/>
                          </w:rPr>
                          <w:t>S</w:t>
                        </w:r>
                        <w:r w:rsidRPr="00CD65AB">
                          <w:rPr>
                            <w:sz w:val="16"/>
                            <w:szCs w:val="16"/>
                          </w:rPr>
                          <w:t xml:space="preserve">it. </w:t>
                        </w:r>
                        <w:r>
                          <w:rPr>
                            <w:sz w:val="16"/>
                            <w:szCs w:val="16"/>
                          </w:rPr>
                          <w:t xml:space="preserve">de </w:t>
                        </w:r>
                        <w:r w:rsidR="00233A59">
                          <w:rPr>
                            <w:sz w:val="16"/>
                            <w:szCs w:val="16"/>
                          </w:rPr>
                          <w:t>R</w:t>
                        </w:r>
                        <w:r>
                          <w:rPr>
                            <w:sz w:val="16"/>
                            <w:szCs w:val="16"/>
                          </w:rPr>
                          <w:t xml:space="preserve">evista </w:t>
                        </w:r>
                      </w:p>
                      <w:p w:rsidR="00CD65AB" w:rsidRPr="00CD65AB" w:rsidRDefault="00233A59" w:rsidP="00233A59">
                        <w:pPr>
                          <w:pStyle w:val="Sinespaciado"/>
                          <w:rPr>
                            <w:sz w:val="16"/>
                            <w:szCs w:val="16"/>
                          </w:rPr>
                        </w:pPr>
                        <w:r>
                          <w:rPr>
                            <w:sz w:val="16"/>
                            <w:szCs w:val="16"/>
                          </w:rPr>
                          <w:t xml:space="preserve">que </w:t>
                        </w:r>
                        <w:r w:rsidR="00CD65AB">
                          <w:rPr>
                            <w:sz w:val="16"/>
                            <w:szCs w:val="16"/>
                          </w:rPr>
                          <w:t>detalla</w:t>
                        </w:r>
                      </w:p>
                    </w:txbxContent>
                  </v:textbox>
                </v:shape>
                <v:shape id="Text Box 341" o:spid="_x0000_s1145" type="#_x0000_t202" style="position:absolute;left:6334;top:9432;width:256;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8P8MA&#10;AADbAAAADwAAAGRycy9kb3ducmV2LnhtbESPQWvCQBSE7wX/w/IEL0E36UElukoVhBR6qQpeH9nX&#10;bDD7NmS3Sfz33YLgcZiZb5jtfrSN6KnztWMF2SIFQVw6XXOl4Ho5zdcgfEDW2DgmBQ/ysN9N3raY&#10;azfwN/XnUIkIYZ+jAhNCm0vpS0MW/cK1xNH7cZ3FEGVXSd3hEOG2ke9pupQWa44LBls6Girv51+r&#10;IDE6oeIzuS0P5NLsdvL3uv1SajYdPzYgAo3hFX62C61gtYL/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s8P8MAAADbAAAADwAAAAAAAAAAAAAAAACYAgAAZHJzL2Rv&#10;d25yZXYueG1sUEsFBgAAAAAEAAQA9QAAAIgDAAAAAA==&#10;" filled="f" stroked="f" strokeweight=".5pt">
                  <v:textbox style="layout-flow:vertical;mso-layout-flow-alt:bottom-to-top" inset="0,0,0,0">
                    <w:txbxContent>
                      <w:p w:rsidR="00DE46EE" w:rsidRPr="00490EE8" w:rsidRDefault="00233A59" w:rsidP="00233A59">
                        <w:pPr>
                          <w:spacing w:after="0" w:line="240" w:lineRule="auto"/>
                          <w:rPr>
                            <w:sz w:val="16"/>
                            <w:szCs w:val="16"/>
                          </w:rPr>
                        </w:pPr>
                        <w:r>
                          <w:rPr>
                            <w:sz w:val="16"/>
                            <w:szCs w:val="16"/>
                          </w:rPr>
                          <w:t>Sección</w:t>
                        </w:r>
                        <w:r w:rsidR="005208A0">
                          <w:rPr>
                            <w:sz w:val="16"/>
                            <w:szCs w:val="16"/>
                          </w:rPr>
                          <w:t xml:space="preserve"> </w:t>
                        </w:r>
                        <w:r>
                          <w:rPr>
                            <w:sz w:val="16"/>
                            <w:szCs w:val="16"/>
                          </w:rPr>
                          <w:t>/</w:t>
                        </w:r>
                        <w:r w:rsidR="005208A0">
                          <w:rPr>
                            <w:sz w:val="16"/>
                            <w:szCs w:val="16"/>
                          </w:rPr>
                          <w:t xml:space="preserve"> </w:t>
                        </w:r>
                        <w:r>
                          <w:rPr>
                            <w:sz w:val="16"/>
                            <w:szCs w:val="16"/>
                          </w:rPr>
                          <w:t>División</w:t>
                        </w:r>
                      </w:p>
                    </w:txbxContent>
                  </v:textbox>
                </v:shape>
                <v:shape id="Text Box 342" o:spid="_x0000_s1146" type="#_x0000_t202" style="position:absolute;left:9092;top:941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oTbwA&#10;AADbAAAADwAAAGRycy9kb3ducmV2LnhtbERPuwrCMBTdBf8hXMGlaKqDSjWKCoKCiw9wvTTXptjc&#10;lCZq/XszCI6H816sWluJFzW+dKxgNExBEOdOl1wouF52gxkIH5A1Vo5JwYc8rJbdzgIz7d58otc5&#10;FCKGsM9QgQmhzqT0uSGLfuhq4sjdXWMxRNgUUjf4juG2kuM0nUiLJccGgzVtDeWP89MqSIxOaH9I&#10;bpMNuXR02/lHWR+V6vfa9RxEoDb8xT/3XiuYxrH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JKhNvAAAANsAAAAPAAAAAAAAAAAAAAAAAJgCAABkcnMvZG93bnJldi54&#10;bWxQSwUGAAAAAAQABAD1AAAAgQMAAAAA&#10;" filled="f" stroked="f" strokeweight=".5pt">
                  <v:textbox style="layout-flow:vertical;mso-layout-flow-alt:bottom-to-top" inset="0,0,0,0">
                    <w:txbxContent>
                      <w:p w:rsidR="00DE46EE" w:rsidRDefault="00233A59" w:rsidP="00233A59">
                        <w:pPr>
                          <w:pStyle w:val="Sinespaciado"/>
                          <w:rPr>
                            <w:sz w:val="14"/>
                          </w:rPr>
                        </w:pPr>
                        <w:r w:rsidRPr="00233A59">
                          <w:rPr>
                            <w:sz w:val="14"/>
                          </w:rPr>
                          <w:t>Frente</w:t>
                        </w:r>
                        <w:r>
                          <w:rPr>
                            <w:sz w:val="14"/>
                          </w:rPr>
                          <w:t xml:space="preserve"> a alumnos</w:t>
                        </w:r>
                      </w:p>
                      <w:p w:rsidR="00233A59" w:rsidRPr="00233A59" w:rsidRDefault="00233A59" w:rsidP="00233A59">
                        <w:pPr>
                          <w:pStyle w:val="Sinespaciado"/>
                          <w:rPr>
                            <w:sz w:val="14"/>
                          </w:rPr>
                        </w:pPr>
                        <w:r>
                          <w:rPr>
                            <w:sz w:val="14"/>
                          </w:rPr>
                          <w:t>SI/NO</w:t>
                        </w:r>
                      </w:p>
                    </w:txbxContent>
                  </v:textbox>
                </v:shape>
                <v:shape id="Text Box 343" o:spid="_x0000_s1147" type="#_x0000_t202" style="position:absolute;left:9778;top:9414;width:17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N1sMA&#10;AADbAAAADwAAAGRycy9kb3ducmV2LnhtbESPT4vCMBTE74LfITxhL2VN3YO61VR2BUHBi3/A66N5&#10;NqXNS2midr/9RhA8DjPzG2a56m0j7tT5yrGCyTgFQVw4XXGp4HzafM5B+ICssXFMCv7IwyofDpaY&#10;affgA92PoRQRwj5DBSaENpPSF4Ys+rFriaN3dZ3FEGVXSt3hI8JtI7/SdCotVhwXDLa0NlTUx5tV&#10;kBid0HaXXKa/5NLJZePrqt0r9THqfxYgAvXhHX61t1rB7Bue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gN1sMAAADbAAAADwAAAAAAAAAAAAAAAACYAgAAZHJzL2Rv&#10;d25yZXYueG1sUEsFBgAAAAAEAAQA9QAAAIgDAAAAAA==&#10;" filled="f" stroked="f" strokeweight=".5pt">
                  <v:textbox style="layout-flow:vertical;mso-layout-flow-alt:bottom-to-top" inset="0,0,0,0">
                    <w:txbxContent>
                      <w:p w:rsidR="00233A59" w:rsidRPr="00233A59" w:rsidRDefault="00233A59" w:rsidP="00233A59">
                        <w:pPr>
                          <w:pStyle w:val="Sinespaciado"/>
                          <w:rPr>
                            <w:sz w:val="14"/>
                          </w:rPr>
                        </w:pPr>
                        <w:r>
                          <w:rPr>
                            <w:sz w:val="14"/>
                          </w:rPr>
                          <w:t>DÍA</w:t>
                        </w:r>
                      </w:p>
                    </w:txbxContent>
                  </v:textbox>
                </v:shape>
                <v:shape id="Text Box 344" o:spid="_x0000_s1148" type="#_x0000_t202" style="position:absolute;left:10575;top:941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UbLwA&#10;AADbAAAADwAAAGRycy9kb3ducmV2LnhtbERPuwrCMBTdBf8hXMGlaKqDSDWKCoKCiw/oemmuTbG5&#10;KU3U+vdmEBwP571cd7YWL2p95VjBZJyCIC6crrhUcLvuR3MQPiBrrB2Tgg95WK/6vSVm2r35TK9L&#10;KEUMYZ+hAhNCk0npC0MW/dg1xJG7u9ZiiLAtpW7xHcNtLadpOpMWK44NBhvaGSoel6dVkBid0OGY&#10;5LMtuXSS7/2jak5KDQfdZgEiUBf+4p/7oBXM4/r4Jf4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h9RsvAAAANsAAAAPAAAAAAAAAAAAAAAAAJgCAABkcnMvZG93bnJldi54&#10;bWxQSwUGAAAAAAQABAD1AAAAgQMAAAAA&#10;" filled="f" stroked="f" strokeweight=".5pt">
                  <v:textbox style="layout-flow:vertical;mso-layout-flow-alt:bottom-to-top" inset="0,0,0,0">
                    <w:txbxContent>
                      <w:p w:rsidR="00233A59" w:rsidRDefault="00233A59" w:rsidP="00233A59">
                        <w:pPr>
                          <w:pStyle w:val="Sinespaciado"/>
                          <w:rPr>
                            <w:sz w:val="14"/>
                          </w:rPr>
                        </w:pPr>
                        <w:r>
                          <w:rPr>
                            <w:sz w:val="14"/>
                          </w:rPr>
                          <w:t>Horario</w:t>
                        </w:r>
                      </w:p>
                      <w:p w:rsidR="00233A59" w:rsidRPr="00233A59" w:rsidRDefault="00233A59" w:rsidP="00233A59">
                        <w:pPr>
                          <w:pStyle w:val="Sinespaciado"/>
                          <w:rPr>
                            <w:sz w:val="14"/>
                          </w:rPr>
                        </w:pPr>
                        <w:r>
                          <w:rPr>
                            <w:sz w:val="14"/>
                          </w:rPr>
                          <w:t>de Clse</w:t>
                        </w:r>
                      </w:p>
                    </w:txbxContent>
                  </v:textbox>
                </v:shape>
                <v:shape id="Text Box 345" o:spid="_x0000_s1149" type="#_x0000_t202" style="position:absolute;left:2216;top:12834;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LesEA&#10;AADbAAAADwAAAGRycy9kb3ducmV2LnhtbESP3YrCMBSE74V9h3AWvNNUL1bpGkVcFlwQxJ8HOCZn&#10;m2JzUprY1rc3guDlMDPfMItV7yrRUhNKzwom4wwEsfam5ELB+fQ7moMIEdlg5ZkU3CnAavkxWGBu&#10;fMcHao+xEAnCIUcFNsY6lzJoSw7D2NfEyfv3jcOYZFNI02CX4K6S0yz7kg5LTgsWa9pY0tfjzSmY&#10;bf7Cru3CyXrHP9VF6tveaaWGn/36G0SkPr7Dr/bWKJhP4P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y3rBAAAA2wAAAA8AAAAAAAAAAAAAAAAAmAIAAGRycy9kb3du&#10;cmV2LnhtbFBLBQYAAAAABAAEAPUAAACGAwAAAAA=&#10;" strokeweight=".5pt">
                  <v:textbox inset="0,0,0,0">
                    <w:txbxContent>
                      <w:p w:rsidR="00927700" w:rsidRPr="003202CF" w:rsidRDefault="00927700" w:rsidP="00B61CA0">
                        <w:pPr>
                          <w:pStyle w:val="Rellenado"/>
                        </w:pPr>
                      </w:p>
                    </w:txbxContent>
                  </v:textbox>
                </v:shape>
                <v:shape id="Text Box 346" o:spid="_x0000_s1150" type="#_x0000_t202" style="position:absolute;left:8175;top:1283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JVDcEA&#10;AADbAAAADwAAAGRycy9kb3ducmV2LnhtbESP3YrCMBSE74V9h3AWvNN0vVilaxRxEVwQxJ8HOCZn&#10;m2JzUprY1rc3guDlMDPfMPNl7yrRUhNKzwq+xhkIYu1NyYWC82kzmoEIEdlg5ZkU3CnAcvExmGNu&#10;fMcHao+xEAnCIUcFNsY6lzJoSw7D2NfEyfv3jcOYZFNI02CX4K6Skyz7lg5LTgsWa1pb0tfjzSmY&#10;rv/Cru3CyXrHv9VF6tveaaWGn/3qB0SkPr7Dr/bWKJhN4P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iVQ3BAAAA2wAAAA8AAAAAAAAAAAAAAAAAmAIAAGRycy9kb3du&#10;cmV2LnhtbFBLBQYAAAAABAAEAPUAAACGAwAAAAA=&#10;" strokeweight=".5pt">
                  <v:textbox inset="0,0,0,0">
                    <w:txbxContent>
                      <w:p w:rsidR="00927700" w:rsidRPr="003202CF" w:rsidRDefault="00927700" w:rsidP="00B61CA0">
                        <w:pPr>
                          <w:pStyle w:val="Rellenado"/>
                        </w:pPr>
                      </w:p>
                    </w:txbxContent>
                  </v:textbox>
                </v:shape>
                <v:shape id="Text Box 347" o:spid="_x0000_s1151" type="#_x0000_t202" style="position:absolute;left:9743;top:1283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wlsIA&#10;AADbAAAADwAAAGRycy9kb3ducmV2LnhtbESPzWrDMBCE74W+g9hCbo3cFJLgRjYhJdBAoOTnATbS&#10;1jKxVsZSbOfto0Khx2FmvmFW5ega0VMXas8K3qYZCGLtTc2VgvNp+7oEESKywcYzKbhTgLJ4flph&#10;bvzAB+qPsRIJwiFHBTbGNpcyaEsOw9S3xMn78Z3DmGRXSdPhkOCukbMsm0uHNacFiy1tLOnr8eYU&#10;LDa7sO+HcLLe8Wdzkfr27bRSk5dx/QEi0hj/w3/tL6Ng+Q6/X9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vCWwgAAANsAAAAPAAAAAAAAAAAAAAAAAJgCAABkcnMvZG93&#10;bnJldi54bWxQSwUGAAAAAAQABAD1AAAAhwMAAAAA&#10;" strokeweight=".5pt">
                  <v:textbox inset="0,0,0,0">
                    <w:txbxContent>
                      <w:p w:rsidR="000B26F2" w:rsidRPr="003202CF" w:rsidRDefault="000B26F2" w:rsidP="000B26F2">
                        <w:pPr>
                          <w:pStyle w:val="Rellenado"/>
                        </w:pPr>
                      </w:p>
                    </w:txbxContent>
                  </v:textbox>
                </v:shape>
                <v:shape id="Text Box 348" o:spid="_x0000_s1152" type="#_x0000_t202" style="position:absolute;left:549;top:12899;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EzsUA&#10;AADbAAAADwAAAGRycy9kb3ducmV2LnhtbESPX2vCQBDE3wt+h2OFvtWLpRRJPUVsC33oP7WF+rbm&#10;1iSY2wt3a0y/vScU+jjMzG+Y6bx3jeooxNqzgfEoA0VceFtzaeBr83wzARUF2WLjmQz8UoT5bHA1&#10;xdz6E6+oW0upEoRjjgYqkTbXOhYVOYwj3xInb++DQ0kylNoGPCW4a/Rtlt1rhzWnhQpbWlZUHNZH&#10;Z6D5ieF1l8m2eyzf5PNDH7+fxu/GXA/7xQMooV7+w3/tF2tgcgeXL+kH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cTOxQAAANsAAAAPAAAAAAAAAAAAAAAAAJgCAABkcnMv&#10;ZG93bnJldi54bWxQSwUGAAAAAAQABAD1AAAAigMAAAAA&#10;" filled="f" stroked="f" strokeweight=".5pt">
                  <v:textbox inset="0,0,0,0">
                    <w:txbxContent>
                      <w:p w:rsidR="00DE46EE" w:rsidRPr="00490EE8" w:rsidRDefault="00997446" w:rsidP="00997446">
                        <w:pPr>
                          <w:spacing w:after="0" w:line="240" w:lineRule="auto"/>
                        </w:pPr>
                        <w:r>
                          <w:rPr>
                            <w:sz w:val="20"/>
                          </w:rPr>
                          <w:t>ESTABLECIMIENTO:</w:t>
                        </w:r>
                      </w:p>
                    </w:txbxContent>
                  </v:textbox>
                </v:shape>
              </v:group>
            </w:pict>
          </mc:Fallback>
        </mc:AlternateContent>
      </w:r>
    </w:p>
    <w:p w:rsidR="008E0AC0" w:rsidRDefault="008E0AC0" w:rsidP="008E0AC0">
      <w:pPr>
        <w:spacing w:after="0"/>
        <w:rPr>
          <w:sz w:val="16"/>
          <w:szCs w:val="16"/>
        </w:rPr>
      </w:pPr>
    </w:p>
    <w:p w:rsidR="000D72EE" w:rsidRPr="00490EE8" w:rsidRDefault="000D72EE" w:rsidP="008E0AC0">
      <w:pPr>
        <w:spacing w:after="0"/>
        <w:rPr>
          <w:sz w:val="16"/>
          <w:szCs w:val="16"/>
        </w:rPr>
      </w:pPr>
    </w:p>
    <w:p w:rsidR="008E0AC0" w:rsidRPr="00490EE8" w:rsidRDefault="008E0AC0" w:rsidP="008E0AC0">
      <w:pPr>
        <w:spacing w:after="0"/>
        <w:rPr>
          <w:sz w:val="16"/>
          <w:szCs w:val="16"/>
        </w:rPr>
      </w:pPr>
    </w:p>
    <w:p w:rsidR="008E0AC0" w:rsidRPr="00490EE8" w:rsidRDefault="008E0AC0" w:rsidP="008E0AC0">
      <w:pPr>
        <w:spacing w:after="0"/>
        <w:rPr>
          <w:sz w:val="16"/>
          <w:szCs w:val="16"/>
        </w:rPr>
      </w:pPr>
    </w:p>
    <w:p w:rsidR="00233A59" w:rsidRDefault="00233A59" w:rsidP="008E0AC0">
      <w:pPr>
        <w:spacing w:after="0"/>
        <w:rPr>
          <w:sz w:val="16"/>
          <w:szCs w:val="16"/>
        </w:rPr>
      </w:pPr>
    </w:p>
    <w:p w:rsidR="00233A59" w:rsidRDefault="00233A59" w:rsidP="000D72EE">
      <w:pPr>
        <w:spacing w:after="0" w:line="360" w:lineRule="auto"/>
        <w:rPr>
          <w:sz w:val="16"/>
          <w:szCs w:val="16"/>
        </w:rPr>
      </w:pPr>
    </w:p>
    <w:p w:rsidR="000D72EE" w:rsidRDefault="000D72EE" w:rsidP="000D72EE">
      <w:pPr>
        <w:spacing w:after="0" w:line="360" w:lineRule="auto"/>
        <w:rPr>
          <w:sz w:val="16"/>
          <w:szCs w:val="16"/>
        </w:rPr>
      </w:pPr>
    </w:p>
    <w:p w:rsidR="008E0AC0" w:rsidRDefault="008E0AC0" w:rsidP="000D72EE">
      <w:pPr>
        <w:spacing w:after="0" w:line="360" w:lineRule="auto"/>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0B26F2" w:rsidTr="00645B74">
        <w:trPr>
          <w:trHeight w:hRule="exact" w:val="284"/>
          <w:jc w:val="center"/>
        </w:trPr>
        <w:tc>
          <w:tcPr>
            <w:tcW w:w="4541" w:type="dxa"/>
          </w:tcPr>
          <w:p w:rsidR="000B26F2" w:rsidRDefault="000B26F2" w:rsidP="000B26F2">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134"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Default="000B26F2" w:rsidP="00154FC0">
            <w:pPr>
              <w:pStyle w:val="Rellenado"/>
            </w:pPr>
          </w:p>
        </w:tc>
      </w:tr>
      <w:tr w:rsidR="00F40C19" w:rsidTr="00645B74">
        <w:trPr>
          <w:trHeight w:hRule="exact" w:val="284"/>
          <w:jc w:val="center"/>
        </w:trPr>
        <w:tc>
          <w:tcPr>
            <w:tcW w:w="4541" w:type="dxa"/>
          </w:tcPr>
          <w:p w:rsidR="00F40C19" w:rsidRDefault="00F40C19" w:rsidP="00645B74">
            <w:pPr>
              <w:pStyle w:val="Rellenado"/>
            </w:pPr>
          </w:p>
        </w:tc>
        <w:tc>
          <w:tcPr>
            <w:tcW w:w="567" w:type="dxa"/>
          </w:tcPr>
          <w:p w:rsidR="00F40C19" w:rsidRDefault="00F40C19" w:rsidP="00645B74">
            <w:pPr>
              <w:pStyle w:val="Rellenado"/>
            </w:pPr>
          </w:p>
        </w:tc>
        <w:tc>
          <w:tcPr>
            <w:tcW w:w="567" w:type="dxa"/>
          </w:tcPr>
          <w:p w:rsidR="00F40C19" w:rsidRDefault="00F40C19" w:rsidP="00645B74">
            <w:pPr>
              <w:pStyle w:val="Rellenado"/>
            </w:pPr>
          </w:p>
        </w:tc>
        <w:tc>
          <w:tcPr>
            <w:tcW w:w="567" w:type="dxa"/>
          </w:tcPr>
          <w:p w:rsidR="00F40C19" w:rsidRDefault="00F40C19" w:rsidP="00645B74">
            <w:pPr>
              <w:pStyle w:val="Rellenado"/>
            </w:pPr>
          </w:p>
        </w:tc>
        <w:tc>
          <w:tcPr>
            <w:tcW w:w="567" w:type="dxa"/>
          </w:tcPr>
          <w:p w:rsidR="00F40C19" w:rsidRDefault="00F40C19" w:rsidP="00645B74">
            <w:pPr>
              <w:pStyle w:val="Rellenado"/>
            </w:pPr>
          </w:p>
        </w:tc>
        <w:tc>
          <w:tcPr>
            <w:tcW w:w="567" w:type="dxa"/>
          </w:tcPr>
          <w:p w:rsidR="00F40C19" w:rsidRDefault="00F40C19" w:rsidP="00645B74">
            <w:pPr>
              <w:pStyle w:val="Rellenado"/>
            </w:pPr>
          </w:p>
        </w:tc>
        <w:tc>
          <w:tcPr>
            <w:tcW w:w="1134" w:type="dxa"/>
          </w:tcPr>
          <w:p w:rsidR="00F40C19" w:rsidRDefault="00F40C19" w:rsidP="00645B74">
            <w:pPr>
              <w:pStyle w:val="Rellenado"/>
            </w:pPr>
          </w:p>
        </w:tc>
        <w:tc>
          <w:tcPr>
            <w:tcW w:w="567" w:type="dxa"/>
          </w:tcPr>
          <w:p w:rsidR="00F40C19" w:rsidRDefault="00F40C19" w:rsidP="00645B74">
            <w:pPr>
              <w:pStyle w:val="Rellenado"/>
            </w:pPr>
          </w:p>
        </w:tc>
        <w:tc>
          <w:tcPr>
            <w:tcW w:w="567" w:type="dxa"/>
          </w:tcPr>
          <w:p w:rsidR="00F40C19" w:rsidRDefault="00F40C19" w:rsidP="00645B74">
            <w:pPr>
              <w:pStyle w:val="Rellenado"/>
            </w:pPr>
          </w:p>
        </w:tc>
        <w:tc>
          <w:tcPr>
            <w:tcW w:w="1276" w:type="dxa"/>
          </w:tcPr>
          <w:p w:rsidR="00F40C19" w:rsidRDefault="00F40C19" w:rsidP="00645B74">
            <w:pPr>
              <w:pStyle w:val="Rellenado"/>
            </w:pPr>
          </w:p>
        </w:tc>
      </w:tr>
      <w:tr w:rsidR="000B26F2" w:rsidTr="00645B74">
        <w:trPr>
          <w:trHeight w:hRule="exact" w:val="284"/>
          <w:jc w:val="center"/>
        </w:trPr>
        <w:tc>
          <w:tcPr>
            <w:tcW w:w="4541" w:type="dxa"/>
          </w:tcPr>
          <w:p w:rsidR="000B26F2" w:rsidRDefault="000B26F2" w:rsidP="00154FC0">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134"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Default="000B26F2" w:rsidP="00154FC0">
            <w:pPr>
              <w:pStyle w:val="Rellenado"/>
            </w:pPr>
          </w:p>
        </w:tc>
      </w:tr>
      <w:tr w:rsidR="000B26F2" w:rsidTr="00645B74">
        <w:trPr>
          <w:trHeight w:hRule="exact" w:val="284"/>
          <w:jc w:val="center"/>
        </w:trPr>
        <w:tc>
          <w:tcPr>
            <w:tcW w:w="4541" w:type="dxa"/>
          </w:tcPr>
          <w:p w:rsidR="000B26F2" w:rsidRDefault="000B26F2" w:rsidP="00154FC0">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134"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Default="000B26F2" w:rsidP="00154FC0">
            <w:pPr>
              <w:pStyle w:val="Rellenado"/>
            </w:pPr>
          </w:p>
        </w:tc>
      </w:tr>
      <w:tr w:rsidR="000B26F2" w:rsidTr="00645B74">
        <w:trPr>
          <w:trHeight w:hRule="exact" w:val="284"/>
          <w:jc w:val="center"/>
        </w:trPr>
        <w:tc>
          <w:tcPr>
            <w:tcW w:w="4541"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134"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Default="000B26F2" w:rsidP="00645B74">
            <w:pPr>
              <w:pStyle w:val="Rellenado"/>
            </w:pPr>
          </w:p>
        </w:tc>
      </w:tr>
      <w:tr w:rsidR="000B26F2" w:rsidTr="00645B74">
        <w:trPr>
          <w:trHeight w:hRule="exact" w:val="284"/>
          <w:jc w:val="center"/>
        </w:trPr>
        <w:tc>
          <w:tcPr>
            <w:tcW w:w="4541"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134"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Default="000B26F2" w:rsidP="00645B74">
            <w:pPr>
              <w:pStyle w:val="Rellenado"/>
            </w:pPr>
          </w:p>
        </w:tc>
      </w:tr>
      <w:tr w:rsidR="000B26F2" w:rsidTr="00645B74">
        <w:trPr>
          <w:trHeight w:hRule="exact" w:val="284"/>
          <w:jc w:val="center"/>
        </w:trPr>
        <w:tc>
          <w:tcPr>
            <w:tcW w:w="4541"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134" w:type="dxa"/>
          </w:tcPr>
          <w:p w:rsidR="000B26F2" w:rsidRDefault="000B26F2" w:rsidP="00645B74">
            <w:pPr>
              <w:pStyle w:val="Rellenado"/>
            </w:pPr>
          </w:p>
        </w:tc>
        <w:tc>
          <w:tcPr>
            <w:tcW w:w="567" w:type="dxa"/>
          </w:tcPr>
          <w:p w:rsidR="000B26F2" w:rsidRDefault="000B26F2" w:rsidP="00645B74">
            <w:pPr>
              <w:pStyle w:val="Rellenado"/>
            </w:pPr>
          </w:p>
        </w:tc>
        <w:tc>
          <w:tcPr>
            <w:tcW w:w="567" w:type="dxa"/>
          </w:tcPr>
          <w:p w:rsidR="000B26F2" w:rsidRDefault="000B26F2" w:rsidP="00645B74">
            <w:pPr>
              <w:pStyle w:val="Rellenado"/>
            </w:pPr>
          </w:p>
        </w:tc>
        <w:tc>
          <w:tcPr>
            <w:tcW w:w="1276" w:type="dxa"/>
          </w:tcPr>
          <w:p w:rsidR="000B26F2" w:rsidRDefault="000B26F2" w:rsidP="00645B74">
            <w:pPr>
              <w:pStyle w:val="Rellenado"/>
            </w:pPr>
          </w:p>
        </w:tc>
      </w:tr>
    </w:tbl>
    <w:p w:rsidR="008E0AC0" w:rsidRPr="00490EE8" w:rsidRDefault="008E0AC0" w:rsidP="00645B74">
      <w:pPr>
        <w:pStyle w:val="Rellenado"/>
      </w:pPr>
    </w:p>
    <w:p w:rsidR="008E0AC0" w:rsidRPr="00490EE8" w:rsidRDefault="000B26F2" w:rsidP="000B26F2">
      <w:pPr>
        <w:tabs>
          <w:tab w:val="left" w:pos="7800"/>
        </w:tabs>
        <w:spacing w:after="0"/>
        <w:rPr>
          <w:sz w:val="16"/>
          <w:szCs w:val="16"/>
        </w:rPr>
      </w:pPr>
      <w:r>
        <w:rPr>
          <w:sz w:val="16"/>
          <w:szCs w:val="16"/>
        </w:rPr>
        <w:tab/>
      </w:r>
    </w:p>
    <w:p w:rsidR="008E0AC0" w:rsidRPr="00490EE8" w:rsidRDefault="008E0AC0" w:rsidP="008E0AC0">
      <w:pPr>
        <w:spacing w:after="0"/>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r w:rsidR="00997446" w:rsidTr="00A93B25">
        <w:trPr>
          <w:trHeight w:hRule="exact" w:val="284"/>
          <w:jc w:val="center"/>
        </w:trPr>
        <w:tc>
          <w:tcPr>
            <w:tcW w:w="4541"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134" w:type="dxa"/>
          </w:tcPr>
          <w:p w:rsidR="00997446" w:rsidRDefault="00997446" w:rsidP="00B61CA0">
            <w:pPr>
              <w:pStyle w:val="Rellenado"/>
            </w:pPr>
          </w:p>
        </w:tc>
        <w:tc>
          <w:tcPr>
            <w:tcW w:w="567" w:type="dxa"/>
          </w:tcPr>
          <w:p w:rsidR="00997446" w:rsidRDefault="00997446" w:rsidP="00B61CA0">
            <w:pPr>
              <w:pStyle w:val="Rellenado"/>
            </w:pPr>
          </w:p>
        </w:tc>
        <w:tc>
          <w:tcPr>
            <w:tcW w:w="567" w:type="dxa"/>
          </w:tcPr>
          <w:p w:rsidR="00997446" w:rsidRDefault="00997446" w:rsidP="00B61CA0">
            <w:pPr>
              <w:pStyle w:val="Rellenado"/>
            </w:pPr>
          </w:p>
        </w:tc>
        <w:tc>
          <w:tcPr>
            <w:tcW w:w="1276" w:type="dxa"/>
          </w:tcPr>
          <w:p w:rsidR="00997446" w:rsidRDefault="00997446" w:rsidP="00B61CA0">
            <w:pPr>
              <w:pStyle w:val="Rellenado"/>
            </w:pPr>
          </w:p>
        </w:tc>
      </w:tr>
    </w:tbl>
    <w:p w:rsidR="008E0AC0" w:rsidRPr="00490EE8" w:rsidRDefault="008E0AC0" w:rsidP="00B61CA0">
      <w:pPr>
        <w:pStyle w:val="Rellenado"/>
        <w:rPr>
          <w:sz w:val="16"/>
          <w:szCs w:val="16"/>
        </w:rPr>
      </w:pPr>
    </w:p>
    <w:p w:rsidR="008E0AC0" w:rsidRPr="00490EE8" w:rsidRDefault="008E0AC0" w:rsidP="008E0AC0">
      <w:pPr>
        <w:spacing w:after="0"/>
        <w:rPr>
          <w:sz w:val="16"/>
          <w:szCs w:val="16"/>
        </w:rPr>
      </w:pPr>
    </w:p>
    <w:p w:rsidR="008E0AC0" w:rsidRPr="00490EE8" w:rsidRDefault="005E0E85" w:rsidP="008E0AC0">
      <w:pPr>
        <w:spacing w:after="0"/>
        <w:rPr>
          <w:sz w:val="16"/>
          <w:szCs w:val="16"/>
        </w:rPr>
      </w:pPr>
      <w:r>
        <w:rPr>
          <w:noProof/>
          <w:sz w:val="16"/>
          <w:szCs w:val="16"/>
        </w:rPr>
        <w:lastRenderedPageBreak/>
        <mc:AlternateContent>
          <mc:Choice Requires="wpg">
            <w:drawing>
              <wp:anchor distT="0" distB="0" distL="114300" distR="114300" simplePos="0" relativeHeight="251991040" behindDoc="1" locked="0" layoutInCell="1" allowOverlap="1">
                <wp:simplePos x="0" y="0"/>
                <wp:positionH relativeFrom="column">
                  <wp:posOffset>-95250</wp:posOffset>
                </wp:positionH>
                <wp:positionV relativeFrom="paragraph">
                  <wp:posOffset>-146685</wp:posOffset>
                </wp:positionV>
                <wp:extent cx="7092315" cy="4530090"/>
                <wp:effectExtent l="7620" t="13335" r="5715" b="9525"/>
                <wp:wrapNone/>
                <wp:docPr id="37"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4530090"/>
                          <a:chOff x="417" y="336"/>
                          <a:chExt cx="11169" cy="7134"/>
                        </a:xfrm>
                      </wpg:grpSpPr>
                      <wps:wsp>
                        <wps:cNvPr id="38" name="Rectangle 373" descr="Diagonal hacia arriba clara"/>
                        <wps:cNvSpPr>
                          <a:spLocks noChangeArrowheads="1"/>
                        </wps:cNvSpPr>
                        <wps:spPr bwMode="auto">
                          <a:xfrm>
                            <a:off x="417" y="405"/>
                            <a:ext cx="11169" cy="7065"/>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9" name="Text Box 374"/>
                        <wps:cNvSpPr txBox="1">
                          <a:spLocks noChangeArrowheads="1"/>
                        </wps:cNvSpPr>
                        <wps:spPr bwMode="auto">
                          <a:xfrm>
                            <a:off x="498" y="336"/>
                            <a:ext cx="7661" cy="340"/>
                          </a:xfrm>
                          <a:prstGeom prst="rect">
                            <a:avLst/>
                          </a:prstGeom>
                          <a:solidFill>
                            <a:srgbClr val="FFFFFF"/>
                          </a:solidFill>
                          <a:ln w="9525">
                            <a:solidFill>
                              <a:srgbClr val="000000"/>
                            </a:solidFill>
                            <a:miter lim="800000"/>
                            <a:headEnd/>
                            <a:tailEnd/>
                          </a:ln>
                        </wps:spPr>
                        <wps:txbx>
                          <w:txbxContent>
                            <w:p w:rsidR="005F3C82" w:rsidRPr="00E064A2" w:rsidRDefault="005F3C82" w:rsidP="00E064A2">
                              <w:pPr>
                                <w:pStyle w:val="Ttulo1"/>
                              </w:pPr>
                              <w:r w:rsidRPr="00E064A2">
                                <w:t>Rubro 5: Descripción del cargo u horas afectados al trámite (continuación)</w:t>
                              </w:r>
                            </w:p>
                          </w:txbxContent>
                        </wps:txbx>
                        <wps:bodyPr rot="0" vert="horz" wrap="square" lIns="0" tIns="0" rIns="0" bIns="0" anchor="t" anchorCtr="0" upright="1">
                          <a:noAutofit/>
                        </wps:bodyPr>
                      </wps:wsp>
                      <wps:wsp>
                        <wps:cNvPr id="40" name="Text Box 375"/>
                        <wps:cNvSpPr txBox="1">
                          <a:spLocks noChangeArrowheads="1"/>
                        </wps:cNvSpPr>
                        <wps:spPr bwMode="auto">
                          <a:xfrm>
                            <a:off x="2225" y="919"/>
                            <a:ext cx="5953" cy="340"/>
                          </a:xfrm>
                          <a:prstGeom prst="rect">
                            <a:avLst/>
                          </a:prstGeom>
                          <a:solidFill>
                            <a:srgbClr val="FFFFFF"/>
                          </a:solidFill>
                          <a:ln w="6350">
                            <a:solidFill>
                              <a:srgbClr val="000000"/>
                            </a:solidFill>
                            <a:miter lim="800000"/>
                            <a:headEnd/>
                            <a:tailEnd/>
                          </a:ln>
                        </wps:spPr>
                        <wps:txbx>
                          <w:txbxContent>
                            <w:p w:rsidR="005F3C82" w:rsidRPr="00C609CA" w:rsidRDefault="005F3C82" w:rsidP="00B61CA0">
                              <w:pPr>
                                <w:pStyle w:val="Rellenado"/>
                              </w:pPr>
                            </w:p>
                          </w:txbxContent>
                        </wps:txbx>
                        <wps:bodyPr rot="0" vert="horz" wrap="square" lIns="0" tIns="0" rIns="0" bIns="0" anchor="ctr" anchorCtr="0" upright="1">
                          <a:noAutofit/>
                        </wps:bodyPr>
                      </wps:wsp>
                      <wps:wsp>
                        <wps:cNvPr id="41" name="Text Box 376"/>
                        <wps:cNvSpPr txBox="1">
                          <a:spLocks noChangeArrowheads="1"/>
                        </wps:cNvSpPr>
                        <wps:spPr bwMode="auto">
                          <a:xfrm>
                            <a:off x="8325" y="919"/>
                            <a:ext cx="1417" cy="340"/>
                          </a:xfrm>
                          <a:prstGeom prst="rect">
                            <a:avLst/>
                          </a:prstGeom>
                          <a:solidFill>
                            <a:srgbClr val="FFFFFF"/>
                          </a:solidFill>
                          <a:ln w="6350">
                            <a:solidFill>
                              <a:srgbClr val="000000"/>
                            </a:solidFill>
                            <a:miter lim="800000"/>
                            <a:headEnd/>
                            <a:tailEnd/>
                          </a:ln>
                        </wps:spPr>
                        <wps:txbx>
                          <w:txbxContent>
                            <w:p w:rsidR="005F3C82" w:rsidRPr="00C609CA" w:rsidRDefault="005F3C82" w:rsidP="00B61CA0">
                              <w:pPr>
                                <w:pStyle w:val="Rellenado"/>
                              </w:pPr>
                            </w:p>
                          </w:txbxContent>
                        </wps:txbx>
                        <wps:bodyPr rot="0" vert="horz" wrap="square" lIns="0" tIns="0" rIns="0" bIns="0" anchor="ctr" anchorCtr="0" upright="1">
                          <a:noAutofit/>
                        </wps:bodyPr>
                      </wps:wsp>
                      <wps:wsp>
                        <wps:cNvPr id="42" name="Text Box 377"/>
                        <wps:cNvSpPr txBox="1">
                          <a:spLocks noChangeArrowheads="1"/>
                        </wps:cNvSpPr>
                        <wps:spPr bwMode="auto">
                          <a:xfrm>
                            <a:off x="9893" y="919"/>
                            <a:ext cx="1417" cy="340"/>
                          </a:xfrm>
                          <a:prstGeom prst="rect">
                            <a:avLst/>
                          </a:prstGeom>
                          <a:solidFill>
                            <a:srgbClr val="FFFFFF"/>
                          </a:solidFill>
                          <a:ln w="6350">
                            <a:solidFill>
                              <a:srgbClr val="000000"/>
                            </a:solidFill>
                            <a:miter lim="800000"/>
                            <a:headEnd/>
                            <a:tailEnd/>
                          </a:ln>
                        </wps:spPr>
                        <wps:txbx>
                          <w:txbxContent>
                            <w:p w:rsidR="005F3C82" w:rsidRPr="003202CF" w:rsidRDefault="005F3C82" w:rsidP="00B61CA0">
                              <w:pPr>
                                <w:pStyle w:val="Rellenado"/>
                              </w:pPr>
                            </w:p>
                          </w:txbxContent>
                        </wps:txbx>
                        <wps:bodyPr rot="0" vert="horz" wrap="square" lIns="0" tIns="0" rIns="0" bIns="0" anchor="ctr" anchorCtr="0" upright="1">
                          <a:noAutofit/>
                        </wps:bodyPr>
                      </wps:wsp>
                      <wps:wsp>
                        <wps:cNvPr id="43" name="Text Box 378"/>
                        <wps:cNvSpPr txBox="1">
                          <a:spLocks noChangeArrowheads="1"/>
                        </wps:cNvSpPr>
                        <wps:spPr bwMode="auto">
                          <a:xfrm>
                            <a:off x="545" y="972"/>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ESTABLECIMIENTO:</w:t>
                              </w:r>
                            </w:p>
                          </w:txbxContent>
                        </wps:txbx>
                        <wps:bodyPr rot="0" vert="horz" wrap="square" lIns="0" tIns="0" rIns="0" bIns="0" anchor="t" anchorCtr="0" upright="1">
                          <a:noAutofit/>
                        </wps:bodyPr>
                      </wps:wsp>
                      <wps:wsp>
                        <wps:cNvPr id="44" name="Text Box 379"/>
                        <wps:cNvSpPr txBox="1">
                          <a:spLocks noChangeArrowheads="1"/>
                        </wps:cNvSpPr>
                        <wps:spPr bwMode="auto">
                          <a:xfrm>
                            <a:off x="4592" y="700"/>
                            <a:ext cx="13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NOMBRE y Nº:</w:t>
                              </w:r>
                            </w:p>
                          </w:txbxContent>
                        </wps:txbx>
                        <wps:bodyPr rot="0" vert="horz" wrap="square" lIns="0" tIns="0" rIns="0" bIns="0" anchor="t" anchorCtr="0" upright="1">
                          <a:noAutofit/>
                        </wps:bodyPr>
                      </wps:wsp>
                      <wps:wsp>
                        <wps:cNvPr id="45" name="Text Box 380"/>
                        <wps:cNvSpPr txBox="1">
                          <a:spLocks noChangeArrowheads="1"/>
                        </wps:cNvSpPr>
                        <wps:spPr bwMode="auto">
                          <a:xfrm>
                            <a:off x="8910" y="706"/>
                            <a:ext cx="50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CUE:</w:t>
                              </w:r>
                            </w:p>
                          </w:txbxContent>
                        </wps:txbx>
                        <wps:bodyPr rot="0" vert="horz" wrap="square" lIns="0" tIns="0" rIns="0" bIns="0" anchor="t" anchorCtr="0" upright="1">
                          <a:noAutofit/>
                        </wps:bodyPr>
                      </wps:wsp>
                      <wps:wsp>
                        <wps:cNvPr id="46" name="Text Box 381"/>
                        <wps:cNvSpPr txBox="1">
                          <a:spLocks noChangeArrowheads="1"/>
                        </wps:cNvSpPr>
                        <wps:spPr bwMode="auto">
                          <a:xfrm>
                            <a:off x="10324" y="709"/>
                            <a:ext cx="6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NIVEL:</w:t>
                              </w:r>
                            </w:p>
                          </w:txbxContent>
                        </wps:txbx>
                        <wps:bodyPr rot="0" vert="horz" wrap="square" lIns="0" tIns="0" rIns="0" bIns="0" anchor="t" anchorCtr="0" upright="1">
                          <a:noAutofit/>
                        </wps:bodyPr>
                      </wps:wsp>
                      <wps:wsp>
                        <wps:cNvPr id="47" name="Text Box 382"/>
                        <wps:cNvSpPr txBox="1">
                          <a:spLocks noChangeArrowheads="1"/>
                        </wps:cNvSpPr>
                        <wps:spPr bwMode="auto">
                          <a:xfrm>
                            <a:off x="2243" y="2358"/>
                            <a:ext cx="108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sidRPr="00645B74">
                                <w:rPr>
                                  <w:sz w:val="16"/>
                                  <w:szCs w:val="16"/>
                                </w:rPr>
                                <w:t>Cargo y materia</w:t>
                              </w:r>
                            </w:p>
                          </w:txbxContent>
                        </wps:txbx>
                        <wps:bodyPr rot="0" vert="horz" wrap="square" lIns="0" tIns="0" rIns="0" bIns="0" anchor="t" anchorCtr="0" upright="1">
                          <a:noAutofit/>
                        </wps:bodyPr>
                      </wps:wsp>
                      <wps:wsp>
                        <wps:cNvPr id="48" name="Text Box 383"/>
                        <wps:cNvSpPr txBox="1">
                          <a:spLocks noChangeArrowheads="1"/>
                        </wps:cNvSpPr>
                        <wps:spPr bwMode="auto">
                          <a:xfrm>
                            <a:off x="5228" y="1981"/>
                            <a:ext cx="232"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Pr>
                                  <w:sz w:val="16"/>
                                  <w:szCs w:val="16"/>
                                </w:rPr>
                                <w:t>Turno</w:t>
                              </w:r>
                            </w:p>
                          </w:txbxContent>
                        </wps:txbx>
                        <wps:bodyPr rot="0" vert="vert270" wrap="square" lIns="0" tIns="0" rIns="0" bIns="0" anchor="t" anchorCtr="0" upright="1">
                          <a:noAutofit/>
                        </wps:bodyPr>
                      </wps:wsp>
                      <wps:wsp>
                        <wps:cNvPr id="49" name="Text Box 384"/>
                        <wps:cNvSpPr txBox="1">
                          <a:spLocks noChangeArrowheads="1"/>
                        </wps:cNvSpPr>
                        <wps:spPr bwMode="auto">
                          <a:xfrm>
                            <a:off x="5776" y="1709"/>
                            <a:ext cx="232"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Pr>
                                  <w:sz w:val="16"/>
                                  <w:szCs w:val="16"/>
                                </w:rPr>
                                <w:t>Año / Curso</w:t>
                              </w:r>
                            </w:p>
                          </w:txbxContent>
                        </wps:txbx>
                        <wps:bodyPr rot="0" vert="vert270" wrap="square" lIns="0" tIns="0" rIns="0" bIns="0" anchor="t" anchorCtr="0" upright="1">
                          <a:noAutofit/>
                        </wps:bodyPr>
                      </wps:wsp>
                      <wps:wsp>
                        <wps:cNvPr id="50" name="Text Box 385"/>
                        <wps:cNvSpPr txBox="1">
                          <a:spLocks noChangeArrowheads="1"/>
                        </wps:cNvSpPr>
                        <wps:spPr bwMode="auto">
                          <a:xfrm>
                            <a:off x="6853" y="1717"/>
                            <a:ext cx="394"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Default="005F3C82" w:rsidP="005F3C82">
                              <w:pPr>
                                <w:spacing w:after="0" w:line="240" w:lineRule="auto"/>
                                <w:rPr>
                                  <w:sz w:val="16"/>
                                  <w:szCs w:val="16"/>
                                </w:rPr>
                              </w:pPr>
                              <w:r>
                                <w:rPr>
                                  <w:sz w:val="16"/>
                                  <w:szCs w:val="16"/>
                                </w:rPr>
                                <w:t>Cant. Hs.</w:t>
                              </w:r>
                            </w:p>
                            <w:p w:rsidR="005F3C82" w:rsidRPr="00490EE8" w:rsidRDefault="005F3C82" w:rsidP="005F3C82">
                              <w:pPr>
                                <w:spacing w:after="0" w:line="240" w:lineRule="auto"/>
                                <w:rPr>
                                  <w:sz w:val="16"/>
                                  <w:szCs w:val="16"/>
                                </w:rPr>
                              </w:pPr>
                              <w:r>
                                <w:rPr>
                                  <w:sz w:val="16"/>
                                  <w:szCs w:val="16"/>
                                </w:rPr>
                                <w:t>Cátedra</w:t>
                              </w:r>
                            </w:p>
                          </w:txbxContent>
                        </wps:txbx>
                        <wps:bodyPr rot="0" vert="vert270" wrap="square" lIns="0" tIns="0" rIns="0" bIns="0" anchor="t" anchorCtr="0" upright="1">
                          <a:noAutofit/>
                        </wps:bodyPr>
                      </wps:wsp>
                      <wps:wsp>
                        <wps:cNvPr id="51" name="Text Box 386"/>
                        <wps:cNvSpPr txBox="1">
                          <a:spLocks noChangeArrowheads="1"/>
                        </wps:cNvSpPr>
                        <wps:spPr bwMode="auto">
                          <a:xfrm>
                            <a:off x="7480" y="1708"/>
                            <a:ext cx="25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Pr>
                                  <w:sz w:val="16"/>
                                  <w:szCs w:val="16"/>
                                </w:rPr>
                                <w:t>Sit. Revista</w:t>
                              </w:r>
                            </w:p>
                          </w:txbxContent>
                        </wps:txbx>
                        <wps:bodyPr rot="0" vert="vert270" wrap="square" lIns="0" tIns="0" rIns="0" bIns="0" anchor="t" anchorCtr="0" upright="1">
                          <a:noAutofit/>
                        </wps:bodyPr>
                      </wps:wsp>
                      <wps:wsp>
                        <wps:cNvPr id="52" name="Text Box 387"/>
                        <wps:cNvSpPr txBox="1">
                          <a:spLocks noChangeArrowheads="1"/>
                        </wps:cNvSpPr>
                        <wps:spPr bwMode="auto">
                          <a:xfrm>
                            <a:off x="8159" y="1292"/>
                            <a:ext cx="610"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CD65AB" w:rsidRDefault="005F3C82" w:rsidP="005F3C82">
                              <w:pPr>
                                <w:pStyle w:val="Sinespaciado"/>
                                <w:rPr>
                                  <w:sz w:val="16"/>
                                  <w:szCs w:val="16"/>
                                </w:rPr>
                              </w:pPr>
                              <w:r w:rsidRPr="00CD65AB">
                                <w:rPr>
                                  <w:sz w:val="16"/>
                                  <w:szCs w:val="16"/>
                                </w:rPr>
                                <w:t>Antigüedad</w:t>
                              </w:r>
                              <w:r>
                                <w:rPr>
                                  <w:sz w:val="16"/>
                                  <w:szCs w:val="16"/>
                                </w:rPr>
                                <w:t xml:space="preserve"> en la</w:t>
                              </w:r>
                            </w:p>
                            <w:p w:rsidR="005F3C82" w:rsidRDefault="005F3C82" w:rsidP="005F3C82">
                              <w:pPr>
                                <w:pStyle w:val="Sinespaciado"/>
                                <w:rPr>
                                  <w:sz w:val="16"/>
                                  <w:szCs w:val="16"/>
                                </w:rPr>
                              </w:pPr>
                              <w:r>
                                <w:rPr>
                                  <w:sz w:val="16"/>
                                  <w:szCs w:val="16"/>
                                </w:rPr>
                                <w:t>S</w:t>
                              </w:r>
                              <w:r w:rsidRPr="00CD65AB">
                                <w:rPr>
                                  <w:sz w:val="16"/>
                                  <w:szCs w:val="16"/>
                                </w:rPr>
                                <w:t xml:space="preserve">it. </w:t>
                              </w:r>
                              <w:r>
                                <w:rPr>
                                  <w:sz w:val="16"/>
                                  <w:szCs w:val="16"/>
                                </w:rPr>
                                <w:t xml:space="preserve">de Revista </w:t>
                              </w:r>
                            </w:p>
                            <w:p w:rsidR="005F3C82" w:rsidRPr="00CD65AB" w:rsidRDefault="005F3C82" w:rsidP="005F3C82">
                              <w:pPr>
                                <w:pStyle w:val="Sinespaciado"/>
                                <w:rPr>
                                  <w:sz w:val="16"/>
                                  <w:szCs w:val="16"/>
                                </w:rPr>
                              </w:pPr>
                              <w:r>
                                <w:rPr>
                                  <w:sz w:val="16"/>
                                  <w:szCs w:val="16"/>
                                </w:rPr>
                                <w:t>que detalla</w:t>
                              </w:r>
                            </w:p>
                          </w:txbxContent>
                        </wps:txbx>
                        <wps:bodyPr rot="0" vert="vert270" wrap="square" lIns="0" tIns="0" rIns="0" bIns="0" anchor="t" anchorCtr="0" upright="1">
                          <a:noAutofit/>
                        </wps:bodyPr>
                      </wps:wsp>
                      <wps:wsp>
                        <wps:cNvPr id="53" name="Text Box 388"/>
                        <wps:cNvSpPr txBox="1">
                          <a:spLocks noChangeArrowheads="1"/>
                        </wps:cNvSpPr>
                        <wps:spPr bwMode="auto">
                          <a:xfrm>
                            <a:off x="6352" y="1292"/>
                            <a:ext cx="256"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rPr>
                                  <w:sz w:val="16"/>
                                  <w:szCs w:val="16"/>
                                </w:rPr>
                              </w:pPr>
                              <w:r>
                                <w:rPr>
                                  <w:sz w:val="16"/>
                                  <w:szCs w:val="16"/>
                                </w:rPr>
                                <w:t>Sección / División</w:t>
                              </w:r>
                            </w:p>
                          </w:txbxContent>
                        </wps:txbx>
                        <wps:bodyPr rot="0" vert="vert270" wrap="square" lIns="0" tIns="0" rIns="0" bIns="0" anchor="t" anchorCtr="0" upright="1">
                          <a:noAutofit/>
                        </wps:bodyPr>
                      </wps:wsp>
                      <wps:wsp>
                        <wps:cNvPr id="54" name="Text Box 389"/>
                        <wps:cNvSpPr txBox="1">
                          <a:spLocks noChangeArrowheads="1"/>
                        </wps:cNvSpPr>
                        <wps:spPr bwMode="auto">
                          <a:xfrm>
                            <a:off x="9110" y="127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Default="005F3C82" w:rsidP="005F3C82">
                              <w:pPr>
                                <w:pStyle w:val="Sinespaciado"/>
                                <w:rPr>
                                  <w:sz w:val="14"/>
                                </w:rPr>
                              </w:pPr>
                              <w:r w:rsidRPr="00233A59">
                                <w:rPr>
                                  <w:sz w:val="14"/>
                                </w:rPr>
                                <w:t>Frente</w:t>
                              </w:r>
                              <w:r>
                                <w:rPr>
                                  <w:sz w:val="14"/>
                                </w:rPr>
                                <w:t xml:space="preserve"> a alumnos</w:t>
                              </w:r>
                            </w:p>
                            <w:p w:rsidR="005F3C82" w:rsidRPr="00233A59" w:rsidRDefault="005F3C82" w:rsidP="005F3C82">
                              <w:pPr>
                                <w:pStyle w:val="Sinespaciado"/>
                                <w:rPr>
                                  <w:sz w:val="14"/>
                                </w:rPr>
                              </w:pPr>
                              <w:r>
                                <w:rPr>
                                  <w:sz w:val="14"/>
                                </w:rPr>
                                <w:t>SI/NO</w:t>
                              </w:r>
                            </w:p>
                          </w:txbxContent>
                        </wps:txbx>
                        <wps:bodyPr rot="0" vert="vert270" wrap="square" lIns="0" tIns="0" rIns="0" bIns="0" anchor="t" anchorCtr="0" upright="1">
                          <a:noAutofit/>
                        </wps:bodyPr>
                      </wps:wsp>
                      <wps:wsp>
                        <wps:cNvPr id="55" name="Text Box 390"/>
                        <wps:cNvSpPr txBox="1">
                          <a:spLocks noChangeArrowheads="1"/>
                        </wps:cNvSpPr>
                        <wps:spPr bwMode="auto">
                          <a:xfrm>
                            <a:off x="9796" y="1274"/>
                            <a:ext cx="179"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233A59" w:rsidRDefault="005F3C82" w:rsidP="005F3C82">
                              <w:pPr>
                                <w:pStyle w:val="Sinespaciado"/>
                                <w:rPr>
                                  <w:sz w:val="14"/>
                                </w:rPr>
                              </w:pPr>
                              <w:r>
                                <w:rPr>
                                  <w:sz w:val="14"/>
                                </w:rPr>
                                <w:t>DÍA</w:t>
                              </w:r>
                            </w:p>
                          </w:txbxContent>
                        </wps:txbx>
                        <wps:bodyPr rot="0" vert="vert270" wrap="square" lIns="0" tIns="0" rIns="0" bIns="0" anchor="t" anchorCtr="0" upright="1">
                          <a:noAutofit/>
                        </wps:bodyPr>
                      </wps:wsp>
                      <wps:wsp>
                        <wps:cNvPr id="56" name="Text Box 391"/>
                        <wps:cNvSpPr txBox="1">
                          <a:spLocks noChangeArrowheads="1"/>
                        </wps:cNvSpPr>
                        <wps:spPr bwMode="auto">
                          <a:xfrm>
                            <a:off x="10593" y="1274"/>
                            <a:ext cx="394"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Default="005F3C82" w:rsidP="005F3C82">
                              <w:pPr>
                                <w:pStyle w:val="Sinespaciado"/>
                                <w:rPr>
                                  <w:sz w:val="14"/>
                                </w:rPr>
                              </w:pPr>
                              <w:r>
                                <w:rPr>
                                  <w:sz w:val="14"/>
                                </w:rPr>
                                <w:t>Horario</w:t>
                              </w:r>
                            </w:p>
                            <w:p w:rsidR="005F3C82" w:rsidRPr="00233A59" w:rsidRDefault="005F3C82" w:rsidP="005F3C82">
                              <w:pPr>
                                <w:pStyle w:val="Sinespaciado"/>
                                <w:rPr>
                                  <w:sz w:val="14"/>
                                </w:rPr>
                              </w:pPr>
                              <w:r>
                                <w:rPr>
                                  <w:sz w:val="14"/>
                                </w:rPr>
                                <w:t>de Clse</w:t>
                              </w:r>
                            </w:p>
                          </w:txbxContent>
                        </wps:txbx>
                        <wps:bodyPr rot="0" vert="vert270" wrap="square" lIns="0" tIns="0" rIns="0" bIns="0" anchor="t" anchorCtr="0" upright="1">
                          <a:noAutofit/>
                        </wps:bodyPr>
                      </wps:wsp>
                      <wps:wsp>
                        <wps:cNvPr id="57" name="Text Box 392"/>
                        <wps:cNvSpPr txBox="1">
                          <a:spLocks noChangeArrowheads="1"/>
                        </wps:cNvSpPr>
                        <wps:spPr bwMode="auto">
                          <a:xfrm>
                            <a:off x="2234" y="4694"/>
                            <a:ext cx="5953" cy="340"/>
                          </a:xfrm>
                          <a:prstGeom prst="rect">
                            <a:avLst/>
                          </a:prstGeom>
                          <a:solidFill>
                            <a:srgbClr val="FFFFFF"/>
                          </a:solidFill>
                          <a:ln w="6350">
                            <a:solidFill>
                              <a:srgbClr val="000000"/>
                            </a:solidFill>
                            <a:miter lim="800000"/>
                            <a:headEnd/>
                            <a:tailEnd/>
                          </a:ln>
                        </wps:spPr>
                        <wps:txbx>
                          <w:txbxContent>
                            <w:p w:rsidR="005F3C82" w:rsidRPr="003202CF" w:rsidRDefault="005F3C82" w:rsidP="00B61CA0">
                              <w:pPr>
                                <w:pStyle w:val="Rellenado"/>
                              </w:pPr>
                            </w:p>
                          </w:txbxContent>
                        </wps:txbx>
                        <wps:bodyPr rot="0" vert="horz" wrap="square" lIns="0" tIns="0" rIns="0" bIns="0" anchor="ctr" anchorCtr="0" upright="1">
                          <a:noAutofit/>
                        </wps:bodyPr>
                      </wps:wsp>
                      <wps:wsp>
                        <wps:cNvPr id="58" name="Text Box 393"/>
                        <wps:cNvSpPr txBox="1">
                          <a:spLocks noChangeArrowheads="1"/>
                        </wps:cNvSpPr>
                        <wps:spPr bwMode="auto">
                          <a:xfrm>
                            <a:off x="8193" y="4694"/>
                            <a:ext cx="1417" cy="340"/>
                          </a:xfrm>
                          <a:prstGeom prst="rect">
                            <a:avLst/>
                          </a:prstGeom>
                          <a:solidFill>
                            <a:srgbClr val="FFFFFF"/>
                          </a:solidFill>
                          <a:ln w="6350">
                            <a:solidFill>
                              <a:srgbClr val="000000"/>
                            </a:solidFill>
                            <a:miter lim="800000"/>
                            <a:headEnd/>
                            <a:tailEnd/>
                          </a:ln>
                        </wps:spPr>
                        <wps:txbx>
                          <w:txbxContent>
                            <w:p w:rsidR="005F3C82" w:rsidRPr="003202CF" w:rsidRDefault="005F3C82" w:rsidP="00B61CA0">
                              <w:pPr>
                                <w:pStyle w:val="Rellenado"/>
                              </w:pPr>
                            </w:p>
                          </w:txbxContent>
                        </wps:txbx>
                        <wps:bodyPr rot="0" vert="horz" wrap="square" lIns="0" tIns="0" rIns="0" bIns="0" anchor="ctr" anchorCtr="0" upright="1">
                          <a:noAutofit/>
                        </wps:bodyPr>
                      </wps:wsp>
                      <wps:wsp>
                        <wps:cNvPr id="59" name="Text Box 394"/>
                        <wps:cNvSpPr txBox="1">
                          <a:spLocks noChangeArrowheads="1"/>
                        </wps:cNvSpPr>
                        <wps:spPr bwMode="auto">
                          <a:xfrm>
                            <a:off x="9761" y="4694"/>
                            <a:ext cx="1417" cy="340"/>
                          </a:xfrm>
                          <a:prstGeom prst="rect">
                            <a:avLst/>
                          </a:prstGeom>
                          <a:solidFill>
                            <a:srgbClr val="FFFFFF"/>
                          </a:solidFill>
                          <a:ln w="6350">
                            <a:solidFill>
                              <a:srgbClr val="000000"/>
                            </a:solidFill>
                            <a:miter lim="800000"/>
                            <a:headEnd/>
                            <a:tailEnd/>
                          </a:ln>
                        </wps:spPr>
                        <wps:txbx>
                          <w:txbxContent>
                            <w:p w:rsidR="005F3C82" w:rsidRPr="003202CF" w:rsidRDefault="005F3C82" w:rsidP="000B26F2">
                              <w:pPr>
                                <w:pStyle w:val="Rellenado"/>
                                <w:ind w:left="0"/>
                              </w:pPr>
                            </w:p>
                          </w:txbxContent>
                        </wps:txbx>
                        <wps:bodyPr rot="0" vert="horz" wrap="square" lIns="0" tIns="0" rIns="0" bIns="0" anchor="ctr" anchorCtr="0" upright="1">
                          <a:noAutofit/>
                        </wps:bodyPr>
                      </wps:wsp>
                      <wps:wsp>
                        <wps:cNvPr id="60" name="Text Box 395"/>
                        <wps:cNvSpPr txBox="1">
                          <a:spLocks noChangeArrowheads="1"/>
                        </wps:cNvSpPr>
                        <wps:spPr bwMode="auto">
                          <a:xfrm>
                            <a:off x="567" y="4759"/>
                            <a:ext cx="165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F3C82" w:rsidRPr="00490EE8" w:rsidRDefault="005F3C82" w:rsidP="005F3C82">
                              <w:pPr>
                                <w:spacing w:after="0" w:line="240" w:lineRule="auto"/>
                              </w:pPr>
                              <w:r>
                                <w:rPr>
                                  <w:sz w:val="20"/>
                                </w:rPr>
                                <w:t>ESTABLECIMIENTO: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153" style="position:absolute;margin-left:-7.5pt;margin-top:-11.55pt;width:558.45pt;height:356.7pt;z-index:-251325440" coordorigin="417,336" coordsize="11169,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">
                <v:rect id="Rectangle 373" o:spid="_x0000_s1154" alt="Diagonal hacia arriba clara" style="position:absolute;left:417;top:405;width:11169;height:7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AVr0A&#10;AADbAAAADwAAAGRycy9kb3ducmV2LnhtbERPuwrCMBTdBf8hXMHNpiqoVKOIIDi4+ABxuzTXNtjc&#10;lCZq9evNIDgeznuxam0lntR441jBMElBEOdOGy4UnE/bwQyED8gaK8ek4E0eVstuZ4GZdi8+0PMY&#10;ChFD2GeooAyhzqT0eUkWfeJq4sjdXGMxRNgUUjf4iuG2kqM0nUiLhmNDiTVtSsrvx4dVcNFuOHJV&#10;sTMzs55ur3pf7z9eqX6vXc9BBGrDX/xz77SCcRwbv8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jmAVr0AAADbAAAADwAAAAAAAAAAAAAAAACYAgAAZHJzL2Rvd25yZXYu&#10;eG1sUEsFBgAAAAAEAAQA9QAAAIIDAAAAAA==&#10;" fillcolor="#d8d8d8 [2732]">
                  <v:fill r:id="rId7" o:title="" type="pattern"/>
                </v:rect>
                <v:shape id="Text Box 374" o:spid="_x0000_s1155" type="#_x0000_t202" style="position:absolute;left:498;top:336;width:766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8VCMMA&#10;AADbAAAADwAAAGRycy9kb3ducmV2LnhtbESPW2sCMRSE3wv+h3AE32rWFUpdjaKCYOmLN3w+bM5e&#10;dHOyJHHd/vumIPRxmJlvmMWqN43oyPnasoLJOAFBnFtdc6ngct69f4LwAVljY5kU/JCH1XLwtsBM&#10;2ycfqTuFUkQI+wwVVCG0mZQ+r8igH9uWOHqFdQZDlK6U2uEzwk0j0yT5kAZrjgsVtrStKL+fHkbB&#10;udv4/fEWZvqr2Mj0uzikV7dWajTs13MQgfrwH36191rBdA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8VCMMAAADbAAAADwAAAAAAAAAAAAAAAACYAgAAZHJzL2Rv&#10;d25yZXYueG1sUEsFBgAAAAAEAAQA9QAAAIgDAAAAAA==&#10;">
                  <v:textbox inset="0,0,0,0">
                    <w:txbxContent>
                      <w:p w:rsidR="005F3C82" w:rsidRPr="00E064A2" w:rsidRDefault="005F3C82" w:rsidP="00E064A2">
                        <w:pPr>
                          <w:pStyle w:val="Ttulo1"/>
                        </w:pPr>
                        <w:r w:rsidRPr="00E064A2">
                          <w:t>Rubro 5: Descripción del cargo u horas afectados al trámite (continuación)</w:t>
                        </w:r>
                      </w:p>
                    </w:txbxContent>
                  </v:textbox>
                </v:shape>
                <v:shape id="Text Box 375" o:spid="_x0000_s1156" type="#_x0000_t202" style="position:absolute;left:2225;top:919;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Ue78A&#10;AADbAAAADwAAAGRycy9kb3ducmV2LnhtbERP3WrCMBS+F3yHcITdzXQynHRGGZXBBgOx9QHOkrOm&#10;rDkpTfqzt18uBC8/vv/9cXatGKkPjWcFT+sMBLH2puFawbV6f9yBCBHZYOuZFPxRgONhudhjbvzE&#10;FxrLWIsUwiFHBTbGLpcyaEsOw9p3xIn78b3DmGBfS9PjlMJdKzdZtpUOG04NFjsqLOnfcnAKXorP&#10;8DVOobLe8an9lno4O63Uw2p+ewURaY538c39YRQ8p/XpS/oB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BdR7vwAAANsAAAAPAAAAAAAAAAAAAAAAAJgCAABkcnMvZG93bnJl&#10;di54bWxQSwUGAAAAAAQABAD1AAAAhAMAAAAA&#10;" strokeweight=".5pt">
                  <v:textbox inset="0,0,0,0">
                    <w:txbxContent>
                      <w:p w:rsidR="005F3C82" w:rsidRPr="00C609CA" w:rsidRDefault="005F3C82" w:rsidP="00B61CA0">
                        <w:pPr>
                          <w:pStyle w:val="Rellenado"/>
                        </w:pPr>
                      </w:p>
                    </w:txbxContent>
                  </v:textbox>
                </v:shape>
                <v:shape id="Text Box 376" o:spid="_x0000_s1157" type="#_x0000_t202" style="position:absolute;left:8325;top:91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x4MIA&#10;AADbAAAADwAAAGRycy9kb3ducmV2LnhtbESPzWrDMBCE74W+g9hCbo3sUJLgRjElJdBAoOTnAbbS&#10;xjKxVsZSbOfto0Khx2FmvmFW5ega0VMXas8K8mkGglh7U3Ol4Hzavi5BhIhssPFMCu4UoFw/P62w&#10;MH7gA/XHWIkE4VCgAhtjW0gZtCWHYepb4uRdfOcwJtlV0nQ4JLhr5CzL5tJhzWnBYksbS/p6vDkF&#10;i80u7PshnKx3/Nn8SH37dlqpycv48Q4i0hj/w3/tL6PgLYff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XHgwgAAANsAAAAPAAAAAAAAAAAAAAAAAJgCAABkcnMvZG93&#10;bnJldi54bWxQSwUGAAAAAAQABAD1AAAAhwMAAAAA&#10;" strokeweight=".5pt">
                  <v:textbox inset="0,0,0,0">
                    <w:txbxContent>
                      <w:p w:rsidR="005F3C82" w:rsidRPr="00C609CA" w:rsidRDefault="005F3C82" w:rsidP="00B61CA0">
                        <w:pPr>
                          <w:pStyle w:val="Rellenado"/>
                        </w:pPr>
                      </w:p>
                    </w:txbxContent>
                  </v:textbox>
                </v:shape>
                <v:shape id="Text Box 377" o:spid="_x0000_s1158" type="#_x0000_t202" style="position:absolute;left:9893;top:919;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vl8IA&#10;AADbAAAADwAAAGRycy9kb3ducmV2LnhtbESPUWvCMBSF34X9h3AHe9N0MnR0xjI6BhsIYt0PuEuu&#10;TbG5KU1su3+/CIKPh3POdzibYnKtGKgPjWcFz4sMBLH2puFawc/xc/4KIkRkg61nUvBHAYrtw2yD&#10;ufEjH2ioYi0ShEOOCmyMXS5l0JYchoXviJN38r3DmGRfS9PjmOCulcssW0mHDacFix2VlvS5ujgF&#10;6/I77IYxHK13/NH+Sn3ZO63U0+P0/gYi0hTv4Vv7yyh4WcL1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XwgAAANsAAAAPAAAAAAAAAAAAAAAAAJgCAABkcnMvZG93&#10;bnJldi54bWxQSwUGAAAAAAQABAD1AAAAhwMAAAAA&#10;" strokeweight=".5pt">
                  <v:textbox inset="0,0,0,0">
                    <w:txbxContent>
                      <w:p w:rsidR="005F3C82" w:rsidRPr="003202CF" w:rsidRDefault="005F3C82" w:rsidP="00B61CA0">
                        <w:pPr>
                          <w:pStyle w:val="Rellenado"/>
                        </w:pPr>
                      </w:p>
                    </w:txbxContent>
                  </v:textbox>
                </v:shape>
                <v:shape id="Text Box 378" o:spid="_x0000_s1159" type="#_x0000_t202" style="position:absolute;left:545;top:972;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IM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mIMYAAADbAAAADwAAAAAAAAAAAAAAAACYAgAAZHJz&#10;L2Rvd25yZXYueG1sUEsFBgAAAAAEAAQA9QAAAIsDAAAAAA==&#10;" filled="f" stroked="f" strokeweight=".5pt">
                  <v:textbox inset="0,0,0,0">
                    <w:txbxContent>
                      <w:p w:rsidR="005F3C82" w:rsidRPr="00490EE8" w:rsidRDefault="005F3C82" w:rsidP="005F3C82">
                        <w:pPr>
                          <w:spacing w:after="0" w:line="240" w:lineRule="auto"/>
                        </w:pPr>
                        <w:r>
                          <w:rPr>
                            <w:sz w:val="20"/>
                          </w:rPr>
                          <w:t>ESTABLECIMIENTO:</w:t>
                        </w:r>
                      </w:p>
                    </w:txbxContent>
                  </v:textbox>
                </v:shape>
                <v:shape id="Text Box 379" o:spid="_x0000_s1160" type="#_x0000_t202" style="position:absolute;left:4592;top:700;width:13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VMUA&#10;AADbAAAADwAAAGRycy9kb3ducmV2LnhtbESPX2vCQBDE3wt+h2MF3+rFIqWkniK2BR/6T22hvq25&#10;NQnm9sLdGtNv3ysU+jjMzG+Y2aJ3jeooxNqzgck4A0VceFtzaeBj93R9ByoKssXGMxn4pgiL+eBq&#10;hrn1F95Qt5VSJQjHHA1UIm2udSwqchjHviVO3tEHh5JkKLUNeElw1+ibLLvVDmtOCxW2tKqoOG3P&#10;zkDzFcPzIZN991C+yPubPn8+Tl6NGQ375T0ooV7+w3/ttTUwncLvl/QD9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H5UxQAAANsAAAAPAAAAAAAAAAAAAAAAAJgCAABkcnMv&#10;ZG93bnJldi54bWxQSwUGAAAAAAQABAD1AAAAigMAAAAA&#10;" filled="f" stroked="f" strokeweight=".5pt">
                  <v:textbox inset="0,0,0,0">
                    <w:txbxContent>
                      <w:p w:rsidR="005F3C82" w:rsidRPr="00490EE8" w:rsidRDefault="005F3C82" w:rsidP="005F3C82">
                        <w:pPr>
                          <w:spacing w:after="0" w:line="240" w:lineRule="auto"/>
                        </w:pPr>
                        <w:r>
                          <w:rPr>
                            <w:sz w:val="20"/>
                          </w:rPr>
                          <w:t>NOMBRE y Nº:</w:t>
                        </w:r>
                      </w:p>
                    </w:txbxContent>
                  </v:textbox>
                </v:shape>
                <v:shape id="Text Box 380" o:spid="_x0000_s1161" type="#_x0000_t202" style="position:absolute;left:8910;top:706;width:50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bz8YA&#10;AADbAAAADwAAAGRycy9kb3ducmV2LnhtbESPX0vDQBDE3wv9DscWfGsvFS0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Tbz8YAAADbAAAADwAAAAAAAAAAAAAAAACYAgAAZHJz&#10;L2Rvd25yZXYueG1sUEsFBgAAAAAEAAQA9QAAAIsDAAAAAA==&#10;" filled="f" stroked="f" strokeweight=".5pt">
                  <v:textbox inset="0,0,0,0">
                    <w:txbxContent>
                      <w:p w:rsidR="005F3C82" w:rsidRPr="00490EE8" w:rsidRDefault="005F3C82" w:rsidP="005F3C82">
                        <w:pPr>
                          <w:spacing w:after="0" w:line="240" w:lineRule="auto"/>
                        </w:pPr>
                        <w:r>
                          <w:rPr>
                            <w:sz w:val="20"/>
                          </w:rPr>
                          <w:t>CUE:</w:t>
                        </w:r>
                      </w:p>
                    </w:txbxContent>
                  </v:textbox>
                </v:shape>
                <v:shape id="Text Box 381" o:spid="_x0000_s1162" type="#_x0000_t202" style="position:absolute;left:10324;top:709;width:64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FuMUA&#10;AADbAAAADwAAAGRycy9kb3ducmV2LnhtbESPX2vCQBDE3wv9DscKfasXi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W4xQAAANsAAAAPAAAAAAAAAAAAAAAAAJgCAABkcnMv&#10;ZG93bnJldi54bWxQSwUGAAAAAAQABAD1AAAAigMAAAAA&#10;" filled="f" stroked="f" strokeweight=".5pt">
                  <v:textbox inset="0,0,0,0">
                    <w:txbxContent>
                      <w:p w:rsidR="005F3C82" w:rsidRPr="00490EE8" w:rsidRDefault="005F3C82" w:rsidP="005F3C82">
                        <w:pPr>
                          <w:spacing w:after="0" w:line="240" w:lineRule="auto"/>
                        </w:pPr>
                        <w:r>
                          <w:rPr>
                            <w:sz w:val="20"/>
                          </w:rPr>
                          <w:t>NIVEL:</w:t>
                        </w:r>
                      </w:p>
                    </w:txbxContent>
                  </v:textbox>
                </v:shape>
                <v:shape id="Text Box 382" o:spid="_x0000_s1163" type="#_x0000_t202" style="position:absolute;left:2243;top:2358;width:108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gI8YA&#10;AADbAAAADwAAAGRycy9kb3ducmV2LnhtbESPX0vDQBDE3wv9DscWfGsvFbEl9lrEP9CHWrUq6Nua&#10;W5Ngbi/cbdP47b1CoY/DzPyGWax616iOQqw9G5hOMlDEhbc1lwbe3x7Hc1BRkC02nsnAH0VYLYeD&#10;BebWH/iVup2UKkE45migEmlzrWNRkcM48S1x8n58cChJhlLbgIcEd42+zLJr7bDmtFBhS3cVFb+7&#10;vTPQfMaw+c7kq7svn+TlWe8/HqZbYy5G/e0NKKFezuFTe20NXM3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rgI8YAAADbAAAADwAAAAAAAAAAAAAAAACYAgAAZHJz&#10;L2Rvd25yZXYueG1sUEsFBgAAAAAEAAQA9QAAAIsDAAAAAA==&#10;" filled="f" stroked="f" strokeweight=".5pt">
                  <v:textbox inset="0,0,0,0">
                    <w:txbxContent>
                      <w:p w:rsidR="005F3C82" w:rsidRPr="00490EE8" w:rsidRDefault="005F3C82" w:rsidP="005F3C82">
                        <w:pPr>
                          <w:spacing w:after="0" w:line="240" w:lineRule="auto"/>
                          <w:rPr>
                            <w:sz w:val="16"/>
                            <w:szCs w:val="16"/>
                          </w:rPr>
                        </w:pPr>
                        <w:r w:rsidRPr="00645B74">
                          <w:rPr>
                            <w:sz w:val="16"/>
                            <w:szCs w:val="16"/>
                          </w:rPr>
                          <w:t>Cargo y materia</w:t>
                        </w:r>
                      </w:p>
                    </w:txbxContent>
                  </v:textbox>
                </v:shape>
                <v:shape id="Text Box 383" o:spid="_x0000_s1164" type="#_x0000_t202" style="position:absolute;left:5228;top:1981;width:232;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i8LwA&#10;AADbAAAADwAAAGRycy9kb3ducmV2LnhtbERPSwrCMBDdC94hjOCmaKqISDWKCoKCGz/gdmjGpthM&#10;ShO13t4sBJeP91+sWluJFzW+dKxgNExBEOdOl1wouF52gxkIH5A1Vo5JwYc8rJbdzgIz7d58otc5&#10;FCKGsM9QgQmhzqT0uSGLfuhq4sjdXWMxRNgUUjf4juG2kuM0nUqLJccGgzVtDeWP89MqSIxOaH9I&#10;btMNuXR02/lHWR+V6vfa9RxEoDb8xT/3XiuYxLH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SGLwvAAAANsAAAAPAAAAAAAAAAAAAAAAAJgCAABkcnMvZG93bnJldi54&#10;bWxQSwUGAAAAAAQABAD1AAAAgQM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r>
                          <w:rPr>
                            <w:sz w:val="16"/>
                            <w:szCs w:val="16"/>
                          </w:rPr>
                          <w:t>Turno</w:t>
                        </w:r>
                      </w:p>
                    </w:txbxContent>
                  </v:textbox>
                </v:shape>
                <v:shape id="Text Box 384" o:spid="_x0000_s1165" type="#_x0000_t202" style="position:absolute;left:5776;top:1709;width:232;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Ha8QA&#10;AADbAAAADwAAAGRycy9kb3ducmV2LnhtbESPzWrDMBCE74G+g9hCL6aRU0JI3cihDQQS6CU/kOti&#10;bS1ha2UsxXbfvioUehxm5htms51cKwbqg/WsYDHPQRBXXluuFVwv++c1iBCRNbaeScE3BdiWD7MN&#10;FtqPfKLhHGuRIBwKVGBi7AopQ2XIYZj7jjh5X753GJPsa6l7HBPctfIlz1fSoeW0YLCjnaGqOd+d&#10;gszojA7H7Lb6IJ8vbvvQ2O5TqafH6f0NRKQp/of/2getYPkK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Ex2vEAAAA2wAAAA8AAAAAAAAAAAAAAAAAmAIAAGRycy9k&#10;b3ducmV2LnhtbFBLBQYAAAAABAAEAPUAAACJAw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r>
                          <w:rPr>
                            <w:sz w:val="16"/>
                            <w:szCs w:val="16"/>
                          </w:rPr>
                          <w:t>Año / Curso</w:t>
                        </w:r>
                      </w:p>
                    </w:txbxContent>
                  </v:textbox>
                </v:shape>
                <v:shape id="Text Box 385" o:spid="_x0000_s1166" type="#_x0000_t202" style="position:absolute;left:6853;top:1717;width:394;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4K7wA&#10;AADbAAAADwAAAGRycy9kb3ducmV2LnhtbERPSwrCMBDdC94hjOCmaKqgSDWKCoKCGz/gdmjGpthM&#10;ShO13t4sBJeP91+sWluJFzW+dKxgNExBEOdOl1wouF52gxkIH5A1Vo5JwYc8rJbdzgIz7d58otc5&#10;FCKGsM9QgQmhzqT0uSGLfuhq4sjdXWMxRNgUUjf4juG2kuM0nUqLJccGgzVtDeWP89MqSIxOaH9I&#10;btMNuXR02/lHWR+V6vfa9RxEoDb8xT/3XiuYxPX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5/grvAAAANsAAAAPAAAAAAAAAAAAAAAAAJgCAABkcnMvZG93bnJldi54&#10;bWxQSwUGAAAAAAQABAD1AAAAgQMAAAAA&#10;" filled="f" stroked="f" strokeweight=".5pt">
                  <v:textbox style="layout-flow:vertical;mso-layout-flow-alt:bottom-to-top" inset="0,0,0,0">
                    <w:txbxContent>
                      <w:p w:rsidR="005F3C82" w:rsidRDefault="005F3C82" w:rsidP="005F3C82">
                        <w:pPr>
                          <w:spacing w:after="0" w:line="240" w:lineRule="auto"/>
                          <w:rPr>
                            <w:sz w:val="16"/>
                            <w:szCs w:val="16"/>
                          </w:rPr>
                        </w:pPr>
                        <w:r>
                          <w:rPr>
                            <w:sz w:val="16"/>
                            <w:szCs w:val="16"/>
                          </w:rPr>
                          <w:t>Cant. Hs.</w:t>
                        </w:r>
                      </w:p>
                      <w:p w:rsidR="005F3C82" w:rsidRPr="00490EE8" w:rsidRDefault="005F3C82" w:rsidP="005F3C82">
                        <w:pPr>
                          <w:spacing w:after="0" w:line="240" w:lineRule="auto"/>
                          <w:rPr>
                            <w:sz w:val="16"/>
                            <w:szCs w:val="16"/>
                          </w:rPr>
                        </w:pPr>
                        <w:r>
                          <w:rPr>
                            <w:sz w:val="16"/>
                            <w:szCs w:val="16"/>
                          </w:rPr>
                          <w:t>Cátedra</w:t>
                        </w:r>
                      </w:p>
                    </w:txbxContent>
                  </v:textbox>
                </v:shape>
                <v:shape id="Text Box 386" o:spid="_x0000_s1167" type="#_x0000_t202" style="position:absolute;left:7480;top:1708;width:25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dsMIA&#10;AADbAAAADwAAAGRycy9kb3ducmV2LnhtbESPT4vCMBTE74LfIbwFL0XTCivSNZVVEBT24h/w+mje&#10;NqXNS2midr/9RhA8DjPzG2a1Hmwr7tT72rGCbJaCIC6drrlScDnvpksQPiBrbB2Tgj/ysC7GoxXm&#10;2j34SPdTqESEsM9RgQmhy6X0pSGLfuY64uj9ut5iiLKvpO7xEeG2lfM0XUiLNccFgx1tDZXN6WYV&#10;JEYntD8k18WGXJpdd76pux+lJh/D9xeIQEN4h1/tvVbwmcHzS/wB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12wwgAAANsAAAAPAAAAAAAAAAAAAAAAAJgCAABkcnMvZG93&#10;bnJldi54bWxQSwUGAAAAAAQABAD1AAAAhwM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r>
                          <w:rPr>
                            <w:sz w:val="16"/>
                            <w:szCs w:val="16"/>
                          </w:rPr>
                          <w:t>Sit. Revista</w:t>
                        </w:r>
                      </w:p>
                    </w:txbxContent>
                  </v:textbox>
                </v:shape>
                <v:shape id="Text Box 387" o:spid="_x0000_s1168" type="#_x0000_t202" style="position:absolute;left:8159;top:1292;width:610;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Dx8IA&#10;AADbAAAADwAAAGRycy9kb3ducmV2LnhtbESPQYvCMBSE7wv+h/AEL2VNFVakayqrICjsZVXw+mje&#10;NqXNS2lirf/eCILHYWa+YVbrwTaip85XjhXMpikI4sLpiksF59PucwnCB2SNjWNScCcP63z0scJM&#10;uxv/UX8MpYgQ9hkqMCG0mZS+MGTRT11LHL1/11kMUXal1B3eItw2cp6mC2mx4rhgsKWtoaI+Xq2C&#10;xOiE9ofkstiQS2eXna+r9lepyXj4+QYRaAjv8Ku91wq+5vD8En+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cPHwgAAANsAAAAPAAAAAAAAAAAAAAAAAJgCAABkcnMvZG93&#10;bnJldi54bWxQSwUGAAAAAAQABAD1AAAAhwMAAAAA&#10;" filled="f" stroked="f" strokeweight=".5pt">
                  <v:textbox style="layout-flow:vertical;mso-layout-flow-alt:bottom-to-top" inset="0,0,0,0">
                    <w:txbxContent>
                      <w:p w:rsidR="005F3C82" w:rsidRPr="00CD65AB" w:rsidRDefault="005F3C82" w:rsidP="005F3C82">
                        <w:pPr>
                          <w:pStyle w:val="Sinespaciado"/>
                          <w:rPr>
                            <w:sz w:val="16"/>
                            <w:szCs w:val="16"/>
                          </w:rPr>
                        </w:pPr>
                        <w:r w:rsidRPr="00CD65AB">
                          <w:rPr>
                            <w:sz w:val="16"/>
                            <w:szCs w:val="16"/>
                          </w:rPr>
                          <w:t>Antigüedad</w:t>
                        </w:r>
                        <w:r>
                          <w:rPr>
                            <w:sz w:val="16"/>
                            <w:szCs w:val="16"/>
                          </w:rPr>
                          <w:t xml:space="preserve"> en la</w:t>
                        </w:r>
                      </w:p>
                      <w:p w:rsidR="005F3C82" w:rsidRDefault="005F3C82" w:rsidP="005F3C82">
                        <w:pPr>
                          <w:pStyle w:val="Sinespaciado"/>
                          <w:rPr>
                            <w:sz w:val="16"/>
                            <w:szCs w:val="16"/>
                          </w:rPr>
                        </w:pPr>
                        <w:r>
                          <w:rPr>
                            <w:sz w:val="16"/>
                            <w:szCs w:val="16"/>
                          </w:rPr>
                          <w:t>S</w:t>
                        </w:r>
                        <w:r w:rsidRPr="00CD65AB">
                          <w:rPr>
                            <w:sz w:val="16"/>
                            <w:szCs w:val="16"/>
                          </w:rPr>
                          <w:t xml:space="preserve">it. </w:t>
                        </w:r>
                        <w:r>
                          <w:rPr>
                            <w:sz w:val="16"/>
                            <w:szCs w:val="16"/>
                          </w:rPr>
                          <w:t xml:space="preserve">de Revista </w:t>
                        </w:r>
                      </w:p>
                      <w:p w:rsidR="005F3C82" w:rsidRPr="00CD65AB" w:rsidRDefault="005F3C82" w:rsidP="005F3C82">
                        <w:pPr>
                          <w:pStyle w:val="Sinespaciado"/>
                          <w:rPr>
                            <w:sz w:val="16"/>
                            <w:szCs w:val="16"/>
                          </w:rPr>
                        </w:pPr>
                        <w:r>
                          <w:rPr>
                            <w:sz w:val="16"/>
                            <w:szCs w:val="16"/>
                          </w:rPr>
                          <w:t>que detalla</w:t>
                        </w:r>
                      </w:p>
                    </w:txbxContent>
                  </v:textbox>
                </v:shape>
                <v:shape id="Text Box 388" o:spid="_x0000_s1169" type="#_x0000_t202" style="position:absolute;left:6352;top:1292;width:256;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mXMIA&#10;AADbAAAADwAAAGRycy9kb3ducmV2LnhtbESPQYvCMBSE74L/IbwFL2VNVRTpNoorCApeVgWvj+Zt&#10;U9q8lCar9d8bQdjjMDPfMPm6t424Uecrxwom4xQEceF0xaWCy3n3uQThA7LGxjEpeJCH9Wo4yDHT&#10;7s4/dDuFUkQI+wwVmBDaTEpfGLLox64ljt6v6yyGKLtS6g7vEW4bOU3ThbRYcVww2NLWUFGf/qyC&#10;xOiE9ofkuvgml06uO19X7VGp0Ue/+QIRqA//4Xd7rxX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WZcwgAAANsAAAAPAAAAAAAAAAAAAAAAAJgCAABkcnMvZG93&#10;bnJldi54bWxQSwUGAAAAAAQABAD1AAAAhwMAAAAA&#10;" filled="f" stroked="f" strokeweight=".5pt">
                  <v:textbox style="layout-flow:vertical;mso-layout-flow-alt:bottom-to-top" inset="0,0,0,0">
                    <w:txbxContent>
                      <w:p w:rsidR="005F3C82" w:rsidRPr="00490EE8" w:rsidRDefault="005F3C82" w:rsidP="005F3C82">
                        <w:pPr>
                          <w:spacing w:after="0" w:line="240" w:lineRule="auto"/>
                          <w:rPr>
                            <w:sz w:val="16"/>
                            <w:szCs w:val="16"/>
                          </w:rPr>
                        </w:pPr>
                        <w:r>
                          <w:rPr>
                            <w:sz w:val="16"/>
                            <w:szCs w:val="16"/>
                          </w:rPr>
                          <w:t>Sección / División</w:t>
                        </w:r>
                      </w:p>
                    </w:txbxContent>
                  </v:textbox>
                </v:shape>
                <v:shape id="Text Box 389" o:spid="_x0000_s1170" type="#_x0000_t202" style="position:absolute;left:9110;top:127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KMIA&#10;AADbAAAADwAAAGRycy9kb3ducmV2LnhtbESPQYvCMBSE74L/IbwFL2VNFRXpNoorCApeVgWvj+Zt&#10;U9q8lCar9d8bQdjjMDPfMPm6t424Uecrxwom4xQEceF0xaWCy3n3uQThA7LGxjEpeJCH9Wo4yDHT&#10;7s4/dDuFUkQI+wwVmBDaTEpfGLLox64ljt6v6yyGKLtS6g7vEW4bOU3ThbRYcVww2NLWUFGf/qyC&#10;xOiE9ofkuvgml06uO19X7VGp0Ue/+QIRqA//4Xd7rxX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P4owgAAANsAAAAPAAAAAAAAAAAAAAAAAJgCAABkcnMvZG93&#10;bnJldi54bWxQSwUGAAAAAAQABAD1AAAAhwMAAAAA&#10;" filled="f" stroked="f" strokeweight=".5pt">
                  <v:textbox style="layout-flow:vertical;mso-layout-flow-alt:bottom-to-top" inset="0,0,0,0">
                    <w:txbxContent>
                      <w:p w:rsidR="005F3C82" w:rsidRDefault="005F3C82" w:rsidP="005F3C82">
                        <w:pPr>
                          <w:pStyle w:val="Sinespaciado"/>
                          <w:rPr>
                            <w:sz w:val="14"/>
                          </w:rPr>
                        </w:pPr>
                        <w:r w:rsidRPr="00233A59">
                          <w:rPr>
                            <w:sz w:val="14"/>
                          </w:rPr>
                          <w:t>Frente</w:t>
                        </w:r>
                        <w:r>
                          <w:rPr>
                            <w:sz w:val="14"/>
                          </w:rPr>
                          <w:t xml:space="preserve"> a alumnos</w:t>
                        </w:r>
                      </w:p>
                      <w:p w:rsidR="005F3C82" w:rsidRPr="00233A59" w:rsidRDefault="005F3C82" w:rsidP="005F3C82">
                        <w:pPr>
                          <w:pStyle w:val="Sinespaciado"/>
                          <w:rPr>
                            <w:sz w:val="14"/>
                          </w:rPr>
                        </w:pPr>
                        <w:r>
                          <w:rPr>
                            <w:sz w:val="14"/>
                          </w:rPr>
                          <w:t>SI/NO</w:t>
                        </w:r>
                      </w:p>
                    </w:txbxContent>
                  </v:textbox>
                </v:shape>
                <v:shape id="Text Box 390" o:spid="_x0000_s1171" type="#_x0000_t202" style="position:absolute;left:9796;top:1274;width:179;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bs8IA&#10;AADbAAAADwAAAGRycy9kb3ducmV2LnhtbESPQWvCQBSE7wX/w/IEL0E3KSgSXaUKQgq9VAWvj+xr&#10;Nph9G7LbJP77bkHwOMzMN8x2P9pG9NT52rGCbJGCIC6drrlScL2c5msQPiBrbByTggd52O8mb1vM&#10;tRv4m/pzqESEsM9RgQmhzaX0pSGLfuFa4uj9uM5iiLKrpO5wiHDbyPc0XUmLNccFgy0dDZX3869V&#10;kBidUPGZ3FYHcml2O/l73X4pNZuOHxsQgcbwCj/bhVawXML/l/g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FuzwgAAANsAAAAPAAAAAAAAAAAAAAAAAJgCAABkcnMvZG93&#10;bnJldi54bWxQSwUGAAAAAAQABAD1AAAAhwMAAAAA&#10;" filled="f" stroked="f" strokeweight=".5pt">
                  <v:textbox style="layout-flow:vertical;mso-layout-flow-alt:bottom-to-top" inset="0,0,0,0">
                    <w:txbxContent>
                      <w:p w:rsidR="005F3C82" w:rsidRPr="00233A59" w:rsidRDefault="005F3C82" w:rsidP="005F3C82">
                        <w:pPr>
                          <w:pStyle w:val="Sinespaciado"/>
                          <w:rPr>
                            <w:sz w:val="14"/>
                          </w:rPr>
                        </w:pPr>
                        <w:r>
                          <w:rPr>
                            <w:sz w:val="14"/>
                          </w:rPr>
                          <w:t>DÍA</w:t>
                        </w:r>
                      </w:p>
                    </w:txbxContent>
                  </v:textbox>
                </v:shape>
                <v:shape id="Text Box 391" o:spid="_x0000_s1172" type="#_x0000_t202" style="position:absolute;left:10593;top:1274;width:394;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LFxMIA&#10;AADbAAAADwAAAGRycy9kb3ducmV2LnhtbESPT4vCMBTE74LfIbwFL0VTBYt0TWVdEFzw4h/w+mje&#10;NqXNS2myWr+9WRA8DjPzG2a9GWwrbtT72rGC+SwFQVw6XXOl4HLeTVcgfEDW2DomBQ/ysCnGozXm&#10;2t35SLdTqESEsM9RgQmhy6X0pSGLfuY64uj9ut5iiLKvpO7xHuG2lYs0zaTFmuOCwY6+DZXN6c8q&#10;SIxOaP+TXLMtuXR+3fmm7g5KTT6Gr08QgYbwDr/ae61gmcH/l/gDZP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sXEwgAAANsAAAAPAAAAAAAAAAAAAAAAAJgCAABkcnMvZG93&#10;bnJldi54bWxQSwUGAAAAAAQABAD1AAAAhwMAAAAA&#10;" filled="f" stroked="f" strokeweight=".5pt">
                  <v:textbox style="layout-flow:vertical;mso-layout-flow-alt:bottom-to-top" inset="0,0,0,0">
                    <w:txbxContent>
                      <w:p w:rsidR="005F3C82" w:rsidRDefault="005F3C82" w:rsidP="005F3C82">
                        <w:pPr>
                          <w:pStyle w:val="Sinespaciado"/>
                          <w:rPr>
                            <w:sz w:val="14"/>
                          </w:rPr>
                        </w:pPr>
                        <w:r>
                          <w:rPr>
                            <w:sz w:val="14"/>
                          </w:rPr>
                          <w:t>Horario</w:t>
                        </w:r>
                      </w:p>
                      <w:p w:rsidR="005F3C82" w:rsidRPr="00233A59" w:rsidRDefault="005F3C82" w:rsidP="005F3C82">
                        <w:pPr>
                          <w:pStyle w:val="Sinespaciado"/>
                          <w:rPr>
                            <w:sz w:val="14"/>
                          </w:rPr>
                        </w:pPr>
                        <w:r>
                          <w:rPr>
                            <w:sz w:val="14"/>
                          </w:rPr>
                          <w:t>de Clse</w:t>
                        </w:r>
                      </w:p>
                    </w:txbxContent>
                  </v:textbox>
                </v:shape>
                <v:shape id="Text Box 392" o:spid="_x0000_s1173" type="#_x0000_t202" style="position:absolute;left:2234;top:4694;width:5953;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a0sIA&#10;AADbAAAADwAAAGRycy9kb3ducmV2LnhtbESPUWvCMBSF3wf+h3CFvc1UYXNUo4giKAhjdT/gmlyb&#10;YnNTmtjWf28Ggz0ezjnf4SzXg6tFR22oPCuYTjIQxNqbiksFP+f92yeIEJEN1p5JwYMCrFejlyXm&#10;xvf8TV0RS5EgHHJUYGNscimDtuQwTHxDnLyrbx3GJNtSmhb7BHe1nGXZh3RYcVqw2NDWkr4Vd6dg&#10;vj2GU9eHs/WOd/VF6vuX00q9jofNAkSkIf6H/9oHo+B9Dr9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drSwgAAANsAAAAPAAAAAAAAAAAAAAAAAJgCAABkcnMvZG93&#10;bnJldi54bWxQSwUGAAAAAAQABAD1AAAAhwMAAAAA&#10;" strokeweight=".5pt">
                  <v:textbox inset="0,0,0,0">
                    <w:txbxContent>
                      <w:p w:rsidR="005F3C82" w:rsidRPr="003202CF" w:rsidRDefault="005F3C82" w:rsidP="00B61CA0">
                        <w:pPr>
                          <w:pStyle w:val="Rellenado"/>
                        </w:pPr>
                      </w:p>
                    </w:txbxContent>
                  </v:textbox>
                </v:shape>
                <v:shape id="Text Box 393" o:spid="_x0000_s1174" type="#_x0000_t202" style="position:absolute;left:8193;top:469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OoL8A&#10;AADbAAAADwAAAGRycy9kb3ducmV2LnhtbERP3WrCMBS+F3yHcITdzXTCnHRGGZXBBgOx9QHOkrOm&#10;rDkpTfqzt18uBC8/vv/9cXatGKkPjWcFT+sMBLH2puFawbV6f9yBCBHZYOuZFPxRgONhudhjbvzE&#10;FxrLWIsUwiFHBTbGLpcyaEsOw9p3xIn78b3DmGBfS9PjlMJdKzdZtpUOG04NFjsqLOnfcnAKXorP&#10;8DVOobLe8an9lno4O63Uw2p+ewURaY538c39YRQ8p7HpS/oB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qk6gvwAAANsAAAAPAAAAAAAAAAAAAAAAAJgCAABkcnMvZG93bnJl&#10;di54bWxQSwUGAAAAAAQABAD1AAAAhAMAAAAA&#10;" strokeweight=".5pt">
                  <v:textbox inset="0,0,0,0">
                    <w:txbxContent>
                      <w:p w:rsidR="005F3C82" w:rsidRPr="003202CF" w:rsidRDefault="005F3C82" w:rsidP="00B61CA0">
                        <w:pPr>
                          <w:pStyle w:val="Rellenado"/>
                        </w:pPr>
                      </w:p>
                    </w:txbxContent>
                  </v:textbox>
                </v:shape>
                <v:shape id="Text Box 394" o:spid="_x0000_s1175" type="#_x0000_t202" style="position:absolute;left:9761;top:4694;width:1417;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rO8IA&#10;AADbAAAADwAAAGRycy9kb3ducmV2LnhtbESP3WoCMRSE7wt9h3AK3tVsC7W6GqVYCgpC8ecBjslx&#10;s7g5WTZxd317IwheDjPzDTNb9K4SLTWh9KzgY5iBINbelFwoOOz/3scgQkQ2WHkmBVcKsJi/vsww&#10;N77jLbW7WIgE4ZCjAhtjnUsZtCWHYehr4uSdfOMwJtkU0jTYJbir5GeWjaTDktOCxZqWlvR5d3EK&#10;vpfrsGm7sLfe8W91lPry77RSg7f+ZwoiUh+f4Ud7ZRR8TeD+Jf0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us7wgAAANsAAAAPAAAAAAAAAAAAAAAAAJgCAABkcnMvZG93&#10;bnJldi54bWxQSwUGAAAAAAQABAD1AAAAhwMAAAAA&#10;" strokeweight=".5pt">
                  <v:textbox inset="0,0,0,0">
                    <w:txbxContent>
                      <w:p w:rsidR="005F3C82" w:rsidRPr="003202CF" w:rsidRDefault="005F3C82" w:rsidP="000B26F2">
                        <w:pPr>
                          <w:pStyle w:val="Rellenado"/>
                          <w:ind w:left="0"/>
                        </w:pPr>
                      </w:p>
                    </w:txbxContent>
                  </v:textbox>
                </v:shape>
                <v:shape id="Text Box 395" o:spid="_x0000_s1176" type="#_x0000_t202" style="position:absolute;left:567;top:4759;width:16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kN8IA&#10;AADbAAAADwAAAGRycy9kb3ducmV2LnhtbERPS0/CQBC+m/AfNkPiTbZ4IKayEAOYcEBFHgnexu7Y&#10;NnRnm92h1H/PHkw8fvne03nvGtVRiLVnA+NRBoq48Lbm0sBh//rwBCoKssXGMxn4pQjz2eBuirn1&#10;V/6kbielSiEcczRQibS51rGoyGEc+ZY4cT8+OJQEQ6ltwGsKd41+zLKJdlhzaqiwpUVFxXl3cQaa&#10;Uwyb70y+umX5JtsPfTmuxu/G3A/7l2dQQr38i//ca2tgktanL+kH6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iQ3wgAAANsAAAAPAAAAAAAAAAAAAAAAAJgCAABkcnMvZG93&#10;bnJldi54bWxQSwUGAAAAAAQABAD1AAAAhwMAAAAA&#10;" filled="f" stroked="f" strokeweight=".5pt">
                  <v:textbox inset="0,0,0,0">
                    <w:txbxContent>
                      <w:p w:rsidR="005F3C82" w:rsidRPr="00490EE8" w:rsidRDefault="005F3C82" w:rsidP="005F3C82">
                        <w:pPr>
                          <w:spacing w:after="0" w:line="240" w:lineRule="auto"/>
                        </w:pPr>
                        <w:r>
                          <w:rPr>
                            <w:sz w:val="20"/>
                          </w:rPr>
                          <w:t>ESTABLECIMIENTO:</w:t>
                        </w:r>
                      </w:p>
                    </w:txbxContent>
                  </v:textbox>
                </v:shape>
              </v:group>
            </w:pict>
          </mc:Fallback>
        </mc:AlternateContent>
      </w:r>
    </w:p>
    <w:p w:rsidR="008E0AC0" w:rsidRDefault="008E0AC0">
      <w:pPr>
        <w:spacing w:after="0"/>
        <w:rPr>
          <w:sz w:val="16"/>
          <w:szCs w:val="16"/>
        </w:rPr>
      </w:pPr>
    </w:p>
    <w:p w:rsidR="005F3C82" w:rsidRDefault="000B26F2" w:rsidP="000B26F2">
      <w:pPr>
        <w:tabs>
          <w:tab w:val="left" w:pos="8145"/>
        </w:tabs>
        <w:spacing w:after="0"/>
        <w:rPr>
          <w:sz w:val="16"/>
          <w:szCs w:val="16"/>
        </w:rPr>
      </w:pPr>
      <w:r>
        <w:rPr>
          <w:sz w:val="16"/>
          <w:szCs w:val="16"/>
        </w:rPr>
        <w:tab/>
      </w: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bl>
    <w:p w:rsidR="005F3C82" w:rsidRDefault="005F3C82">
      <w:pPr>
        <w:spacing w:after="0"/>
        <w:rPr>
          <w:sz w:val="16"/>
          <w:szCs w:val="16"/>
        </w:rPr>
      </w:pPr>
    </w:p>
    <w:p w:rsidR="005F3C82" w:rsidRDefault="005F3C82">
      <w:pPr>
        <w:spacing w:after="0"/>
        <w:rPr>
          <w:sz w:val="16"/>
          <w:szCs w:val="16"/>
        </w:rPr>
      </w:pPr>
    </w:p>
    <w:p w:rsidR="005F3C82" w:rsidRDefault="005F3C82">
      <w:pPr>
        <w:spacing w:after="0"/>
        <w:rPr>
          <w:sz w:val="16"/>
          <w:szCs w:val="16"/>
        </w:rPr>
      </w:pPr>
    </w:p>
    <w:tbl>
      <w:tblPr>
        <w:tblStyle w:val="Tablaconcuadrcula"/>
        <w:tblW w:w="10920" w:type="dxa"/>
        <w:jc w:val="center"/>
        <w:tblCellMar>
          <w:left w:w="0" w:type="dxa"/>
          <w:right w:w="0" w:type="dxa"/>
        </w:tblCellMar>
        <w:tblLook w:val="04A0" w:firstRow="1" w:lastRow="0" w:firstColumn="1" w:lastColumn="0" w:noHBand="0" w:noVBand="1"/>
      </w:tblPr>
      <w:tblGrid>
        <w:gridCol w:w="4541"/>
        <w:gridCol w:w="567"/>
        <w:gridCol w:w="567"/>
        <w:gridCol w:w="567"/>
        <w:gridCol w:w="567"/>
        <w:gridCol w:w="567"/>
        <w:gridCol w:w="1134"/>
        <w:gridCol w:w="567"/>
        <w:gridCol w:w="567"/>
        <w:gridCol w:w="1276"/>
      </w:tblGrid>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r w:rsidR="005F3C82" w:rsidTr="001119E8">
        <w:trPr>
          <w:trHeight w:hRule="exact" w:val="284"/>
          <w:jc w:val="center"/>
        </w:trPr>
        <w:tc>
          <w:tcPr>
            <w:tcW w:w="4541"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134" w:type="dxa"/>
          </w:tcPr>
          <w:p w:rsidR="005F3C82" w:rsidRDefault="005F3C82" w:rsidP="001119E8">
            <w:pPr>
              <w:pStyle w:val="Rellenado"/>
            </w:pPr>
          </w:p>
        </w:tc>
        <w:tc>
          <w:tcPr>
            <w:tcW w:w="567" w:type="dxa"/>
          </w:tcPr>
          <w:p w:rsidR="005F3C82" w:rsidRDefault="005F3C82" w:rsidP="001119E8">
            <w:pPr>
              <w:pStyle w:val="Rellenado"/>
            </w:pPr>
          </w:p>
        </w:tc>
        <w:tc>
          <w:tcPr>
            <w:tcW w:w="567" w:type="dxa"/>
          </w:tcPr>
          <w:p w:rsidR="005F3C82" w:rsidRDefault="005F3C82" w:rsidP="001119E8">
            <w:pPr>
              <w:pStyle w:val="Rellenado"/>
            </w:pPr>
          </w:p>
        </w:tc>
        <w:tc>
          <w:tcPr>
            <w:tcW w:w="1276" w:type="dxa"/>
          </w:tcPr>
          <w:p w:rsidR="005F3C82" w:rsidRDefault="005F3C82" w:rsidP="001119E8">
            <w:pPr>
              <w:pStyle w:val="Rellenado"/>
            </w:pPr>
          </w:p>
        </w:tc>
      </w:tr>
    </w:tbl>
    <w:p w:rsidR="005F3C82" w:rsidRDefault="005F3C82">
      <w:pPr>
        <w:spacing w:after="0"/>
        <w:rPr>
          <w:sz w:val="16"/>
          <w:szCs w:val="16"/>
        </w:rPr>
      </w:pPr>
    </w:p>
    <w:p w:rsidR="005F3C82" w:rsidRDefault="005E0E85" w:rsidP="005F3C82">
      <w:pPr>
        <w:spacing w:after="0"/>
        <w:rPr>
          <w:sz w:val="16"/>
          <w:szCs w:val="16"/>
        </w:rPr>
      </w:pPr>
      <w:r>
        <w:rPr>
          <w:noProof/>
          <w:sz w:val="16"/>
          <w:szCs w:val="16"/>
        </w:rPr>
        <mc:AlternateContent>
          <mc:Choice Requires="wpg">
            <w:drawing>
              <wp:anchor distT="0" distB="0" distL="114300" distR="114300" simplePos="0" relativeHeight="252015616" behindDoc="1" locked="0" layoutInCell="1" allowOverlap="1">
                <wp:simplePos x="0" y="0"/>
                <wp:positionH relativeFrom="column">
                  <wp:posOffset>-114300</wp:posOffset>
                </wp:positionH>
                <wp:positionV relativeFrom="paragraph">
                  <wp:posOffset>66040</wp:posOffset>
                </wp:positionV>
                <wp:extent cx="7092315" cy="2069465"/>
                <wp:effectExtent l="7620" t="7620" r="5715" b="8890"/>
                <wp:wrapNone/>
                <wp:docPr id="2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2069465"/>
                          <a:chOff x="387" y="7587"/>
                          <a:chExt cx="11169" cy="3259"/>
                        </a:xfrm>
                      </wpg:grpSpPr>
                      <wps:wsp>
                        <wps:cNvPr id="25" name="Rectangle 400" descr="Diagonal hacia arriba clara"/>
                        <wps:cNvSpPr>
                          <a:spLocks noChangeArrowheads="1"/>
                        </wps:cNvSpPr>
                        <wps:spPr bwMode="auto">
                          <a:xfrm>
                            <a:off x="387" y="7728"/>
                            <a:ext cx="11169" cy="3118"/>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 name="Text Box 401"/>
                        <wps:cNvSpPr txBox="1">
                          <a:spLocks noChangeArrowheads="1"/>
                        </wps:cNvSpPr>
                        <wps:spPr bwMode="auto">
                          <a:xfrm>
                            <a:off x="498" y="7587"/>
                            <a:ext cx="5102" cy="340"/>
                          </a:xfrm>
                          <a:prstGeom prst="rect">
                            <a:avLst/>
                          </a:prstGeom>
                          <a:solidFill>
                            <a:srgbClr val="FFFFFF"/>
                          </a:solidFill>
                          <a:ln w="9525">
                            <a:solidFill>
                              <a:srgbClr val="000000"/>
                            </a:solidFill>
                            <a:miter lim="800000"/>
                            <a:headEnd/>
                            <a:tailEnd/>
                          </a:ln>
                        </wps:spPr>
                        <wps:txbx>
                          <w:txbxContent>
                            <w:p w:rsidR="005F3C82" w:rsidRPr="00E064A2" w:rsidRDefault="005F3C82" w:rsidP="00E064A2">
                              <w:pPr>
                                <w:pStyle w:val="Ttulo1"/>
                              </w:pPr>
                              <w:r w:rsidRPr="00E064A2">
                                <w:t xml:space="preserve">Rubro </w:t>
                              </w:r>
                              <w:r w:rsidR="00FA05B8" w:rsidRPr="00E064A2">
                                <w:t>6: Firma de los responsables del trámite</w:t>
                              </w:r>
                            </w:p>
                          </w:txbxContent>
                        </wps:txbx>
                        <wps:bodyPr rot="0" vert="horz" wrap="square" lIns="0" tIns="0" rIns="0" bIns="0" anchor="t" anchorCtr="0" upright="1">
                          <a:noAutofit/>
                        </wps:bodyPr>
                      </wps:wsp>
                      <wps:wsp>
                        <wps:cNvPr id="27" name="Text Box 403"/>
                        <wps:cNvSpPr txBox="1">
                          <a:spLocks noChangeArrowheads="1"/>
                        </wps:cNvSpPr>
                        <wps:spPr bwMode="auto">
                          <a:xfrm>
                            <a:off x="548" y="9123"/>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05B8" w:rsidRPr="00490EE8" w:rsidRDefault="00FA05B8" w:rsidP="00FA05B8">
                              <w:pPr>
                                <w:spacing w:after="0" w:line="240" w:lineRule="auto"/>
                              </w:pPr>
                              <w:r>
                                <w:rPr>
                                  <w:sz w:val="20"/>
                                </w:rPr>
                                <w:t>FECHA:</w:t>
                              </w:r>
                            </w:p>
                          </w:txbxContent>
                        </wps:txbx>
                        <wps:bodyPr rot="0" vert="horz" wrap="square" lIns="0" tIns="0" rIns="0" bIns="0" anchor="ctr" anchorCtr="0" upright="1">
                          <a:noAutofit/>
                        </wps:bodyPr>
                      </wps:wsp>
                      <wps:wsp>
                        <wps:cNvPr id="28" name="Text Box 404"/>
                        <wps:cNvSpPr txBox="1">
                          <a:spLocks noChangeArrowheads="1"/>
                        </wps:cNvSpPr>
                        <wps:spPr bwMode="auto">
                          <a:xfrm>
                            <a:off x="1359" y="9179"/>
                            <a:ext cx="2268" cy="340"/>
                          </a:xfrm>
                          <a:prstGeom prst="rect">
                            <a:avLst/>
                          </a:prstGeom>
                          <a:solidFill>
                            <a:srgbClr val="FFFFFF"/>
                          </a:solidFill>
                          <a:ln w="6350">
                            <a:solidFill>
                              <a:srgbClr val="000000"/>
                            </a:solidFill>
                            <a:miter lim="800000"/>
                            <a:headEnd/>
                            <a:tailEnd/>
                          </a:ln>
                        </wps:spPr>
                        <wps:txbx>
                          <w:txbxContent>
                            <w:p w:rsidR="00FA05B8" w:rsidRPr="008871A8" w:rsidRDefault="00FA05B8" w:rsidP="00FA05B8">
                              <w:pPr>
                                <w:pStyle w:val="Rellenado"/>
                              </w:pPr>
                            </w:p>
                          </w:txbxContent>
                        </wps:txbx>
                        <wps:bodyPr rot="0" vert="horz" wrap="square" lIns="0" tIns="0" rIns="0" bIns="0" anchor="ctr" anchorCtr="0" upright="1">
                          <a:noAutofit/>
                        </wps:bodyPr>
                      </wps:wsp>
                      <wps:wsp>
                        <wps:cNvPr id="29" name="Text Box 411"/>
                        <wps:cNvSpPr txBox="1">
                          <a:spLocks noChangeArrowheads="1"/>
                        </wps:cNvSpPr>
                        <wps:spPr bwMode="auto">
                          <a:xfrm>
                            <a:off x="4251" y="9123"/>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Pr="00490EE8" w:rsidRDefault="002D16CF" w:rsidP="002D16CF">
                              <w:pPr>
                                <w:spacing w:after="0" w:line="240" w:lineRule="auto"/>
                              </w:pPr>
                              <w:r>
                                <w:rPr>
                                  <w:sz w:val="20"/>
                                </w:rPr>
                                <w:t>FECHA:</w:t>
                              </w:r>
                            </w:p>
                          </w:txbxContent>
                        </wps:txbx>
                        <wps:bodyPr rot="0" vert="horz" wrap="square" lIns="0" tIns="0" rIns="0" bIns="0" anchor="ctr" anchorCtr="0" upright="1">
                          <a:noAutofit/>
                        </wps:bodyPr>
                      </wps:wsp>
                      <wps:wsp>
                        <wps:cNvPr id="30" name="Text Box 412"/>
                        <wps:cNvSpPr txBox="1">
                          <a:spLocks noChangeArrowheads="1"/>
                        </wps:cNvSpPr>
                        <wps:spPr bwMode="auto">
                          <a:xfrm>
                            <a:off x="5062" y="9179"/>
                            <a:ext cx="2268" cy="340"/>
                          </a:xfrm>
                          <a:prstGeom prst="rect">
                            <a:avLst/>
                          </a:prstGeom>
                          <a:solidFill>
                            <a:srgbClr val="FFFFFF"/>
                          </a:solidFill>
                          <a:ln w="6350">
                            <a:solidFill>
                              <a:srgbClr val="000000"/>
                            </a:solidFill>
                            <a:miter lim="800000"/>
                            <a:headEnd/>
                            <a:tailEnd/>
                          </a:ln>
                        </wps:spPr>
                        <wps:txbx>
                          <w:txbxContent>
                            <w:p w:rsidR="002D16CF" w:rsidRPr="008871A8" w:rsidRDefault="002D16CF" w:rsidP="002D16CF">
                              <w:pPr>
                                <w:pStyle w:val="Rellenado"/>
                              </w:pPr>
                            </w:p>
                          </w:txbxContent>
                        </wps:txbx>
                        <wps:bodyPr rot="0" vert="horz" wrap="square" lIns="0" tIns="0" rIns="0" bIns="0" anchor="ctr" anchorCtr="0" upright="1">
                          <a:noAutofit/>
                        </wps:bodyPr>
                      </wps:wsp>
                      <wps:wsp>
                        <wps:cNvPr id="31" name="Text Box 413"/>
                        <wps:cNvSpPr txBox="1">
                          <a:spLocks noChangeArrowheads="1"/>
                        </wps:cNvSpPr>
                        <wps:spPr bwMode="auto">
                          <a:xfrm>
                            <a:off x="8307" y="9123"/>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Pr="00490EE8" w:rsidRDefault="002D16CF" w:rsidP="002D16CF">
                              <w:pPr>
                                <w:spacing w:after="0" w:line="240" w:lineRule="auto"/>
                              </w:pPr>
                              <w:r>
                                <w:rPr>
                                  <w:sz w:val="20"/>
                                </w:rPr>
                                <w:t>FECHA:</w:t>
                              </w:r>
                            </w:p>
                          </w:txbxContent>
                        </wps:txbx>
                        <wps:bodyPr rot="0" vert="horz" wrap="square" lIns="0" tIns="0" rIns="0" bIns="0" anchor="ctr" anchorCtr="0" upright="1">
                          <a:noAutofit/>
                        </wps:bodyPr>
                      </wps:wsp>
                      <wps:wsp>
                        <wps:cNvPr id="32" name="Text Box 414"/>
                        <wps:cNvSpPr txBox="1">
                          <a:spLocks noChangeArrowheads="1"/>
                        </wps:cNvSpPr>
                        <wps:spPr bwMode="auto">
                          <a:xfrm>
                            <a:off x="9118" y="9179"/>
                            <a:ext cx="2268" cy="340"/>
                          </a:xfrm>
                          <a:prstGeom prst="rect">
                            <a:avLst/>
                          </a:prstGeom>
                          <a:solidFill>
                            <a:srgbClr val="FFFFFF"/>
                          </a:solidFill>
                          <a:ln w="6350">
                            <a:solidFill>
                              <a:srgbClr val="000000"/>
                            </a:solidFill>
                            <a:miter lim="800000"/>
                            <a:headEnd/>
                            <a:tailEnd/>
                          </a:ln>
                        </wps:spPr>
                        <wps:txbx>
                          <w:txbxContent>
                            <w:p w:rsidR="002D16CF" w:rsidRPr="008871A8" w:rsidRDefault="002D16CF" w:rsidP="002D16CF">
                              <w:pPr>
                                <w:pStyle w:val="Rellenado"/>
                              </w:pPr>
                            </w:p>
                          </w:txbxContent>
                        </wps:txbx>
                        <wps:bodyPr rot="0" vert="horz" wrap="square" lIns="0" tIns="0" rIns="0" bIns="0" anchor="ctr" anchorCtr="0" upright="1">
                          <a:noAutofit/>
                        </wps:bodyPr>
                      </wps:wsp>
                      <wps:wsp>
                        <wps:cNvPr id="33" name="Text Box 415"/>
                        <wps:cNvSpPr txBox="1">
                          <a:spLocks noChangeArrowheads="1"/>
                        </wps:cNvSpPr>
                        <wps:spPr bwMode="auto">
                          <a:xfrm>
                            <a:off x="1379" y="10293"/>
                            <a:ext cx="188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Default="002D16CF" w:rsidP="002D16CF">
                              <w:pPr>
                                <w:spacing w:after="0" w:line="240" w:lineRule="auto"/>
                                <w:jc w:val="center"/>
                                <w:rPr>
                                  <w:sz w:val="20"/>
                                </w:rPr>
                              </w:pPr>
                              <w:r>
                                <w:rPr>
                                  <w:sz w:val="20"/>
                                </w:rPr>
                                <w:t>FIRMA Y ACLARACIÓN</w:t>
                              </w:r>
                            </w:p>
                            <w:p w:rsidR="002D16CF" w:rsidRPr="00490EE8" w:rsidRDefault="002D16CF" w:rsidP="002D16CF">
                              <w:pPr>
                                <w:spacing w:after="0" w:line="240" w:lineRule="auto"/>
                                <w:jc w:val="center"/>
                              </w:pPr>
                              <w:r>
                                <w:rPr>
                                  <w:sz w:val="20"/>
                                </w:rPr>
                                <w:t>DEL SOLICITANTE</w:t>
                              </w:r>
                            </w:p>
                          </w:txbxContent>
                        </wps:txbx>
                        <wps:bodyPr rot="0" vert="horz" wrap="square" lIns="0" tIns="0" rIns="0" bIns="0" anchor="ctr" anchorCtr="0" upright="1">
                          <a:noAutofit/>
                        </wps:bodyPr>
                      </wps:wsp>
                      <wps:wsp>
                        <wps:cNvPr id="34" name="Text Box 416"/>
                        <wps:cNvSpPr txBox="1">
                          <a:spLocks noChangeArrowheads="1"/>
                        </wps:cNvSpPr>
                        <wps:spPr bwMode="auto">
                          <a:xfrm>
                            <a:off x="4167" y="10293"/>
                            <a:ext cx="3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Default="002D16CF" w:rsidP="002D16CF">
                              <w:pPr>
                                <w:spacing w:after="0" w:line="240" w:lineRule="auto"/>
                                <w:jc w:val="center"/>
                                <w:rPr>
                                  <w:sz w:val="20"/>
                                </w:rPr>
                              </w:pPr>
                              <w:r>
                                <w:rPr>
                                  <w:sz w:val="20"/>
                                </w:rPr>
                                <w:t>FIRMA, ACLARACIÓN y SELLO DEL DIRECTOR</w:t>
                              </w:r>
                            </w:p>
                            <w:p w:rsidR="002D16CF" w:rsidRPr="00490EE8" w:rsidRDefault="002D16CF" w:rsidP="002D16CF">
                              <w:pPr>
                                <w:spacing w:after="0" w:line="240" w:lineRule="auto"/>
                                <w:jc w:val="center"/>
                              </w:pPr>
                              <w:r>
                                <w:rPr>
                                  <w:sz w:val="20"/>
                                </w:rPr>
                                <w:t>DEL ESTABLECIMIENTO INICIADOR</w:t>
                              </w:r>
                            </w:p>
                          </w:txbxContent>
                        </wps:txbx>
                        <wps:bodyPr rot="0" vert="horz" wrap="square" lIns="0" tIns="0" rIns="0" bIns="0" anchor="ctr" anchorCtr="0" upright="1">
                          <a:noAutofit/>
                        </wps:bodyPr>
                      </wps:wsp>
                      <wps:wsp>
                        <wps:cNvPr id="35" name="Text Box 417"/>
                        <wps:cNvSpPr txBox="1">
                          <a:spLocks noChangeArrowheads="1"/>
                        </wps:cNvSpPr>
                        <wps:spPr bwMode="auto">
                          <a:xfrm>
                            <a:off x="8847" y="10293"/>
                            <a:ext cx="251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Default="002D16CF" w:rsidP="002D16CF">
                              <w:pPr>
                                <w:spacing w:after="0" w:line="240" w:lineRule="auto"/>
                                <w:jc w:val="center"/>
                                <w:rPr>
                                  <w:sz w:val="20"/>
                                </w:rPr>
                              </w:pPr>
                              <w:r>
                                <w:rPr>
                                  <w:sz w:val="20"/>
                                </w:rPr>
                                <w:t>FIRMA, ACLARACIÓN y SELLO</w:t>
                              </w:r>
                            </w:p>
                            <w:p w:rsidR="002D16CF" w:rsidRPr="00490EE8" w:rsidRDefault="002D16CF" w:rsidP="002D16CF">
                              <w:pPr>
                                <w:spacing w:after="0" w:line="240" w:lineRule="auto"/>
                                <w:jc w:val="center"/>
                              </w:pPr>
                              <w:r>
                                <w:rPr>
                                  <w:sz w:val="20"/>
                                </w:rPr>
                                <w:t>DEL RESPONSABLE</w:t>
                              </w:r>
                            </w:p>
                          </w:txbxContent>
                        </wps:txbx>
                        <wps:bodyPr rot="0" vert="horz" wrap="square" lIns="0" tIns="0" rIns="0" bIns="0" anchor="ctr" anchorCtr="0" upright="1">
                          <a:noAutofit/>
                        </wps:bodyPr>
                      </wps:wsp>
                      <wps:wsp>
                        <wps:cNvPr id="36" name="Text Box 419"/>
                        <wps:cNvSpPr txBox="1">
                          <a:spLocks noChangeArrowheads="1"/>
                        </wps:cNvSpPr>
                        <wps:spPr bwMode="auto">
                          <a:xfrm>
                            <a:off x="567" y="7947"/>
                            <a:ext cx="1081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16CF" w:rsidRPr="002D16CF" w:rsidRDefault="002D16CF" w:rsidP="002D16CF">
                              <w:pPr>
                                <w:spacing w:after="0"/>
                                <w:jc w:val="both"/>
                                <w:rPr>
                                  <w:rFonts w:cstheme="minorHAnsi"/>
                                  <w:sz w:val="18"/>
                                  <w:szCs w:val="16"/>
                                </w:rPr>
                              </w:pPr>
                              <w:r w:rsidRPr="002D16CF">
                                <w:rPr>
                                  <w:rFonts w:cstheme="minorHAnsi"/>
                                  <w:sz w:val="18"/>
                                  <w:szCs w:val="16"/>
                                </w:rPr>
                                <w:t>LOS ABAJO FIRMANTES HEMOS CONFECCIONADO ESTE FORMULARIO CON CARÁCTER DE DECLARACIÓN JURADA SIN OMITIR NI FALSEAR DATO ALGUNO QUE DEBE CONTENER, SIENDO FIEL EXPRESIÓN DE LA VERDAD. ESTE TRÁMITE TIENE CARÁCTER DE CONDICIONAL HASTA QUE SEAN VERIFICADOS TODOS LOS DATOS EN LA SUBDIRECCIÓN DE RECURSOS HUMANOS DEL CGE. Y EN CASO DE IRREGULARIDADES, EL CGE SE RESERVA EL DERECHO DE ACCIONAR SEGÚN LO INDICA LA NORMATIVA VIGENTE, SOBRE LOS INTERVINIENTES EN EL TRÁMITE.</w:t>
                              </w:r>
                            </w:p>
                            <w:p w:rsidR="002D16CF" w:rsidRPr="002D16CF" w:rsidRDefault="002D16CF" w:rsidP="002D16CF"/>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177" style="position:absolute;margin-left:-9pt;margin-top:5.2pt;width:558.45pt;height:162.95pt;z-index:-251300864" coordorigin="387,7587" coordsize="11169,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">
                <v:rect id="Rectangle 400" o:spid="_x0000_s1178" alt="Diagonal hacia arriba clara" style="position:absolute;left:387;top:7728;width:11169;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5FcIA&#10;AADbAAAADwAAAGRycy9kb3ducmV2LnhtbESPQYvCMBSE7wv+h/AEb9vUgq5UUxFB8OBl3QXx9mie&#10;bbB5KU2s1V9vFoQ9DjPzDbNaD7YRPXXeOFYwTVIQxKXThisFvz+7zwUIH5A1No5JwYM8rIvRxwpz&#10;7e78Tf0xVCJC2OeooA6hzaX0ZU0WfeJa4uhdXGcxRNlVUnd4j3DbyCxN59Ki4bhQY0vbmsrr8WYV&#10;nLSbZq6p9mZhNl+7sz60h6dXajIeNksQgYbwH36391pBNoO/L/E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4bkVwgAAANsAAAAPAAAAAAAAAAAAAAAAAJgCAABkcnMvZG93&#10;bnJldi54bWxQSwUGAAAAAAQABAD1AAAAhwMAAAAA&#10;" fillcolor="#d8d8d8 [2732]">
                  <v:fill r:id="rId7" o:title="" type="pattern"/>
                </v:rect>
                <v:shape id="Text Box 401" o:spid="_x0000_s1179" type="#_x0000_t202" style="position:absolute;left:498;top:7587;width:510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Xp8MA&#10;AADbAAAADwAAAGRycy9kb3ducmV2LnhtbESPzWrDMBCE74W8g9hAbrVcH0LrRglJIJCSS22Xnhdr&#10;/dNaKyOpjvP2UaHQ4zAz3zCb3WwGMZHzvWUFT0kKgri2uudWwUd1enwG4QOyxsEyKbiRh9128bDB&#10;XNsrFzSVoRURwj5HBV0IYy6lrzsy6BM7Ekevsc5giNK1Uju8RrgZZJama2mw57jQ4UjHjurv8sco&#10;qKaDPxdf4UW/NQeZXZr37NPtlVot5/0riEBz+A//tc9aQbaG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kXp8MAAADbAAAADwAAAAAAAAAAAAAAAACYAgAAZHJzL2Rv&#10;d25yZXYueG1sUEsFBgAAAAAEAAQA9QAAAIgDAAAAAA==&#10;">
                  <v:textbox inset="0,0,0,0">
                    <w:txbxContent>
                      <w:p w:rsidR="005F3C82" w:rsidRPr="00E064A2" w:rsidRDefault="005F3C82" w:rsidP="00E064A2">
                        <w:pPr>
                          <w:pStyle w:val="Ttulo1"/>
                        </w:pPr>
                        <w:r w:rsidRPr="00E064A2">
                          <w:t xml:space="preserve">Rubro </w:t>
                        </w:r>
                        <w:r w:rsidR="00FA05B8" w:rsidRPr="00E064A2">
                          <w:t>6: Firma de los responsables del trámite</w:t>
                        </w:r>
                      </w:p>
                    </w:txbxContent>
                  </v:textbox>
                </v:shape>
                <v:shape id="Text Box 403" o:spid="_x0000_s1180" type="#_x0000_t202" style="position:absolute;left:548;top:9123;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JWsQA&#10;AADbAAAADwAAAGRycy9kb3ducmV2LnhtbESP3WrCQBSE7wu+w3IE7+pGL7REVxFBjUIL/jzAIXvM&#10;xmTPhuwa07fvFgq9HGbmG2a57m0tOmp96VjBZJyAIM6dLrlQcLvu3j9A+ICssXZMCr7Jw3o1eFti&#10;qt2Lz9RdQiEihH2KCkwITSqlzw1Z9GPXEEfv7lqLIcq2kLrFV4TbWk6TZCYtlhwXDDa0NZRXl6dV&#10;sC/vk+tXVxWNqY6H/Sn7fGSPoNRo2G8WIAL14T/81860gukc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JCVrEAAAA2wAAAA8AAAAAAAAAAAAAAAAAmAIAAGRycy9k&#10;b3ducmV2LnhtbFBLBQYAAAAABAAEAPUAAACJAwAAAAA=&#10;" filled="f" stroked="f" strokeweight=".5pt">
                  <v:textbox inset="0,0,0,0">
                    <w:txbxContent>
                      <w:p w:rsidR="00FA05B8" w:rsidRPr="00490EE8" w:rsidRDefault="00FA05B8" w:rsidP="00FA05B8">
                        <w:pPr>
                          <w:spacing w:after="0" w:line="240" w:lineRule="auto"/>
                        </w:pPr>
                        <w:r>
                          <w:rPr>
                            <w:sz w:val="20"/>
                          </w:rPr>
                          <w:t>FECHA:</w:t>
                        </w:r>
                      </w:p>
                    </w:txbxContent>
                  </v:textbox>
                </v:shape>
                <v:shape id="Text Box 404" o:spid="_x0000_s1181" type="#_x0000_t202" style="position:absolute;left:1359;top:917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93b4A&#10;AADbAAAADwAAAGRycy9kb3ducmV2LnhtbERPzYrCMBC+C75DGGFvmupBpWuURREUFkTrA4zJbFO2&#10;mZQmtt233xwEjx/f/2Y3uFp01IbKs4L5LANBrL2puFRwL47TNYgQkQ3WnknBHwXYbcejDebG93yl&#10;7hZLkUI45KjAxtjkUgZtyWGY+YY4cT++dRgTbEtpWuxTuKvlIsuW0mHFqcFiQ3tL+vf2dApW+3P4&#10;7vpQWO/4UD+kfl6cVupjMnx9gog0xLf45T4ZBYs0Nn1JP0B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sPd2+AAAA2wAAAA8AAAAAAAAAAAAAAAAAmAIAAGRycy9kb3ducmV2&#10;LnhtbFBLBQYAAAAABAAEAPUAAACDAwAAAAA=&#10;" strokeweight=".5pt">
                  <v:textbox inset="0,0,0,0">
                    <w:txbxContent>
                      <w:p w:rsidR="00FA05B8" w:rsidRPr="008871A8" w:rsidRDefault="00FA05B8" w:rsidP="00FA05B8">
                        <w:pPr>
                          <w:pStyle w:val="Rellenado"/>
                        </w:pPr>
                      </w:p>
                    </w:txbxContent>
                  </v:textbox>
                </v:shape>
                <v:shape id="Text Box 411" o:spid="_x0000_s1182" type="#_x0000_t202" style="position:absolute;left:4251;top:9123;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4s8QA&#10;AADbAAAADwAAAGRycy9kb3ducmV2LnhtbESP3WrCQBSE7wu+w3IE7+pGL8RGVxFBjUIL/jzAIXvM&#10;xmTPhuwa07fvFgq9HGbmG2a57m0tOmp96VjBZJyAIM6dLrlQcLvu3ucgfEDWWDsmBd/kYb0avC0x&#10;1e7FZ+ouoRARwj5FBSaEJpXS54Ys+rFriKN3d63FEGVbSN3iK8JtLadJMpMWS44LBhvaGsqry9Mq&#10;2Jf3yfWrq4rGVMfD/pR9PrJHUGo07DcLEIH68B/+a2dawfQD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OLPEAAAA2wAAAA8AAAAAAAAAAAAAAAAAmAIAAGRycy9k&#10;b3ducmV2LnhtbFBLBQYAAAAABAAEAPUAAACJAwAAAAA=&#10;" filled="f" stroked="f" strokeweight=".5pt">
                  <v:textbox inset="0,0,0,0">
                    <w:txbxContent>
                      <w:p w:rsidR="002D16CF" w:rsidRPr="00490EE8" w:rsidRDefault="002D16CF" w:rsidP="002D16CF">
                        <w:pPr>
                          <w:spacing w:after="0" w:line="240" w:lineRule="auto"/>
                        </w:pPr>
                        <w:r>
                          <w:rPr>
                            <w:sz w:val="20"/>
                          </w:rPr>
                          <w:t>FECHA:</w:t>
                        </w:r>
                      </w:p>
                    </w:txbxContent>
                  </v:textbox>
                </v:shape>
                <v:shape id="Text Box 412" o:spid="_x0000_s1183" type="#_x0000_t202" style="position:absolute;left:5062;top:917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nBr8A&#10;AADbAAAADwAAAGRycy9kb3ducmV2LnhtbERP3WrCMBS+F3yHcITdzXQOnHRGGZXBBgOx9QHOkrOm&#10;rDkpTfqzt18uBC8/vv/9cXatGKkPjWcFT+sMBLH2puFawbV6f9yBCBHZYOuZFPxRgONhudhjbvzE&#10;FxrLWIsUwiFHBTbGLpcyaEsOw9p3xIn78b3DmGBfS9PjlMJdKzdZtpUOG04NFjsqLOnfcnAKXorP&#10;8DVOobLe8an9lno4O63Uw2p+ewURaY538c39YRQ8p/XpS/oB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6cGvwAAANsAAAAPAAAAAAAAAAAAAAAAAJgCAABkcnMvZG93bnJl&#10;di54bWxQSwUGAAAAAAQABAD1AAAAhAMAAAAA&#10;" strokeweight=".5pt">
                  <v:textbox inset="0,0,0,0">
                    <w:txbxContent>
                      <w:p w:rsidR="002D16CF" w:rsidRPr="008871A8" w:rsidRDefault="002D16CF" w:rsidP="002D16CF">
                        <w:pPr>
                          <w:pStyle w:val="Rellenado"/>
                        </w:pPr>
                      </w:p>
                    </w:txbxContent>
                  </v:textbox>
                </v:shape>
                <v:shape id="Text Box 413" o:spid="_x0000_s1184" type="#_x0000_t202" style="position:absolute;left:8307;top:9123;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WiaMQA&#10;AADbAAAADwAAAGRycy9kb3ducmV2LnhtbESP3WrCQBSE7wu+w3KE3tVNKkiJriKCNhVa8OcBDtlj&#10;NiZ7NmTXmL59tyB4OczMN8xiNdhG9NT5yrGCdJKAIC6crrhUcD5t3z5A+ICssXFMCn7Jw2o5ellg&#10;pt2dD9QfQykihH2GCkwIbSalLwxZ9BPXEkfv4jqLIcqulLrDe4TbRr4nyUxarDguGGxpY6iojzer&#10;YFdd0tNPX5etqb8+d/v8+5pfg1Kv42E9BxFoCM/wo51rBdM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1omjEAAAA2wAAAA8AAAAAAAAAAAAAAAAAmAIAAGRycy9k&#10;b3ducmV2LnhtbFBLBQYAAAAABAAEAPUAAACJAwAAAAA=&#10;" filled="f" stroked="f" strokeweight=".5pt">
                  <v:textbox inset="0,0,0,0">
                    <w:txbxContent>
                      <w:p w:rsidR="002D16CF" w:rsidRPr="00490EE8" w:rsidRDefault="002D16CF" w:rsidP="002D16CF">
                        <w:pPr>
                          <w:spacing w:after="0" w:line="240" w:lineRule="auto"/>
                        </w:pPr>
                        <w:r>
                          <w:rPr>
                            <w:sz w:val="20"/>
                          </w:rPr>
                          <w:t>FECHA:</w:t>
                        </w:r>
                      </w:p>
                    </w:txbxContent>
                  </v:textbox>
                </v:shape>
                <v:shape id="Text Box 414" o:spid="_x0000_s1185" type="#_x0000_t202" style="position:absolute;left:9118;top:9179;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2c6sIA&#10;AADbAAAADwAAAGRycy9kb3ducmV2LnhtbESPUWvCMBSF34X9h3AHe9N0DnR0xjI6BhsIYt0PuEuu&#10;TbG5KU1su3+/CIKPh3POdzibYnKtGKgPjWcFz4sMBLH2puFawc/xc/4KIkRkg61nUvBHAYrtw2yD&#10;ufEjH2ioYi0ShEOOCmyMXS5l0JYchoXviJN38r3DmGRfS9PjmOCulcssW0mHDacFix2VlvS5ujgF&#10;6/I77IYxHK13/NH+Sn3ZO63U0+P0/gYi0hTv4Vv7yyh4WcL1S/o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ZzqwgAAANsAAAAPAAAAAAAAAAAAAAAAAJgCAABkcnMvZG93&#10;bnJldi54bWxQSwUGAAAAAAQABAD1AAAAhwMAAAAA&#10;" strokeweight=".5pt">
                  <v:textbox inset="0,0,0,0">
                    <w:txbxContent>
                      <w:p w:rsidR="002D16CF" w:rsidRPr="008871A8" w:rsidRDefault="002D16CF" w:rsidP="002D16CF">
                        <w:pPr>
                          <w:pStyle w:val="Rellenado"/>
                        </w:pPr>
                      </w:p>
                    </w:txbxContent>
                  </v:textbox>
                </v:shape>
                <v:shape id="Text Box 415" o:spid="_x0000_s1186" type="#_x0000_t202" style="position:absolute;left:1379;top:10293;width:1888;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ZhMQA&#10;AADbAAAADwAAAGRycy9kb3ducmV2LnhtbESP3WrCQBSE7wu+w3IE7+pGBSnRVURQo9CCPw9wyB6z&#10;MdmzIbvG9O27hUIvh5n5hlmue1uLjlpfOlYwGScgiHOnSy4U3K679w8QPiBrrB2Tgm/ysF4N3paY&#10;avfiM3WXUIgIYZ+iAhNCk0rpc0MW/dg1xNG7u9ZiiLItpG7xFeG2ltMkmUuLJccFgw1tDeXV5WkV&#10;7Mv75PrVVUVjquNhf8o+H9kjKDUa9psFiEB9+A//tTOtYDa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mYTEAAAA2wAAAA8AAAAAAAAAAAAAAAAAmAIAAGRycy9k&#10;b3ducmV2LnhtbFBLBQYAAAAABAAEAPUAAACJAwAAAAA=&#10;" filled="f" stroked="f" strokeweight=".5pt">
                  <v:textbox inset="0,0,0,0">
                    <w:txbxContent>
                      <w:p w:rsidR="002D16CF" w:rsidRDefault="002D16CF" w:rsidP="002D16CF">
                        <w:pPr>
                          <w:spacing w:after="0" w:line="240" w:lineRule="auto"/>
                          <w:jc w:val="center"/>
                          <w:rPr>
                            <w:sz w:val="20"/>
                          </w:rPr>
                        </w:pPr>
                        <w:r>
                          <w:rPr>
                            <w:sz w:val="20"/>
                          </w:rPr>
                          <w:t>FIRMA Y ACLARACIÓN</w:t>
                        </w:r>
                      </w:p>
                      <w:p w:rsidR="002D16CF" w:rsidRPr="00490EE8" w:rsidRDefault="002D16CF" w:rsidP="002D16CF">
                        <w:pPr>
                          <w:spacing w:after="0" w:line="240" w:lineRule="auto"/>
                          <w:jc w:val="center"/>
                        </w:pPr>
                        <w:r>
                          <w:rPr>
                            <w:sz w:val="20"/>
                          </w:rPr>
                          <w:t>DEL SOLICITANTE</w:t>
                        </w:r>
                      </w:p>
                    </w:txbxContent>
                  </v:textbox>
                </v:shape>
                <v:shape id="Text Box 416" o:spid="_x0000_s1187" type="#_x0000_t202" style="position:absolute;left:4167;top:10293;width:3799;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B8MQA&#10;AADbAAAADwAAAGRycy9kb3ducmV2LnhtbESP3WrCQBSE7wu+w3IE7+rGK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AfDEAAAA2wAAAA8AAAAAAAAAAAAAAAAAmAIAAGRycy9k&#10;b3ducmV2LnhtbFBLBQYAAAAABAAEAPUAAACJAwAAAAA=&#10;" filled="f" stroked="f" strokeweight=".5pt">
                  <v:textbox inset="0,0,0,0">
                    <w:txbxContent>
                      <w:p w:rsidR="002D16CF" w:rsidRDefault="002D16CF" w:rsidP="002D16CF">
                        <w:pPr>
                          <w:spacing w:after="0" w:line="240" w:lineRule="auto"/>
                          <w:jc w:val="center"/>
                          <w:rPr>
                            <w:sz w:val="20"/>
                          </w:rPr>
                        </w:pPr>
                        <w:r>
                          <w:rPr>
                            <w:sz w:val="20"/>
                          </w:rPr>
                          <w:t>FIRMA, ACLARACIÓN y SELLO DEL DIRECTOR</w:t>
                        </w:r>
                      </w:p>
                      <w:p w:rsidR="002D16CF" w:rsidRPr="00490EE8" w:rsidRDefault="002D16CF" w:rsidP="002D16CF">
                        <w:pPr>
                          <w:spacing w:after="0" w:line="240" w:lineRule="auto"/>
                          <w:jc w:val="center"/>
                        </w:pPr>
                        <w:r>
                          <w:rPr>
                            <w:sz w:val="20"/>
                          </w:rPr>
                          <w:t>DEL ESTABLECIMIENTO INICIADOR</w:t>
                        </w:r>
                      </w:p>
                    </w:txbxContent>
                  </v:textbox>
                </v:shape>
                <v:shape id="Text Box 417" o:spid="_x0000_s1188" type="#_x0000_t202" style="position:absolute;left:8847;top:10293;width:2512;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ka8QA&#10;AADbAAAADwAAAGRycy9kb3ducmV2LnhtbESP3WrCQBSE7wu+w3IE7+rGi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pGvEAAAA2wAAAA8AAAAAAAAAAAAAAAAAmAIAAGRycy9k&#10;b3ducmV2LnhtbFBLBQYAAAAABAAEAPUAAACJAwAAAAA=&#10;" filled="f" stroked="f" strokeweight=".5pt">
                  <v:textbox inset="0,0,0,0">
                    <w:txbxContent>
                      <w:p w:rsidR="002D16CF" w:rsidRDefault="002D16CF" w:rsidP="002D16CF">
                        <w:pPr>
                          <w:spacing w:after="0" w:line="240" w:lineRule="auto"/>
                          <w:jc w:val="center"/>
                          <w:rPr>
                            <w:sz w:val="20"/>
                          </w:rPr>
                        </w:pPr>
                        <w:r>
                          <w:rPr>
                            <w:sz w:val="20"/>
                          </w:rPr>
                          <w:t>FIRMA, ACLARACIÓN y SELLO</w:t>
                        </w:r>
                      </w:p>
                      <w:p w:rsidR="002D16CF" w:rsidRPr="00490EE8" w:rsidRDefault="002D16CF" w:rsidP="002D16CF">
                        <w:pPr>
                          <w:spacing w:after="0" w:line="240" w:lineRule="auto"/>
                          <w:jc w:val="center"/>
                        </w:pPr>
                        <w:r>
                          <w:rPr>
                            <w:sz w:val="20"/>
                          </w:rPr>
                          <w:t>DEL RESPONSABLE</w:t>
                        </w:r>
                      </w:p>
                    </w:txbxContent>
                  </v:textbox>
                </v:shape>
                <v:shape id="Text Box 419" o:spid="_x0000_s1189" type="#_x0000_t202" style="position:absolute;left:567;top:7947;width:1081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6HMQA&#10;AADbAAAADwAAAGRycy9kb3ducmV2LnhtbESP3WrCQBSE7wu+w3IE7+pGBSnRVUTQRqEFfx7gkD1m&#10;Y7JnQ3Yb49u7hUIvh5n5hlmue1uLjlpfOlYwGScgiHOnSy4UXC+79w8QPiBrrB2Tgid5WK8Gb0tM&#10;tXvwibpzKESEsE9RgQmhSaX0uSGLfuwa4ujdXGsxRNkWUrf4iHBby2mSzKXFkuOCwYa2hvLq/GMV&#10;7Mvb5PLdVUVjqsPn/ph93bN7UGo07DcLEIH68B/+a2dawWwOv1/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hzEAAAA2wAAAA8AAAAAAAAAAAAAAAAAmAIAAGRycy9k&#10;b3ducmV2LnhtbFBLBQYAAAAABAAEAPUAAACJAwAAAAA=&#10;" filled="f" stroked="f" strokeweight=".5pt">
                  <v:textbox inset="0,0,0,0">
                    <w:txbxContent>
                      <w:p w:rsidR="002D16CF" w:rsidRPr="002D16CF" w:rsidRDefault="002D16CF" w:rsidP="002D16CF">
                        <w:pPr>
                          <w:spacing w:after="0"/>
                          <w:jc w:val="both"/>
                          <w:rPr>
                            <w:rFonts w:cstheme="minorHAnsi"/>
                            <w:sz w:val="18"/>
                            <w:szCs w:val="16"/>
                          </w:rPr>
                        </w:pPr>
                        <w:r w:rsidRPr="002D16CF">
                          <w:rPr>
                            <w:rFonts w:cstheme="minorHAnsi"/>
                            <w:sz w:val="18"/>
                            <w:szCs w:val="16"/>
                          </w:rPr>
                          <w:t>LOS ABAJO FIRMANTES HEMOS CONFECCIONADO ESTE FORMULARIO CON CARÁCTER DE DECLARACIÓN JURADA SIN OMITIR NI FALSEAR DATO ALGUNO QUE DEBE CONTENER, SIENDO FIEL EXPRESIÓN DE LA VERDAD. ESTE TRÁMITE TIENE CARÁCTER DE CONDICIONAL HASTA QUE SEAN VERIFICADOS TODOS LOS DATOS EN LA SUBDIRECCIÓN DE RECURSOS HUMANOS DEL CGE. Y EN CASO DE IRREGULARIDADES, EL CGE SE RESERVA EL DERECHO DE ACCIONAR SEGÚN LO INDICA LA NORMATIVA VIGENTE, SOBRE LOS INTERVINIENTES EN EL TRÁMITE.</w:t>
                        </w:r>
                      </w:p>
                      <w:p w:rsidR="002D16CF" w:rsidRPr="002D16CF" w:rsidRDefault="002D16CF" w:rsidP="002D16CF"/>
                    </w:txbxContent>
                  </v:textbox>
                </v:shape>
              </v:group>
            </w:pict>
          </mc:Fallback>
        </mc:AlternateContent>
      </w: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F3C82" w:rsidP="005F3C82">
      <w:pPr>
        <w:spacing w:after="0"/>
        <w:rPr>
          <w:sz w:val="16"/>
          <w:szCs w:val="16"/>
        </w:rPr>
      </w:pPr>
    </w:p>
    <w:p w:rsidR="005F3C82" w:rsidRDefault="005E0E85" w:rsidP="005F3C82">
      <w:pPr>
        <w:spacing w:after="0"/>
        <w:rPr>
          <w:sz w:val="16"/>
          <w:szCs w:val="16"/>
        </w:rPr>
      </w:pPr>
      <w:r>
        <w:rPr>
          <w:noProof/>
          <w:sz w:val="16"/>
          <w:szCs w:val="16"/>
        </w:rPr>
        <mc:AlternateContent>
          <mc:Choice Requires="wpg">
            <w:drawing>
              <wp:anchor distT="0" distB="0" distL="114300" distR="114300" simplePos="0" relativeHeight="252033024" behindDoc="1" locked="0" layoutInCell="1" allowOverlap="1">
                <wp:simplePos x="0" y="0"/>
                <wp:positionH relativeFrom="column">
                  <wp:posOffset>-114300</wp:posOffset>
                </wp:positionH>
                <wp:positionV relativeFrom="paragraph">
                  <wp:posOffset>52070</wp:posOffset>
                </wp:positionV>
                <wp:extent cx="7092315" cy="1697990"/>
                <wp:effectExtent l="7620" t="8890" r="5715" b="7620"/>
                <wp:wrapNone/>
                <wp:docPr id="10"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315" cy="1697990"/>
                          <a:chOff x="387" y="11186"/>
                          <a:chExt cx="11169" cy="2674"/>
                        </a:xfrm>
                      </wpg:grpSpPr>
                      <wps:wsp>
                        <wps:cNvPr id="11" name="Rectangle 423" descr="Diagonal hacia arriba clara"/>
                        <wps:cNvSpPr>
                          <a:spLocks noChangeArrowheads="1"/>
                        </wps:cNvSpPr>
                        <wps:spPr bwMode="auto">
                          <a:xfrm>
                            <a:off x="387" y="11309"/>
                            <a:ext cx="11169" cy="2551"/>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 name="Text Box 424"/>
                        <wps:cNvSpPr txBox="1">
                          <a:spLocks noChangeArrowheads="1"/>
                        </wps:cNvSpPr>
                        <wps:spPr bwMode="auto">
                          <a:xfrm>
                            <a:off x="482" y="11186"/>
                            <a:ext cx="3685" cy="340"/>
                          </a:xfrm>
                          <a:prstGeom prst="rect">
                            <a:avLst/>
                          </a:prstGeom>
                          <a:solidFill>
                            <a:srgbClr val="FFFFFF"/>
                          </a:solidFill>
                          <a:ln w="9525">
                            <a:solidFill>
                              <a:srgbClr val="000000"/>
                            </a:solidFill>
                            <a:miter lim="800000"/>
                            <a:headEnd/>
                            <a:tailEnd/>
                          </a:ln>
                        </wps:spPr>
                        <wps:txbx>
                          <w:txbxContent>
                            <w:p w:rsidR="00E064A2" w:rsidRPr="00E064A2" w:rsidRDefault="00E064A2" w:rsidP="00E064A2">
                              <w:pPr>
                                <w:pStyle w:val="Ttulo1"/>
                              </w:pPr>
                              <w:r w:rsidRPr="00E064A2">
                                <w:t>Rubro 7: Autorización del trámite</w:t>
                              </w:r>
                            </w:p>
                          </w:txbxContent>
                        </wps:txbx>
                        <wps:bodyPr rot="0" vert="horz" wrap="square" lIns="0" tIns="0" rIns="0" bIns="0" anchor="t" anchorCtr="0" upright="1">
                          <a:noAutofit/>
                        </wps:bodyPr>
                      </wps:wsp>
                      <wps:wsp>
                        <wps:cNvPr id="13" name="Text Box 425"/>
                        <wps:cNvSpPr txBox="1">
                          <a:spLocks noChangeArrowheads="1"/>
                        </wps:cNvSpPr>
                        <wps:spPr bwMode="auto">
                          <a:xfrm>
                            <a:off x="624" y="11482"/>
                            <a:ext cx="221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617BB8" w:rsidRDefault="00E064A2" w:rsidP="00E064A2">
                              <w:pPr>
                                <w:spacing w:after="0" w:line="240" w:lineRule="auto"/>
                                <w:rPr>
                                  <w:sz w:val="18"/>
                                </w:rPr>
                              </w:pPr>
                              <w:r w:rsidRPr="00617BB8">
                                <w:rPr>
                                  <w:sz w:val="18"/>
                                </w:rPr>
                                <w:t>SE AUTORIZA EL TRÁMITE?</w:t>
                              </w:r>
                            </w:p>
                            <w:p w:rsidR="00E064A2" w:rsidRPr="00617BB8" w:rsidRDefault="00E064A2" w:rsidP="00E064A2">
                              <w:pPr>
                                <w:spacing w:after="0" w:line="240" w:lineRule="auto"/>
                                <w:rPr>
                                  <w:sz w:val="20"/>
                                </w:rPr>
                              </w:pPr>
                              <w:r w:rsidRPr="00617BB8">
                                <w:rPr>
                                  <w:sz w:val="18"/>
                                </w:rPr>
                                <w:t>(SI/NO)</w:t>
                              </w:r>
                            </w:p>
                          </w:txbxContent>
                        </wps:txbx>
                        <wps:bodyPr rot="0" vert="horz" wrap="square" lIns="0" tIns="0" rIns="0" bIns="0" anchor="ctr" anchorCtr="0" upright="1">
                          <a:noAutofit/>
                        </wps:bodyPr>
                      </wps:wsp>
                      <wps:wsp>
                        <wps:cNvPr id="14" name="Text Box 426"/>
                        <wps:cNvSpPr txBox="1">
                          <a:spLocks noChangeArrowheads="1"/>
                        </wps:cNvSpPr>
                        <wps:spPr bwMode="auto">
                          <a:xfrm>
                            <a:off x="2675" y="11577"/>
                            <a:ext cx="1134" cy="340"/>
                          </a:xfrm>
                          <a:prstGeom prst="rect">
                            <a:avLst/>
                          </a:prstGeom>
                          <a:solidFill>
                            <a:srgbClr val="FFFFFF"/>
                          </a:solidFill>
                          <a:ln w="6350">
                            <a:solidFill>
                              <a:srgbClr val="000000"/>
                            </a:solidFill>
                            <a:miter lim="800000"/>
                            <a:headEnd/>
                            <a:tailEnd/>
                          </a:ln>
                        </wps:spPr>
                        <wps:txbx>
                          <w:txbxContent>
                            <w:p w:rsidR="00E064A2" w:rsidRPr="00E064A2" w:rsidRDefault="00E064A2" w:rsidP="00E064A2"/>
                          </w:txbxContent>
                        </wps:txbx>
                        <wps:bodyPr rot="0" vert="horz" wrap="square" lIns="0" tIns="0" rIns="0" bIns="0" anchor="ctr" anchorCtr="0" upright="1">
                          <a:noAutofit/>
                        </wps:bodyPr>
                      </wps:wsp>
                      <wps:wsp>
                        <wps:cNvPr id="15" name="Text Box 427"/>
                        <wps:cNvSpPr txBox="1">
                          <a:spLocks noChangeArrowheads="1"/>
                        </wps:cNvSpPr>
                        <wps:spPr bwMode="auto">
                          <a:xfrm>
                            <a:off x="4104" y="11540"/>
                            <a:ext cx="696"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490EE8" w:rsidRDefault="00E064A2" w:rsidP="00E064A2">
                              <w:pPr>
                                <w:spacing w:after="0" w:line="240" w:lineRule="auto"/>
                              </w:pPr>
                              <w:r>
                                <w:rPr>
                                  <w:sz w:val="20"/>
                                </w:rPr>
                                <w:t>Nº RES.:</w:t>
                              </w:r>
                            </w:p>
                          </w:txbxContent>
                        </wps:txbx>
                        <wps:bodyPr rot="0" vert="horz" wrap="square" lIns="0" tIns="0" rIns="0" bIns="0" anchor="ctr" anchorCtr="0" upright="1">
                          <a:noAutofit/>
                        </wps:bodyPr>
                      </wps:wsp>
                      <wps:wsp>
                        <wps:cNvPr id="16" name="Text Box 428"/>
                        <wps:cNvSpPr txBox="1">
                          <a:spLocks noChangeArrowheads="1"/>
                        </wps:cNvSpPr>
                        <wps:spPr bwMode="auto">
                          <a:xfrm>
                            <a:off x="4949" y="11595"/>
                            <a:ext cx="2551" cy="340"/>
                          </a:xfrm>
                          <a:prstGeom prst="rect">
                            <a:avLst/>
                          </a:prstGeom>
                          <a:solidFill>
                            <a:srgbClr val="FFFFFF"/>
                          </a:solidFill>
                          <a:ln w="6350">
                            <a:solidFill>
                              <a:srgbClr val="000000"/>
                            </a:solidFill>
                            <a:miter lim="800000"/>
                            <a:headEnd/>
                            <a:tailEnd/>
                          </a:ln>
                        </wps:spPr>
                        <wps:txbx>
                          <w:txbxContent>
                            <w:p w:rsidR="00E064A2" w:rsidRPr="008871A8" w:rsidRDefault="00E064A2" w:rsidP="00E064A2">
                              <w:pPr>
                                <w:pStyle w:val="Rellenado"/>
                              </w:pPr>
                            </w:p>
                          </w:txbxContent>
                        </wps:txbx>
                        <wps:bodyPr rot="0" vert="horz" wrap="square" lIns="0" tIns="0" rIns="0" bIns="0" anchor="ctr" anchorCtr="0" upright="1">
                          <a:noAutofit/>
                        </wps:bodyPr>
                      </wps:wsp>
                      <wps:wsp>
                        <wps:cNvPr id="17" name="Text Box 429"/>
                        <wps:cNvSpPr txBox="1">
                          <a:spLocks noChangeArrowheads="1"/>
                        </wps:cNvSpPr>
                        <wps:spPr bwMode="auto">
                          <a:xfrm>
                            <a:off x="8560" y="11635"/>
                            <a:ext cx="628"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490EE8" w:rsidRDefault="00E064A2" w:rsidP="00E064A2">
                              <w:pPr>
                                <w:spacing w:after="0" w:line="240" w:lineRule="auto"/>
                              </w:pPr>
                              <w:r>
                                <w:rPr>
                                  <w:sz w:val="20"/>
                                </w:rPr>
                                <w:t>FECHA:</w:t>
                              </w:r>
                            </w:p>
                          </w:txbxContent>
                        </wps:txbx>
                        <wps:bodyPr rot="0" vert="horz" wrap="square" lIns="0" tIns="0" rIns="0" bIns="0" anchor="ctr" anchorCtr="0" upright="1">
                          <a:noAutofit/>
                        </wps:bodyPr>
                      </wps:wsp>
                      <wps:wsp>
                        <wps:cNvPr id="18" name="Text Box 430"/>
                        <wps:cNvSpPr txBox="1">
                          <a:spLocks noChangeArrowheads="1"/>
                        </wps:cNvSpPr>
                        <wps:spPr bwMode="auto">
                          <a:xfrm>
                            <a:off x="9207" y="11685"/>
                            <a:ext cx="2268" cy="340"/>
                          </a:xfrm>
                          <a:prstGeom prst="rect">
                            <a:avLst/>
                          </a:prstGeom>
                          <a:solidFill>
                            <a:srgbClr val="FFFFFF"/>
                          </a:solidFill>
                          <a:ln w="6350">
                            <a:solidFill>
                              <a:srgbClr val="000000"/>
                            </a:solidFill>
                            <a:miter lim="800000"/>
                            <a:headEnd/>
                            <a:tailEnd/>
                          </a:ln>
                        </wps:spPr>
                        <wps:txbx>
                          <w:txbxContent>
                            <w:p w:rsidR="00E064A2" w:rsidRPr="008871A8" w:rsidRDefault="00E064A2" w:rsidP="00E064A2">
                              <w:pPr>
                                <w:pStyle w:val="Rellenado"/>
                              </w:pPr>
                            </w:p>
                          </w:txbxContent>
                        </wps:txbx>
                        <wps:bodyPr rot="0" vert="horz" wrap="square" lIns="0" tIns="0" rIns="0" bIns="0" anchor="ctr" anchorCtr="0" upright="1">
                          <a:noAutofit/>
                        </wps:bodyPr>
                      </wps:wsp>
                      <wps:wsp>
                        <wps:cNvPr id="19" name="Text Box 431"/>
                        <wps:cNvSpPr txBox="1">
                          <a:spLocks noChangeArrowheads="1"/>
                        </wps:cNvSpPr>
                        <wps:spPr bwMode="auto">
                          <a:xfrm>
                            <a:off x="617" y="11873"/>
                            <a:ext cx="23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617BB8" w:rsidRDefault="00617BB8" w:rsidP="00617BB8">
                              <w:pPr>
                                <w:spacing w:after="0" w:line="240" w:lineRule="auto"/>
                                <w:rPr>
                                  <w:sz w:val="18"/>
                                </w:rPr>
                              </w:pPr>
                              <w:r w:rsidRPr="00617BB8">
                                <w:rPr>
                                  <w:sz w:val="18"/>
                                </w:rPr>
                                <w:t>CÓDIGO DEL FUNCIONARIO</w:t>
                              </w:r>
                            </w:p>
                            <w:p w:rsidR="00617BB8" w:rsidRPr="00617BB8" w:rsidRDefault="00617BB8" w:rsidP="00617BB8">
                              <w:pPr>
                                <w:spacing w:after="0" w:line="240" w:lineRule="auto"/>
                                <w:rPr>
                                  <w:sz w:val="20"/>
                                </w:rPr>
                              </w:pPr>
                              <w:r w:rsidRPr="00617BB8">
                                <w:rPr>
                                  <w:sz w:val="18"/>
                                </w:rPr>
                                <w:t>AUTORIZANTE</w:t>
                              </w:r>
                            </w:p>
                          </w:txbxContent>
                        </wps:txbx>
                        <wps:bodyPr rot="0" vert="horz" wrap="square" lIns="0" tIns="0" rIns="0" bIns="0" anchor="ctr" anchorCtr="0" upright="1">
                          <a:noAutofit/>
                        </wps:bodyPr>
                      </wps:wsp>
                      <wps:wsp>
                        <wps:cNvPr id="20" name="Text Box 433"/>
                        <wps:cNvSpPr txBox="1">
                          <a:spLocks noChangeArrowheads="1"/>
                        </wps:cNvSpPr>
                        <wps:spPr bwMode="auto">
                          <a:xfrm>
                            <a:off x="8388" y="13087"/>
                            <a:ext cx="281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064A2" w:rsidRPr="00490EE8" w:rsidRDefault="00E064A2" w:rsidP="00E064A2">
                              <w:pPr>
                                <w:spacing w:after="0" w:line="240" w:lineRule="auto"/>
                                <w:jc w:val="center"/>
                              </w:pPr>
                              <w:r>
                                <w:rPr>
                                  <w:sz w:val="20"/>
                                </w:rPr>
                                <w:t>FIRMA, ACLARACIÓN y SELLO</w:t>
                              </w:r>
                              <w:r w:rsidR="00617BB8">
                                <w:rPr>
                                  <w:sz w:val="20"/>
                                </w:rPr>
                                <w:t xml:space="preserve"> DEL</w:t>
                              </w:r>
                              <w:r>
                                <w:rPr>
                                  <w:sz w:val="20"/>
                                </w:rPr>
                                <w:t xml:space="preserve"> </w:t>
                              </w:r>
                              <w:r w:rsidR="00617BB8">
                                <w:rPr>
                                  <w:sz w:val="20"/>
                                </w:rPr>
                                <w:t>FUNCIONARIO AUTORIZANTE</w:t>
                              </w:r>
                            </w:p>
                          </w:txbxContent>
                        </wps:txbx>
                        <wps:bodyPr rot="0" vert="horz" wrap="square" lIns="0" tIns="0" rIns="0" bIns="0" anchor="ctr" anchorCtr="0" upright="1">
                          <a:noAutofit/>
                        </wps:bodyPr>
                      </wps:wsp>
                      <wps:wsp>
                        <wps:cNvPr id="21" name="Text Box 435"/>
                        <wps:cNvSpPr txBox="1">
                          <a:spLocks noChangeArrowheads="1"/>
                        </wps:cNvSpPr>
                        <wps:spPr bwMode="auto">
                          <a:xfrm>
                            <a:off x="2672" y="11979"/>
                            <a:ext cx="4819" cy="340"/>
                          </a:xfrm>
                          <a:prstGeom prst="rect">
                            <a:avLst/>
                          </a:prstGeom>
                          <a:solidFill>
                            <a:srgbClr val="FFFFFF"/>
                          </a:solidFill>
                          <a:ln w="6350">
                            <a:solidFill>
                              <a:srgbClr val="000000"/>
                            </a:solidFill>
                            <a:miter lim="800000"/>
                            <a:headEnd/>
                            <a:tailEnd/>
                          </a:ln>
                        </wps:spPr>
                        <wps:txbx>
                          <w:txbxContent>
                            <w:p w:rsidR="00617BB8" w:rsidRPr="00E064A2" w:rsidRDefault="00617BB8" w:rsidP="00617BB8"/>
                          </w:txbxContent>
                        </wps:txbx>
                        <wps:bodyPr rot="0" vert="horz" wrap="square" lIns="0" tIns="0" rIns="0" bIns="0" anchor="ctr" anchorCtr="0" upright="1">
                          <a:noAutofit/>
                        </wps:bodyPr>
                      </wps:wsp>
                      <wps:wsp>
                        <wps:cNvPr id="22" name="Text Box 436"/>
                        <wps:cNvSpPr txBox="1">
                          <a:spLocks noChangeArrowheads="1"/>
                        </wps:cNvSpPr>
                        <wps:spPr bwMode="auto">
                          <a:xfrm>
                            <a:off x="2669" y="12363"/>
                            <a:ext cx="4819" cy="1417"/>
                          </a:xfrm>
                          <a:prstGeom prst="rect">
                            <a:avLst/>
                          </a:prstGeom>
                          <a:solidFill>
                            <a:srgbClr val="FFFFFF"/>
                          </a:solidFill>
                          <a:ln w="6350">
                            <a:solidFill>
                              <a:srgbClr val="000000"/>
                            </a:solidFill>
                            <a:miter lim="800000"/>
                            <a:headEnd/>
                            <a:tailEnd/>
                          </a:ln>
                        </wps:spPr>
                        <wps:txbx>
                          <w:txbxContent>
                            <w:p w:rsidR="00617BB8" w:rsidRPr="00E064A2" w:rsidRDefault="00617BB8" w:rsidP="00617BB8"/>
                          </w:txbxContent>
                        </wps:txbx>
                        <wps:bodyPr rot="0" vert="horz" wrap="square" lIns="0" tIns="0" rIns="0" bIns="0" anchor="ctr" anchorCtr="0" upright="1">
                          <a:noAutofit/>
                        </wps:bodyPr>
                      </wps:wsp>
                      <wps:wsp>
                        <wps:cNvPr id="23" name="Text Box 437"/>
                        <wps:cNvSpPr txBox="1">
                          <a:spLocks noChangeArrowheads="1"/>
                        </wps:cNvSpPr>
                        <wps:spPr bwMode="auto">
                          <a:xfrm>
                            <a:off x="617" y="12257"/>
                            <a:ext cx="1386"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7BB8" w:rsidRPr="00617BB8" w:rsidRDefault="00617BB8" w:rsidP="00617BB8">
                              <w:pPr>
                                <w:spacing w:after="0" w:line="240" w:lineRule="auto"/>
                                <w:rPr>
                                  <w:sz w:val="20"/>
                                </w:rPr>
                              </w:pPr>
                              <w:r>
                                <w:rPr>
                                  <w:sz w:val="18"/>
                                </w:rPr>
                                <w:t>OBSERVACIONES: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38" o:spid="_x0000_s1190" style="position:absolute;margin-left:-9pt;margin-top:4.1pt;width:558.45pt;height:133.7pt;z-index:-251283456" coordorigin="387,11186" coordsize="11169,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">
                <v:rect id="Rectangle 423" o:spid="_x0000_s1191" alt="Diagonal hacia arriba clara" style="position:absolute;left:387;top:11309;width:11169;height:2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1q70A&#10;AADbAAAADwAAAGRycy9kb3ducmV2LnhtbERPvQrCMBDeBd8hnOCmaR1UqlFEEBxc/AFxO5qzDTaX&#10;0kStPr0RBLf7+H5vvmxtJR7UeONYQTpMQBDnThsuFJyOm8EUhA/IGivHpOBFHpaLbmeOmXZP3tPj&#10;EAoRQ9hnqKAMoc6k9HlJFv3Q1cSRu7rGYoiwKaRu8BnDbSVHSTKWFg3HhhJrWpeU3w53q+CsXTpy&#10;VbE1U7OabC56V+/eXql+r13NQARqw1/8c291nJ/C95d4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Z1q70AAADbAAAADwAAAAAAAAAAAAAAAACYAgAAZHJzL2Rvd25yZXYu&#10;eG1sUEsFBgAAAAAEAAQA9QAAAIIDAAAAAA==&#10;" fillcolor="#d8d8d8 [2732]">
                  <v:fill r:id="rId7" o:title="" type="pattern"/>
                </v:rect>
                <v:shape id="Text Box 424" o:spid="_x0000_s1192" type="#_x0000_t202" style="position:absolute;left:482;top:11186;width:3685;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Gb8A&#10;AADbAAAADwAAAGRycy9kb3ducmV2LnhtbERPS4vCMBC+C/sfwgjeNLWHRbtG0QXBZS++2PPQTB/a&#10;TEoSa/33G0HwNh/fcxar3jSiI+drywqmkwQEcW51zaWC82k7noHwAVljY5kUPMjDavkxWGCm7Z0P&#10;1B1DKWII+wwVVCG0mZQ+r8ign9iWOHKFdQZDhK6U2uE9hptGpknyKQ3WHBsqbOm7ovx6vBkFp27j&#10;d4dLmOufYiPT32Kf/rm1UqNhv/4CEagPb/HLvdNxfgrPX+I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7tsZvwAAANsAAAAPAAAAAAAAAAAAAAAAAJgCAABkcnMvZG93bnJl&#10;di54bWxQSwUGAAAAAAQABAD1AAAAhAMAAAAA&#10;">
                  <v:textbox inset="0,0,0,0">
                    <w:txbxContent>
                      <w:p w:rsidR="00E064A2" w:rsidRPr="00E064A2" w:rsidRDefault="00E064A2" w:rsidP="00E064A2">
                        <w:pPr>
                          <w:pStyle w:val="Ttulo1"/>
                        </w:pPr>
                        <w:r w:rsidRPr="00E064A2">
                          <w:t>Rubro 7: Autorización del trámite</w:t>
                        </w:r>
                      </w:p>
                    </w:txbxContent>
                  </v:textbox>
                </v:shape>
                <v:shape id="Text Box 425" o:spid="_x0000_s1193" type="#_x0000_t202" style="position:absolute;left:624;top:11482;width:2210;height: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F5MEA&#10;AADbAAAADwAAAGRycy9kb3ducmV2LnhtbERP24rCMBB9X/Afwiz4tqauI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xeTBAAAA2wAAAA8AAAAAAAAAAAAAAAAAmAIAAGRycy9kb3du&#10;cmV2LnhtbFBLBQYAAAAABAAEAPUAAACGAwAAAAA=&#10;" filled="f" stroked="f" strokeweight=".5pt">
                  <v:textbox inset="0,0,0,0">
                    <w:txbxContent>
                      <w:p w:rsidR="00E064A2" w:rsidRPr="00617BB8" w:rsidRDefault="00E064A2" w:rsidP="00E064A2">
                        <w:pPr>
                          <w:spacing w:after="0" w:line="240" w:lineRule="auto"/>
                          <w:rPr>
                            <w:sz w:val="18"/>
                          </w:rPr>
                        </w:pPr>
                        <w:r w:rsidRPr="00617BB8">
                          <w:rPr>
                            <w:sz w:val="18"/>
                          </w:rPr>
                          <w:t>SE AUTORIZA EL TRÁMITE?</w:t>
                        </w:r>
                      </w:p>
                      <w:p w:rsidR="00E064A2" w:rsidRPr="00617BB8" w:rsidRDefault="00E064A2" w:rsidP="00E064A2">
                        <w:pPr>
                          <w:spacing w:after="0" w:line="240" w:lineRule="auto"/>
                          <w:rPr>
                            <w:sz w:val="20"/>
                          </w:rPr>
                        </w:pPr>
                        <w:r w:rsidRPr="00617BB8">
                          <w:rPr>
                            <w:sz w:val="18"/>
                          </w:rPr>
                          <w:t>(SI/NO)</w:t>
                        </w:r>
                      </w:p>
                    </w:txbxContent>
                  </v:textbox>
                </v:shape>
                <v:shape id="Text Box 426" o:spid="_x0000_s1194" type="#_x0000_t202" style="position:absolute;left:2675;top:11577;width:1134;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9Zb8A&#10;AADbAAAADwAAAGRycy9kb3ducmV2LnhtbERP3WrCMBS+F3yHcATvNHWMTapRRBlMGIxVH+CYHJti&#10;c1Ka2Na3N4PB7s7H93vW28HVoqM2VJ4VLOYZCGLtTcWlgvPpY7YEESKywdozKXhQgO1mPFpjbnzP&#10;P9QVsRQphEOOCmyMTS5l0JYchrlviBN39a3DmGBbStNin8JdLV+y7E06rDg1WGxob0nfirtT8L4/&#10;hq+uDyfrHR/qi9T3b6eVmk6G3QpEpCH+i//cnybNf4XfX9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f1lvwAAANsAAAAPAAAAAAAAAAAAAAAAAJgCAABkcnMvZG93bnJl&#10;di54bWxQSwUGAAAAAAQABAD1AAAAhAMAAAAA&#10;" strokeweight=".5pt">
                  <v:textbox inset="0,0,0,0">
                    <w:txbxContent>
                      <w:p w:rsidR="00E064A2" w:rsidRPr="00E064A2" w:rsidRDefault="00E064A2" w:rsidP="00E064A2"/>
                    </w:txbxContent>
                  </v:textbox>
                </v:shape>
                <v:shape id="Text Box 427" o:spid="_x0000_s1195" type="#_x0000_t202" style="position:absolute;left:4104;top:11540;width:696;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4C8EA&#10;AADbAAAADwAAAGRycy9kb3ducmV2LnhtbERP24rCMBB9X/Afwiz4tqYuKEvXKMuCbhVc8PIBQzM2&#10;tc2kNLHWvzeC4NscznVmi97WoqPWl44VjEcJCOLc6ZILBcfD8uMLhA/IGmvHpOBGHhbzwdsMU+2u&#10;vKNuHwoRQ9inqMCE0KRS+tyQRT9yDXHkTq61GCJsC6lbvMZwW8vPJJlKiyXHBoMN/RrKq/3FKliV&#10;p/Hhv6uKxlTrv9Um256zc1Bq+N7/fIMI1IeX+OnOdJw/gccv8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7+AvBAAAA2wAAAA8AAAAAAAAAAAAAAAAAmAIAAGRycy9kb3du&#10;cmV2LnhtbFBLBQYAAAAABAAEAPUAAACGAwAAAAA=&#10;" filled="f" stroked="f" strokeweight=".5pt">
                  <v:textbox inset="0,0,0,0">
                    <w:txbxContent>
                      <w:p w:rsidR="00E064A2" w:rsidRPr="00490EE8" w:rsidRDefault="00E064A2" w:rsidP="00E064A2">
                        <w:pPr>
                          <w:spacing w:after="0" w:line="240" w:lineRule="auto"/>
                        </w:pPr>
                        <w:r>
                          <w:rPr>
                            <w:sz w:val="20"/>
                          </w:rPr>
                          <w:t>Nº RES.:</w:t>
                        </w:r>
                      </w:p>
                    </w:txbxContent>
                  </v:textbox>
                </v:shape>
                <v:shape id="Text Box 428" o:spid="_x0000_s1196" type="#_x0000_t202" style="position:absolute;left:4949;top:11595;width:2551;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GicAA&#10;AADbAAAADwAAAGRycy9kb3ducmV2LnhtbERPS2rDMBDdB3IHMYHuYjlduMWNEkJCoIVAaZwDTKWp&#10;ZWqNjCV/evsqUOhuHu872/3sWjFSHxrPCjZZDoJYe9NwreBWndfPIEJENth6JgU/FGC/Wy62WBo/&#10;8QeN11iLFMKhRAU2xq6UMmhLDkPmO+LEffneYUywr6XpcUrhrpWPeV5Ihw2nBosdHS3p7+vgFDwd&#10;38JlnEJlveNT+yn18O60Ug+r+fACItIc/8V/7leT5hdw/yUd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PGicAAAADbAAAADwAAAAAAAAAAAAAAAACYAgAAZHJzL2Rvd25y&#10;ZXYueG1sUEsFBgAAAAAEAAQA9QAAAIUDAAAAAA==&#10;" strokeweight=".5pt">
                  <v:textbox inset="0,0,0,0">
                    <w:txbxContent>
                      <w:p w:rsidR="00E064A2" w:rsidRPr="008871A8" w:rsidRDefault="00E064A2" w:rsidP="00E064A2">
                        <w:pPr>
                          <w:pStyle w:val="Rellenado"/>
                        </w:pPr>
                      </w:p>
                    </w:txbxContent>
                  </v:textbox>
                </v:shape>
                <v:shape id="Text Box 429" o:spid="_x0000_s1197" type="#_x0000_t202" style="position:absolute;left:8560;top:11635;width:628;height: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XD58EA&#10;AADbAAAADwAAAGRycy9kb3ducmV2LnhtbERP24rCMBB9X/Afwiz4tqbugy5doywLulVwwcsHDM3Y&#10;1DaT0sRa/94Igm9zONeZLXpbi45aXzpWMB4lIIhzp0suFBwPy48vED4ga6wdk4IbeVjMB28zTLW7&#10;8o66fShEDGGfogITQpNK6XNDFv3INcSRO7nWYoiwLaRu8RrDbS0/k2QiLZYcGww29Gsor/YXq2BV&#10;nsaH/64qGlOt/1abbHvOzkGp4Xv/8w0iUB9e4qc703H+FB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lw+fBAAAA2wAAAA8AAAAAAAAAAAAAAAAAmAIAAGRycy9kb3du&#10;cmV2LnhtbFBLBQYAAAAABAAEAPUAAACGAwAAAAA=&#10;" filled="f" stroked="f" strokeweight=".5pt">
                  <v:textbox inset="0,0,0,0">
                    <w:txbxContent>
                      <w:p w:rsidR="00E064A2" w:rsidRPr="00490EE8" w:rsidRDefault="00E064A2" w:rsidP="00E064A2">
                        <w:pPr>
                          <w:spacing w:after="0" w:line="240" w:lineRule="auto"/>
                        </w:pPr>
                        <w:r>
                          <w:rPr>
                            <w:sz w:val="20"/>
                          </w:rPr>
                          <w:t>FECHA:</w:t>
                        </w:r>
                      </w:p>
                    </w:txbxContent>
                  </v:textbox>
                </v:shape>
                <v:shape id="Text Box 430" o:spid="_x0000_s1198" type="#_x0000_t202" style="position:absolute;left:9207;top:11685;width:2268;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3YMMA&#10;AADbAAAADwAAAGRycy9kb3ducmV2LnhtbESPzWrDMBCE74W8g9hAb43cHNLiRAklIZBAoeTnATbS&#10;1jK1VsZSbPftu4dCbrvM7My3q80YGtVTl+rIBl5nBShiG13NlYHrZf/yDiplZIdNZDLwSwk268nT&#10;CksXBz5Rf86VkhBOJRrwObel1sl6CphmsSUW7Tt2AbOsXaVdh4OEh0bPi2KhA9YsDR5b2nqyP+d7&#10;MPC2PabPfkgXHwPvmpu2969gjXmejh9LUJnG/DD/Xx+c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3YMMAAADbAAAADwAAAAAAAAAAAAAAAACYAgAAZHJzL2Rv&#10;d25yZXYueG1sUEsFBgAAAAAEAAQA9QAAAIgDAAAAAA==&#10;" strokeweight=".5pt">
                  <v:textbox inset="0,0,0,0">
                    <w:txbxContent>
                      <w:p w:rsidR="00E064A2" w:rsidRPr="008871A8" w:rsidRDefault="00E064A2" w:rsidP="00E064A2">
                        <w:pPr>
                          <w:pStyle w:val="Rellenado"/>
                        </w:pPr>
                      </w:p>
                    </w:txbxContent>
                  </v:textbox>
                </v:shape>
                <v:shape id="Text Box 431" o:spid="_x0000_s1199" type="#_x0000_t202" style="position:absolute;left:617;top:11873;width:2325;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DsEA&#10;AADbAAAADwAAAGRycy9kb3ducmV2LnhtbERP24rCMBB9X/Afwiz4tqbug7hdoywLulVwwcsHDM3Y&#10;1DaT0sRa/94Igm9zONeZLXpbi45aXzpWMB4lIIhzp0suFBwPy48pCB+QNdaOScGNPCzmg7cZptpd&#10;eUfdPhQihrBPUYEJoUml9Lkhi37kGuLInVxrMUTYFlK3eI3htpafSTKRFkuODQYb+jWUV/uLVbAq&#10;T+PDf1cVjanWf6tNtj1n56DU8L3/+QYRqA8v8dOd6Tj/Cx6/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28g7BAAAA2wAAAA8AAAAAAAAAAAAAAAAAmAIAAGRycy9kb3du&#10;cmV2LnhtbFBLBQYAAAAABAAEAPUAAACGAwAAAAA=&#10;" filled="f" stroked="f" strokeweight=".5pt">
                  <v:textbox inset="0,0,0,0">
                    <w:txbxContent>
                      <w:p w:rsidR="00E064A2" w:rsidRPr="00617BB8" w:rsidRDefault="00617BB8" w:rsidP="00617BB8">
                        <w:pPr>
                          <w:spacing w:after="0" w:line="240" w:lineRule="auto"/>
                          <w:rPr>
                            <w:sz w:val="18"/>
                          </w:rPr>
                        </w:pPr>
                        <w:r w:rsidRPr="00617BB8">
                          <w:rPr>
                            <w:sz w:val="18"/>
                          </w:rPr>
                          <w:t>CÓDIGO DEL FUNCIONARIO</w:t>
                        </w:r>
                      </w:p>
                      <w:p w:rsidR="00617BB8" w:rsidRPr="00617BB8" w:rsidRDefault="00617BB8" w:rsidP="00617BB8">
                        <w:pPr>
                          <w:spacing w:after="0" w:line="240" w:lineRule="auto"/>
                          <w:rPr>
                            <w:sz w:val="20"/>
                          </w:rPr>
                        </w:pPr>
                        <w:r w:rsidRPr="00617BB8">
                          <w:rPr>
                            <w:sz w:val="18"/>
                          </w:rPr>
                          <w:t>AUTORIZANTE</w:t>
                        </w:r>
                      </w:p>
                    </w:txbxContent>
                  </v:textbox>
                </v:shape>
                <v:shape id="Text Box 433" o:spid="_x0000_s1200" type="#_x0000_t202" style="position:absolute;left:8388;top:13087;width:2817;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RLsAA&#10;AADbAAAADwAAAGRycy9kb3ducmV2LnhtbERPzYrCMBC+C/sOYRb2pqkeRKpRRNCtCwpWH2Boxqa2&#10;mZQmW7tvvzkIHj++/9VmsI3oqfOVYwXTSQKCuHC64lLB7bofL0D4gKyxcUwK/sjDZv0xWmGq3ZMv&#10;1OehFDGEfYoKTAhtKqUvDFn0E9cSR+7uOoshwq6UusNnDLeNnCXJXFqsODYYbGlnqKjzX6vgUN2n&#10;13Nfl62pj9+Hn+z0yB5Bqa/PYbsEEWgIb/HLnWkFs7g+fok/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CRLsAAAADbAAAADwAAAAAAAAAAAAAAAACYAgAAZHJzL2Rvd25y&#10;ZXYueG1sUEsFBgAAAAAEAAQA9QAAAIUDAAAAAA==&#10;" filled="f" stroked="f" strokeweight=".5pt">
                  <v:textbox inset="0,0,0,0">
                    <w:txbxContent>
                      <w:p w:rsidR="00E064A2" w:rsidRPr="00490EE8" w:rsidRDefault="00E064A2" w:rsidP="00E064A2">
                        <w:pPr>
                          <w:spacing w:after="0" w:line="240" w:lineRule="auto"/>
                          <w:jc w:val="center"/>
                        </w:pPr>
                        <w:r>
                          <w:rPr>
                            <w:sz w:val="20"/>
                          </w:rPr>
                          <w:t>FIRMA, ACLARACIÓN y SELLO</w:t>
                        </w:r>
                        <w:r w:rsidR="00617BB8">
                          <w:rPr>
                            <w:sz w:val="20"/>
                          </w:rPr>
                          <w:t xml:space="preserve"> DEL</w:t>
                        </w:r>
                        <w:r>
                          <w:rPr>
                            <w:sz w:val="20"/>
                          </w:rPr>
                          <w:t xml:space="preserve"> </w:t>
                        </w:r>
                        <w:r w:rsidR="00617BB8">
                          <w:rPr>
                            <w:sz w:val="20"/>
                          </w:rPr>
                          <w:t>FUNCIONARIO AUTORIZANTE</w:t>
                        </w:r>
                      </w:p>
                    </w:txbxContent>
                  </v:textbox>
                </v:shape>
                <v:shape id="Text Box 435" o:spid="_x0000_s1201" type="#_x0000_t202" style="position:absolute;left:2672;top:11979;width:4819;height: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QMEA&#10;AADbAAAADwAAAGRycy9kb3ducmV2LnhtbESP0YrCMBRE3xf8h3AF39ZUH1SqUUQRFBZE3Q+4m1yb&#10;YnNTmth2/36zIPg4zMwZZrXpXSVaakLpWcFknIEg1t6UXCj4vh0+FyBCRDZYeSYFvxRgsx58rDA3&#10;vuMLtddYiAThkKMCG2OdSxm0JYdh7Gvi5N194zAm2RTSNNgluKvkNMtm0mHJacFiTTtL+nF9OgXz&#10;3Sl8tV24We94X/1I/Tw7rdRo2G+XICL18R1+tY9GwXQC/1/SD5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WlEDBAAAA2wAAAA8AAAAAAAAAAAAAAAAAmAIAAGRycy9kb3du&#10;cmV2LnhtbFBLBQYAAAAABAAEAPUAAACGAwAAAAA=&#10;" strokeweight=".5pt">
                  <v:textbox inset="0,0,0,0">
                    <w:txbxContent>
                      <w:p w:rsidR="00617BB8" w:rsidRPr="00E064A2" w:rsidRDefault="00617BB8" w:rsidP="00617BB8"/>
                    </w:txbxContent>
                  </v:textbox>
                </v:shape>
                <v:shape id="Text Box 436" o:spid="_x0000_s1202" type="#_x0000_t202" style="position:absolute;left:2669;top:12363;width:4819;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KN8IA&#10;AADbAAAADwAAAGRycy9kb3ducmV2LnhtbESPUWvCMBSF34X9h3AHe9PUPkzpjCKOwQaCaP0Bd8m1&#10;KTY3pYlt9+8XQfDxcM75Dme1GV0jeupC7VnBfJaBINbe1FwpOJdf0yWIEJENNp5JwR8F2KxfJiss&#10;jB/4SP0pViJBOBSowMbYFlIGbclhmPmWOHkX3zmMSXaVNB0OCe4amWfZu3RYc1qw2NLOkr6ebk7B&#10;YvcT9v0QSusdfza/Ut8OTiv19jpuP0BEGuMz/Gh/GwV5Dvc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Ao3wgAAANsAAAAPAAAAAAAAAAAAAAAAAJgCAABkcnMvZG93&#10;bnJldi54bWxQSwUGAAAAAAQABAD1AAAAhwMAAAAA&#10;" strokeweight=".5pt">
                  <v:textbox inset="0,0,0,0">
                    <w:txbxContent>
                      <w:p w:rsidR="00617BB8" w:rsidRPr="00E064A2" w:rsidRDefault="00617BB8" w:rsidP="00617BB8"/>
                    </w:txbxContent>
                  </v:textbox>
                </v:shape>
                <v:shape id="Text Box 437" o:spid="_x0000_s1203" type="#_x0000_t202" style="position:absolute;left:617;top:12257;width:1386;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PWcQA&#10;AADbAAAADwAAAGRycy9kb3ducmV2LnhtbESP3WrCQBSE7wu+w3IE7+pGB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D1nEAAAA2wAAAA8AAAAAAAAAAAAAAAAAmAIAAGRycy9k&#10;b3ducmV2LnhtbFBLBQYAAAAABAAEAPUAAACJAwAAAAA=&#10;" filled="f" stroked="f" strokeweight=".5pt">
                  <v:textbox inset="0,0,0,0">
                    <w:txbxContent>
                      <w:p w:rsidR="00617BB8" w:rsidRPr="00617BB8" w:rsidRDefault="00617BB8" w:rsidP="00617BB8">
                        <w:pPr>
                          <w:spacing w:after="0" w:line="240" w:lineRule="auto"/>
                          <w:rPr>
                            <w:sz w:val="20"/>
                          </w:rPr>
                        </w:pPr>
                        <w:r>
                          <w:rPr>
                            <w:sz w:val="18"/>
                          </w:rPr>
                          <w:t>OBSERVACIONES:</w:t>
                        </w:r>
                      </w:p>
                    </w:txbxContent>
                  </v:textbox>
                </v:shape>
              </v:group>
            </w:pict>
          </mc:Fallback>
        </mc:AlternateContent>
      </w:r>
    </w:p>
    <w:p w:rsidR="005F3C82" w:rsidRDefault="005F3C82" w:rsidP="005F3C82">
      <w:pPr>
        <w:spacing w:after="0"/>
        <w:rPr>
          <w:sz w:val="16"/>
          <w:szCs w:val="16"/>
        </w:rPr>
      </w:pPr>
    </w:p>
    <w:p w:rsidR="005F3C82" w:rsidRDefault="005F3C82" w:rsidP="005F3C82">
      <w:pPr>
        <w:spacing w:after="0"/>
        <w:rPr>
          <w:sz w:val="16"/>
          <w:szCs w:val="16"/>
        </w:rPr>
      </w:pPr>
    </w:p>
    <w:p w:rsidR="005F3C82" w:rsidRDefault="005E0E85" w:rsidP="005F3C82">
      <w:pPr>
        <w:spacing w:after="0"/>
        <w:rPr>
          <w:sz w:val="16"/>
          <w:szCs w:val="16"/>
        </w:rPr>
      </w:pPr>
      <w:r>
        <w:rPr>
          <w:noProof/>
          <w:sz w:val="16"/>
          <w:szCs w:val="16"/>
        </w:rPr>
        <mc:AlternateContent>
          <mc:Choice Requires="wps">
            <w:drawing>
              <wp:anchor distT="0" distB="0" distL="114300" distR="114300" simplePos="0" relativeHeight="252046336" behindDoc="1" locked="0" layoutInCell="1" allowOverlap="1">
                <wp:simplePos x="0" y="0"/>
                <wp:positionH relativeFrom="column">
                  <wp:posOffset>-41910</wp:posOffset>
                </wp:positionH>
                <wp:positionV relativeFrom="paragraph">
                  <wp:posOffset>1876425</wp:posOffset>
                </wp:positionV>
                <wp:extent cx="6911975" cy="215900"/>
                <wp:effectExtent l="13335" t="13335" r="8890" b="889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204" type="#_x0000_t202" style="position:absolute;margin-left:-3.3pt;margin-top:147.75pt;width:544.25pt;height:17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7360" behindDoc="1" locked="0" layoutInCell="1" allowOverlap="1">
                <wp:simplePos x="0" y="0"/>
                <wp:positionH relativeFrom="column">
                  <wp:posOffset>-40005</wp:posOffset>
                </wp:positionH>
                <wp:positionV relativeFrom="paragraph">
                  <wp:posOffset>2092325</wp:posOffset>
                </wp:positionV>
                <wp:extent cx="6911975" cy="215900"/>
                <wp:effectExtent l="5715" t="10160" r="6985" b="12065"/>
                <wp:wrapNone/>
                <wp:docPr id="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05" type="#_x0000_t202" style="position:absolute;margin-left:-3.15pt;margin-top:164.75pt;width:544.25pt;height:17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50432" behindDoc="1" locked="0" layoutInCell="1" allowOverlap="1">
                <wp:simplePos x="0" y="0"/>
                <wp:positionH relativeFrom="column">
                  <wp:posOffset>-43815</wp:posOffset>
                </wp:positionH>
                <wp:positionV relativeFrom="paragraph">
                  <wp:posOffset>2737485</wp:posOffset>
                </wp:positionV>
                <wp:extent cx="6911975" cy="215900"/>
                <wp:effectExtent l="11430" t="7620" r="10795" b="5080"/>
                <wp:wrapNone/>
                <wp:docPr id="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206" type="#_x0000_t202" style="position:absolute;margin-left:-3.45pt;margin-top:215.55pt;width:544.25pt;height:17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9408" behindDoc="1" locked="0" layoutInCell="1" allowOverlap="1">
                <wp:simplePos x="0" y="0"/>
                <wp:positionH relativeFrom="column">
                  <wp:posOffset>-43815</wp:posOffset>
                </wp:positionH>
                <wp:positionV relativeFrom="paragraph">
                  <wp:posOffset>2522220</wp:posOffset>
                </wp:positionV>
                <wp:extent cx="6911975" cy="215900"/>
                <wp:effectExtent l="11430" t="11430" r="10795" b="10795"/>
                <wp:wrapNone/>
                <wp:docPr id="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207" type="#_x0000_t202" style="position:absolute;margin-left:-3.45pt;margin-top:198.6pt;width:544.25pt;height:17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8384" behindDoc="1" locked="0" layoutInCell="1" allowOverlap="1">
                <wp:simplePos x="0" y="0"/>
                <wp:positionH relativeFrom="column">
                  <wp:posOffset>-41910</wp:posOffset>
                </wp:positionH>
                <wp:positionV relativeFrom="paragraph">
                  <wp:posOffset>2307590</wp:posOffset>
                </wp:positionV>
                <wp:extent cx="6911975" cy="215900"/>
                <wp:effectExtent l="13335" t="6350" r="8890" b="6350"/>
                <wp:wrapNone/>
                <wp:docPr id="4"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B61CA0" w:rsidRPr="00E064A2" w:rsidRDefault="00B61CA0" w:rsidP="00B61CA0"/>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208" type="#_x0000_t202" style="position:absolute;margin-left:-3.3pt;margin-top:181.7pt;width:544.25pt;height:17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" strokeweight=".5pt">
                <v:textbox inset="0,0,0,0">
                  <w:txbxContent>
                    <w:p w:rsidR="00B61CA0" w:rsidRPr="00E064A2" w:rsidRDefault="00B61CA0" w:rsidP="00B61CA0"/>
                  </w:txbxContent>
                </v:textbox>
              </v:shape>
            </w:pict>
          </mc:Fallback>
        </mc:AlternateContent>
      </w:r>
      <w:r>
        <w:rPr>
          <w:noProof/>
          <w:sz w:val="16"/>
          <w:szCs w:val="16"/>
        </w:rPr>
        <mc:AlternateContent>
          <mc:Choice Requires="wps">
            <w:drawing>
              <wp:anchor distT="0" distB="0" distL="114300" distR="114300" simplePos="0" relativeHeight="252045312" behindDoc="1" locked="0" layoutInCell="1" allowOverlap="1">
                <wp:simplePos x="0" y="0"/>
                <wp:positionH relativeFrom="column">
                  <wp:posOffset>-41910</wp:posOffset>
                </wp:positionH>
                <wp:positionV relativeFrom="paragraph">
                  <wp:posOffset>1661160</wp:posOffset>
                </wp:positionV>
                <wp:extent cx="6911975" cy="215900"/>
                <wp:effectExtent l="13335" t="7620" r="8890" b="5080"/>
                <wp:wrapNone/>
                <wp:docPr id="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215900"/>
                        </a:xfrm>
                        <a:prstGeom prst="rect">
                          <a:avLst/>
                        </a:prstGeom>
                        <a:solidFill>
                          <a:srgbClr val="FFFFFF"/>
                        </a:solidFill>
                        <a:ln w="6350">
                          <a:solidFill>
                            <a:srgbClr val="000000"/>
                          </a:solidFill>
                          <a:miter lim="800000"/>
                          <a:headEnd/>
                          <a:tailEnd/>
                        </a:ln>
                      </wps:spPr>
                      <wps:txbx>
                        <w:txbxContent>
                          <w:p w:rsidR="00617BB8" w:rsidRPr="00E064A2" w:rsidRDefault="00617BB8" w:rsidP="00617BB8"/>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209" type="#_x0000_t202" style="position:absolute;margin-left:-3.3pt;margin-top:130.8pt;width:544.25pt;height:17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" strokeweight=".5pt">
                <v:textbox inset="0,0,0,0">
                  <w:txbxContent>
                    <w:p w:rsidR="00617BB8" w:rsidRPr="00E064A2" w:rsidRDefault="00617BB8" w:rsidP="00617BB8"/>
                  </w:txbxContent>
                </v:textbox>
              </v:shape>
            </w:pict>
          </mc:Fallback>
        </mc:AlternateContent>
      </w:r>
      <w:r>
        <w:rPr>
          <w:noProof/>
          <w:sz w:val="16"/>
          <w:szCs w:val="16"/>
        </w:rPr>
        <mc:AlternateContent>
          <mc:Choice Requires="wps">
            <w:drawing>
              <wp:anchor distT="0" distB="0" distL="114300" distR="114300" simplePos="0" relativeHeight="252036096" behindDoc="1" locked="0" layoutInCell="1" allowOverlap="1">
                <wp:simplePos x="0" y="0"/>
                <wp:positionH relativeFrom="column">
                  <wp:posOffset>-53975</wp:posOffset>
                </wp:positionH>
                <wp:positionV relativeFrom="paragraph">
                  <wp:posOffset>1373505</wp:posOffset>
                </wp:positionV>
                <wp:extent cx="3780155" cy="215900"/>
                <wp:effectExtent l="10795" t="5715" r="9525" b="6985"/>
                <wp:wrapNone/>
                <wp:docPr id="2"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215900"/>
                        </a:xfrm>
                        <a:prstGeom prst="rect">
                          <a:avLst/>
                        </a:prstGeom>
                        <a:solidFill>
                          <a:srgbClr val="FFFFFF"/>
                        </a:solidFill>
                        <a:ln w="9525">
                          <a:solidFill>
                            <a:srgbClr val="000000"/>
                          </a:solidFill>
                          <a:miter lim="800000"/>
                          <a:headEnd/>
                          <a:tailEnd/>
                        </a:ln>
                      </wps:spPr>
                      <wps:txbx>
                        <w:txbxContent>
                          <w:p w:rsidR="00617BB8" w:rsidRPr="00E064A2" w:rsidRDefault="00617BB8" w:rsidP="00617BB8">
                            <w:pPr>
                              <w:pStyle w:val="Ttulo1"/>
                            </w:pPr>
                            <w:r w:rsidRPr="00E064A2">
                              <w:t xml:space="preserve">Rubro </w:t>
                            </w:r>
                            <w:r w:rsidR="00655AA7">
                              <w:t>8</w:t>
                            </w:r>
                            <w:r w:rsidRPr="00E064A2">
                              <w:t xml:space="preserve">: </w:t>
                            </w:r>
                            <w:r>
                              <w:t>Listado de documentación adosada al trámite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210" type="#_x0000_t202" style="position:absolute;margin-left:-4.25pt;margin-top:108.15pt;width:297.65pt;height:17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">
                <v:textbox inset="0,0,0,0">
                  <w:txbxContent>
                    <w:p w:rsidR="00617BB8" w:rsidRPr="00E064A2" w:rsidRDefault="00617BB8" w:rsidP="00617BB8">
                      <w:pPr>
                        <w:pStyle w:val="Ttulo1"/>
                      </w:pPr>
                      <w:r w:rsidRPr="00E064A2">
                        <w:t xml:space="preserve">Rubro </w:t>
                      </w:r>
                      <w:r w:rsidR="00655AA7">
                        <w:t>8</w:t>
                      </w:r>
                      <w:r w:rsidRPr="00E064A2">
                        <w:t xml:space="preserve">: </w:t>
                      </w:r>
                      <w:r>
                        <w:t>Listado de documentación adosada al trámite</w:t>
                      </w:r>
                    </w:p>
                  </w:txbxContent>
                </v:textbox>
              </v:shape>
            </w:pict>
          </mc:Fallback>
        </mc:AlternateContent>
      </w:r>
      <w:r>
        <w:rPr>
          <w:noProof/>
          <w:sz w:val="16"/>
          <w:szCs w:val="16"/>
        </w:rPr>
        <mc:AlternateContent>
          <mc:Choice Requires="wps">
            <w:drawing>
              <wp:anchor distT="0" distB="0" distL="114300" distR="114300" simplePos="0" relativeHeight="252035072" behindDoc="1" locked="0" layoutInCell="1" allowOverlap="1">
                <wp:simplePos x="0" y="0"/>
                <wp:positionH relativeFrom="column">
                  <wp:posOffset>-114300</wp:posOffset>
                </wp:positionH>
                <wp:positionV relativeFrom="paragraph">
                  <wp:posOffset>1451610</wp:posOffset>
                </wp:positionV>
                <wp:extent cx="7092315" cy="1619885"/>
                <wp:effectExtent l="7620" t="7620" r="5715" b="10795"/>
                <wp:wrapNone/>
                <wp:docPr id="1" name="Rectangle 440" descr="Diagonal hacia arriba cla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1619885"/>
                        </a:xfrm>
                        <a:prstGeom prst="rect">
                          <a:avLst/>
                        </a:prstGeom>
                        <a:pattFill prst="ltUpDiag">
                          <a:fgClr>
                            <a:schemeClr val="bg1">
                              <a:lumMod val="8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alt="Descripción: Diagonal hacia arriba clara" style="position:absolute;margin-left:-9pt;margin-top:114.3pt;width:558.45pt;height:127.55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" fillcolor="#d8d8d8 [2732]">
                <v:fill r:id="rId7" o:title="" type="pattern"/>
              </v:rect>
            </w:pict>
          </mc:Fallback>
        </mc:AlternateContent>
      </w:r>
    </w:p>
    <w:sectPr w:rsidR="005F3C82" w:rsidSect="0029078E">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B5"/>
    <w:rsid w:val="00023B88"/>
    <w:rsid w:val="00053FF3"/>
    <w:rsid w:val="00093DB5"/>
    <w:rsid w:val="000B26F2"/>
    <w:rsid w:val="000D72EE"/>
    <w:rsid w:val="000E065D"/>
    <w:rsid w:val="001275FE"/>
    <w:rsid w:val="001331FF"/>
    <w:rsid w:val="00233A59"/>
    <w:rsid w:val="00236236"/>
    <w:rsid w:val="002449BB"/>
    <w:rsid w:val="00250C38"/>
    <w:rsid w:val="0029078E"/>
    <w:rsid w:val="002B4711"/>
    <w:rsid w:val="002C4558"/>
    <w:rsid w:val="002C5F5A"/>
    <w:rsid w:val="002D16CF"/>
    <w:rsid w:val="002D1F56"/>
    <w:rsid w:val="003006E9"/>
    <w:rsid w:val="003202CF"/>
    <w:rsid w:val="003656D4"/>
    <w:rsid w:val="003934EC"/>
    <w:rsid w:val="003E1730"/>
    <w:rsid w:val="003E1D39"/>
    <w:rsid w:val="00415CB6"/>
    <w:rsid w:val="0043194C"/>
    <w:rsid w:val="00446783"/>
    <w:rsid w:val="0047680E"/>
    <w:rsid w:val="00490740"/>
    <w:rsid w:val="00490EE8"/>
    <w:rsid w:val="004E7CC9"/>
    <w:rsid w:val="005208A0"/>
    <w:rsid w:val="005304F1"/>
    <w:rsid w:val="005354BE"/>
    <w:rsid w:val="005C7C59"/>
    <w:rsid w:val="005D56F9"/>
    <w:rsid w:val="005E0E85"/>
    <w:rsid w:val="005F25CF"/>
    <w:rsid w:val="005F3C82"/>
    <w:rsid w:val="005F6492"/>
    <w:rsid w:val="006126EF"/>
    <w:rsid w:val="0061411B"/>
    <w:rsid w:val="00617BB8"/>
    <w:rsid w:val="00645B74"/>
    <w:rsid w:val="00655AA7"/>
    <w:rsid w:val="007422AF"/>
    <w:rsid w:val="00755D14"/>
    <w:rsid w:val="007878AB"/>
    <w:rsid w:val="00792988"/>
    <w:rsid w:val="007B2192"/>
    <w:rsid w:val="0080601C"/>
    <w:rsid w:val="00875B04"/>
    <w:rsid w:val="008871A8"/>
    <w:rsid w:val="008C222D"/>
    <w:rsid w:val="008D7482"/>
    <w:rsid w:val="008E0AC0"/>
    <w:rsid w:val="00927700"/>
    <w:rsid w:val="0099082E"/>
    <w:rsid w:val="00997446"/>
    <w:rsid w:val="00A20D7A"/>
    <w:rsid w:val="00AA3F59"/>
    <w:rsid w:val="00AE48FF"/>
    <w:rsid w:val="00AF0FB5"/>
    <w:rsid w:val="00B05DD1"/>
    <w:rsid w:val="00B51219"/>
    <w:rsid w:val="00B61CA0"/>
    <w:rsid w:val="00B7230A"/>
    <w:rsid w:val="00BB457A"/>
    <w:rsid w:val="00BD41DA"/>
    <w:rsid w:val="00BE009D"/>
    <w:rsid w:val="00C609CA"/>
    <w:rsid w:val="00C6677C"/>
    <w:rsid w:val="00CC12D1"/>
    <w:rsid w:val="00CC1C7F"/>
    <w:rsid w:val="00CD1BCE"/>
    <w:rsid w:val="00CD65AB"/>
    <w:rsid w:val="00CD7A35"/>
    <w:rsid w:val="00D049FD"/>
    <w:rsid w:val="00D33302"/>
    <w:rsid w:val="00D34C0D"/>
    <w:rsid w:val="00D40E0A"/>
    <w:rsid w:val="00D924B7"/>
    <w:rsid w:val="00DA7675"/>
    <w:rsid w:val="00DB209C"/>
    <w:rsid w:val="00DE05D2"/>
    <w:rsid w:val="00DE12AE"/>
    <w:rsid w:val="00DE46A8"/>
    <w:rsid w:val="00DE46EE"/>
    <w:rsid w:val="00E02B92"/>
    <w:rsid w:val="00E064A2"/>
    <w:rsid w:val="00E24C82"/>
    <w:rsid w:val="00E8416C"/>
    <w:rsid w:val="00EC56DC"/>
    <w:rsid w:val="00F40C19"/>
    <w:rsid w:val="00F66974"/>
    <w:rsid w:val="00FA05B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3302"/>
    <w:pPr>
      <w:keepNext/>
      <w:keepLines/>
      <w:spacing w:after="0" w:line="240" w:lineRule="auto"/>
      <w:jc w:val="center"/>
      <w:outlineLvl w:val="0"/>
    </w:pPr>
    <w:rPr>
      <w:rFonts w:eastAsiaTheme="majorEastAsia" w:cstheme="majorBidi"/>
      <w:b/>
      <w:bCs/>
      <w:i/>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66974"/>
    <w:pPr>
      <w:spacing w:after="120" w:line="240" w:lineRule="auto"/>
      <w:ind w:firstLine="709"/>
      <w:contextualSpacing/>
      <w:jc w:val="both"/>
    </w:pPr>
    <w:rPr>
      <w:rFonts w:ascii="Garamond" w:eastAsiaTheme="majorEastAsia" w:hAnsi="Garamond" w:cstheme="majorBidi"/>
      <w:b/>
      <w:color w:val="000000" w:themeColor="text1"/>
      <w:spacing w:val="5"/>
      <w:kern w:val="28"/>
      <w:sz w:val="28"/>
      <w:szCs w:val="52"/>
    </w:rPr>
  </w:style>
  <w:style w:type="character" w:customStyle="1" w:styleId="TtuloCar">
    <w:name w:val="Título Car"/>
    <w:basedOn w:val="Fuentedeprrafopredeter"/>
    <w:link w:val="Ttulo"/>
    <w:uiPriority w:val="10"/>
    <w:rsid w:val="00F66974"/>
    <w:rPr>
      <w:rFonts w:ascii="Garamond" w:eastAsiaTheme="majorEastAsia" w:hAnsi="Garamond" w:cstheme="majorBidi"/>
      <w:b/>
      <w:color w:val="000000" w:themeColor="text1"/>
      <w:spacing w:val="5"/>
      <w:kern w:val="28"/>
      <w:sz w:val="28"/>
      <w:szCs w:val="52"/>
    </w:rPr>
  </w:style>
  <w:style w:type="paragraph" w:styleId="Textodeglobo">
    <w:name w:val="Balloon Text"/>
    <w:basedOn w:val="Normal"/>
    <w:link w:val="TextodegloboCar"/>
    <w:uiPriority w:val="99"/>
    <w:semiHidden/>
    <w:unhideWhenUsed/>
    <w:rsid w:val="00D40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E0A"/>
    <w:rPr>
      <w:rFonts w:ascii="Tahoma" w:hAnsi="Tahoma" w:cs="Tahoma"/>
      <w:sz w:val="16"/>
      <w:szCs w:val="16"/>
    </w:rPr>
  </w:style>
  <w:style w:type="paragraph" w:styleId="Sinespaciado">
    <w:name w:val="No Spacing"/>
    <w:uiPriority w:val="1"/>
    <w:qFormat/>
    <w:rsid w:val="0029078E"/>
    <w:pPr>
      <w:spacing w:after="0" w:line="240" w:lineRule="auto"/>
    </w:pPr>
    <w:rPr>
      <w:sz w:val="20"/>
    </w:rPr>
  </w:style>
  <w:style w:type="paragraph" w:customStyle="1" w:styleId="Rellenado">
    <w:name w:val="Rellenado"/>
    <w:basedOn w:val="Normal"/>
    <w:qFormat/>
    <w:rsid w:val="00053FF3"/>
    <w:pPr>
      <w:spacing w:after="0" w:line="240" w:lineRule="atLeast"/>
      <w:ind w:left="57"/>
    </w:pPr>
    <w:rPr>
      <w:rFonts w:ascii="Arial" w:hAnsi="Arial"/>
      <w:i/>
      <w:position w:val="2"/>
      <w:sz w:val="20"/>
      <w:szCs w:val="18"/>
    </w:rPr>
  </w:style>
  <w:style w:type="character" w:customStyle="1" w:styleId="Ttulo1Car">
    <w:name w:val="Título 1 Car"/>
    <w:basedOn w:val="Fuentedeprrafopredeter"/>
    <w:link w:val="Ttulo1"/>
    <w:uiPriority w:val="9"/>
    <w:rsid w:val="00D33302"/>
    <w:rPr>
      <w:rFonts w:eastAsiaTheme="majorEastAsia" w:cstheme="majorBidi"/>
      <w:b/>
      <w:bCs/>
      <w:i/>
      <w:color w:val="000000" w:themeColor="text1"/>
      <w:szCs w:val="28"/>
    </w:rPr>
  </w:style>
  <w:style w:type="table" w:styleId="Tablaconcuadrcula">
    <w:name w:val="Table Grid"/>
    <w:basedOn w:val="Tablanormal"/>
    <w:uiPriority w:val="59"/>
    <w:rsid w:val="00F4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3302"/>
    <w:pPr>
      <w:keepNext/>
      <w:keepLines/>
      <w:spacing w:after="0" w:line="240" w:lineRule="auto"/>
      <w:jc w:val="center"/>
      <w:outlineLvl w:val="0"/>
    </w:pPr>
    <w:rPr>
      <w:rFonts w:eastAsiaTheme="majorEastAsia" w:cstheme="majorBidi"/>
      <w:b/>
      <w:bCs/>
      <w:i/>
      <w:color w:val="000000" w:themeColor="text1"/>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66974"/>
    <w:pPr>
      <w:spacing w:after="120" w:line="240" w:lineRule="auto"/>
      <w:ind w:firstLine="709"/>
      <w:contextualSpacing/>
      <w:jc w:val="both"/>
    </w:pPr>
    <w:rPr>
      <w:rFonts w:ascii="Garamond" w:eastAsiaTheme="majorEastAsia" w:hAnsi="Garamond" w:cstheme="majorBidi"/>
      <w:b/>
      <w:color w:val="000000" w:themeColor="text1"/>
      <w:spacing w:val="5"/>
      <w:kern w:val="28"/>
      <w:sz w:val="28"/>
      <w:szCs w:val="52"/>
    </w:rPr>
  </w:style>
  <w:style w:type="character" w:customStyle="1" w:styleId="TtuloCar">
    <w:name w:val="Título Car"/>
    <w:basedOn w:val="Fuentedeprrafopredeter"/>
    <w:link w:val="Ttulo"/>
    <w:uiPriority w:val="10"/>
    <w:rsid w:val="00F66974"/>
    <w:rPr>
      <w:rFonts w:ascii="Garamond" w:eastAsiaTheme="majorEastAsia" w:hAnsi="Garamond" w:cstheme="majorBidi"/>
      <w:b/>
      <w:color w:val="000000" w:themeColor="text1"/>
      <w:spacing w:val="5"/>
      <w:kern w:val="28"/>
      <w:sz w:val="28"/>
      <w:szCs w:val="52"/>
    </w:rPr>
  </w:style>
  <w:style w:type="paragraph" w:styleId="Textodeglobo">
    <w:name w:val="Balloon Text"/>
    <w:basedOn w:val="Normal"/>
    <w:link w:val="TextodegloboCar"/>
    <w:uiPriority w:val="99"/>
    <w:semiHidden/>
    <w:unhideWhenUsed/>
    <w:rsid w:val="00D40E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E0A"/>
    <w:rPr>
      <w:rFonts w:ascii="Tahoma" w:hAnsi="Tahoma" w:cs="Tahoma"/>
      <w:sz w:val="16"/>
      <w:szCs w:val="16"/>
    </w:rPr>
  </w:style>
  <w:style w:type="paragraph" w:styleId="Sinespaciado">
    <w:name w:val="No Spacing"/>
    <w:uiPriority w:val="1"/>
    <w:qFormat/>
    <w:rsid w:val="0029078E"/>
    <w:pPr>
      <w:spacing w:after="0" w:line="240" w:lineRule="auto"/>
    </w:pPr>
    <w:rPr>
      <w:sz w:val="20"/>
    </w:rPr>
  </w:style>
  <w:style w:type="paragraph" w:customStyle="1" w:styleId="Rellenado">
    <w:name w:val="Rellenado"/>
    <w:basedOn w:val="Normal"/>
    <w:qFormat/>
    <w:rsid w:val="00053FF3"/>
    <w:pPr>
      <w:spacing w:after="0" w:line="240" w:lineRule="atLeast"/>
      <w:ind w:left="57"/>
    </w:pPr>
    <w:rPr>
      <w:rFonts w:ascii="Arial" w:hAnsi="Arial"/>
      <w:i/>
      <w:position w:val="2"/>
      <w:sz w:val="20"/>
      <w:szCs w:val="18"/>
    </w:rPr>
  </w:style>
  <w:style w:type="character" w:customStyle="1" w:styleId="Ttulo1Car">
    <w:name w:val="Título 1 Car"/>
    <w:basedOn w:val="Fuentedeprrafopredeter"/>
    <w:link w:val="Ttulo1"/>
    <w:uiPriority w:val="9"/>
    <w:rsid w:val="00D33302"/>
    <w:rPr>
      <w:rFonts w:eastAsiaTheme="majorEastAsia" w:cstheme="majorBidi"/>
      <w:b/>
      <w:bCs/>
      <w:i/>
      <w:color w:val="000000" w:themeColor="text1"/>
      <w:szCs w:val="28"/>
    </w:rPr>
  </w:style>
  <w:style w:type="table" w:styleId="Tablaconcuadrcula">
    <w:name w:val="Table Grid"/>
    <w:basedOn w:val="Tablanormal"/>
    <w:uiPriority w:val="59"/>
    <w:rsid w:val="00F40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1\Mis%20documentos\Downloads\FU%20-%20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C8375-40FE-4F71-B02E-B4A28184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 - Plantilla.dotx</Template>
  <TotalTime>0</TotalTime>
  <Pages>1</Pages>
  <Words>64</Words>
  <Characters>355</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Alumno</cp:lastModifiedBy>
  <cp:revision>3</cp:revision>
  <cp:lastPrinted>2012-10-04T18:24:00Z</cp:lastPrinted>
  <dcterms:created xsi:type="dcterms:W3CDTF">2015-03-28T02:47:00Z</dcterms:created>
  <dcterms:modified xsi:type="dcterms:W3CDTF">2015-03-28T02:48:00Z</dcterms:modified>
</cp:coreProperties>
</file>